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3646E" w14:textId="002D3F20" w:rsidR="008D11DE" w:rsidRPr="008D11DE" w:rsidRDefault="000F0258" w:rsidP="008D11DE">
      <w:pPr>
        <w:pStyle w:val="Heading1"/>
        <w:spacing w:before="0" w:after="360"/>
        <w:rPr>
          <w:b w:val="0"/>
          <w:bCs w:val="0"/>
        </w:rPr>
      </w:pPr>
      <w:r w:rsidRPr="00BB2BE8">
        <w:rPr>
          <w:b w:val="0"/>
          <w:bCs w:val="0"/>
        </w:rPr>
        <w:t>Terms</w:t>
      </w:r>
      <w:r w:rsidR="002C6757" w:rsidRPr="00BB2BE8">
        <w:rPr>
          <w:b w:val="0"/>
          <w:bCs w:val="0"/>
        </w:rPr>
        <w:t xml:space="preserve"> of </w:t>
      </w:r>
      <w:r w:rsidR="00BC2AB2" w:rsidRPr="00BB2BE8">
        <w:rPr>
          <w:b w:val="0"/>
          <w:bCs w:val="0"/>
        </w:rPr>
        <w:t>Use</w:t>
      </w:r>
      <w:r w:rsidR="008D11DE">
        <w:rPr>
          <w:b w:val="0"/>
          <w:bCs w:val="0"/>
        </w:rPr>
        <w:br/>
      </w:r>
      <w:r w:rsidR="00B03609">
        <w:rPr>
          <w:b w:val="0"/>
          <w:bCs w:val="0"/>
          <w:sz w:val="16"/>
          <w:szCs w:val="16"/>
        </w:rPr>
        <w:br/>
      </w:r>
      <w:r w:rsidR="008D11DE" w:rsidRPr="007642AD">
        <w:rPr>
          <w:b w:val="0"/>
          <w:bCs w:val="0"/>
          <w:sz w:val="16"/>
          <w:szCs w:val="16"/>
        </w:rPr>
        <w:t>[</w:t>
      </w:r>
      <w:r w:rsidR="007642AD" w:rsidRPr="007642AD">
        <w:rPr>
          <w:b w:val="0"/>
          <w:bCs w:val="0"/>
          <w:i/>
          <w:sz w:val="16"/>
          <w:szCs w:val="16"/>
        </w:rPr>
        <w:t>F</w:t>
      </w:r>
      <w:r w:rsidR="008D11DE" w:rsidRPr="007642AD">
        <w:rPr>
          <w:b w:val="0"/>
          <w:bCs w:val="0"/>
          <w:i/>
          <w:sz w:val="16"/>
          <w:szCs w:val="16"/>
        </w:rPr>
        <w:t>or those selling website creation and hosting through the like</w:t>
      </w:r>
      <w:r w:rsidR="007642AD" w:rsidRPr="007642AD">
        <w:rPr>
          <w:b w:val="0"/>
          <w:bCs w:val="0"/>
          <w:i/>
          <w:sz w:val="16"/>
          <w:szCs w:val="16"/>
        </w:rPr>
        <w:t>s of a multisite installation. D</w:t>
      </w:r>
      <w:r w:rsidR="008D11DE" w:rsidRPr="007642AD">
        <w:rPr>
          <w:b w:val="0"/>
          <w:bCs w:val="0"/>
          <w:i/>
          <w:sz w:val="16"/>
          <w:szCs w:val="16"/>
        </w:rPr>
        <w:t xml:space="preserve">elete this </w:t>
      </w:r>
      <w:r w:rsidR="007642AD" w:rsidRPr="007642AD">
        <w:rPr>
          <w:b w:val="0"/>
          <w:bCs w:val="0"/>
          <w:i/>
          <w:sz w:val="16"/>
          <w:szCs w:val="16"/>
        </w:rPr>
        <w:t>comment. Check all square bracketed text and comments in terms below. Amend as required. Delete square brackets and drafting comments.</w:t>
      </w:r>
      <w:r w:rsidR="003F0C7B">
        <w:rPr>
          <w:b w:val="0"/>
          <w:bCs w:val="0"/>
          <w:i/>
          <w:sz w:val="16"/>
          <w:szCs w:val="16"/>
        </w:rPr>
        <w:t xml:space="preserve"> These terms should only be taken as a starting point. You may wish to consult a lawyer who is qualified in your jurisdiction on the possible application of specific laws.</w:t>
      </w:r>
      <w:r w:rsidR="008D11DE" w:rsidRPr="007642AD">
        <w:rPr>
          <w:b w:val="0"/>
          <w:bCs w:val="0"/>
          <w:sz w:val="16"/>
          <w:szCs w:val="16"/>
        </w:rPr>
        <w:t>]</w:t>
      </w:r>
    </w:p>
    <w:p w14:paraId="4393B579" w14:textId="77777777" w:rsidR="000F0258" w:rsidRPr="00BB2BE8" w:rsidRDefault="000F0258" w:rsidP="0072495B">
      <w:pPr>
        <w:pStyle w:val="BodyText"/>
        <w:pBdr>
          <w:top w:val="single" w:sz="4" w:space="12" w:color="D9D9D9" w:themeColor="background1" w:themeShade="D9"/>
        </w:pBdr>
        <w:rPr>
          <w:bCs/>
          <w:color w:val="595959" w:themeColor="text1" w:themeTint="A6"/>
          <w:szCs w:val="22"/>
        </w:rPr>
      </w:pPr>
      <w:r w:rsidRPr="00BB2BE8">
        <w:rPr>
          <w:bCs/>
          <w:color w:val="595959" w:themeColor="text1" w:themeTint="A6"/>
          <w:szCs w:val="22"/>
        </w:rPr>
        <w:t xml:space="preserve">Agreement to terms </w:t>
      </w:r>
    </w:p>
    <w:p w14:paraId="3AB93CB4" w14:textId="1FF93C52" w:rsidR="000D1B1B" w:rsidRPr="00254951" w:rsidRDefault="000D1B1B" w:rsidP="00FC5B01">
      <w:pPr>
        <w:pStyle w:val="BodyText"/>
        <w:pBdr>
          <w:top w:val="single" w:sz="4" w:space="5" w:color="auto"/>
          <w:left w:val="single" w:sz="4" w:space="10" w:color="auto"/>
          <w:bottom w:val="single" w:sz="4" w:space="5" w:color="auto"/>
          <w:right w:val="single" w:sz="4" w:space="5" w:color="auto"/>
        </w:pBdr>
        <w:shd w:val="clear" w:color="auto" w:fill="F3F3F3"/>
        <w:spacing w:before="240" w:after="240" w:line="220" w:lineRule="atLeast"/>
        <w:ind w:left="709"/>
        <w:rPr>
          <w:sz w:val="18"/>
          <w:szCs w:val="18"/>
        </w:rPr>
      </w:pPr>
      <w:r w:rsidRPr="00254951">
        <w:rPr>
          <w:sz w:val="18"/>
          <w:szCs w:val="18"/>
        </w:rPr>
        <w:t xml:space="preserve">Welcome. These Terms set some basic ground rules for the use of our service. </w:t>
      </w:r>
      <w:r w:rsidR="00254951" w:rsidRPr="00254951">
        <w:rPr>
          <w:sz w:val="18"/>
          <w:szCs w:val="18"/>
        </w:rPr>
        <w:t>These small notes in grey provide quick snapshots of sections or clauses</w:t>
      </w:r>
      <w:r w:rsidR="00254951">
        <w:rPr>
          <w:sz w:val="18"/>
          <w:szCs w:val="18"/>
        </w:rPr>
        <w:t xml:space="preserve"> but are not part of the legal terms.</w:t>
      </w:r>
    </w:p>
    <w:p w14:paraId="13F2387B" w14:textId="3CA3562D" w:rsidR="007F684B" w:rsidRDefault="000F0258" w:rsidP="00E7401C">
      <w:pPr>
        <w:pStyle w:val="NumbersLevel1"/>
      </w:pPr>
      <w:r w:rsidRPr="000551C7">
        <w:t xml:space="preserve">Welcome to </w:t>
      </w:r>
      <w:r w:rsidR="00475E5E" w:rsidRPr="000551C7">
        <w:t>[</w:t>
      </w:r>
      <w:r w:rsidR="00355832" w:rsidRPr="000551C7">
        <w:rPr>
          <w:i/>
        </w:rPr>
        <w:t xml:space="preserve">insert </w:t>
      </w:r>
      <w:r w:rsidR="00475E5E" w:rsidRPr="000551C7">
        <w:rPr>
          <w:i/>
        </w:rPr>
        <w:t>name of service</w:t>
      </w:r>
      <w:r w:rsidR="00475E5E" w:rsidRPr="000551C7">
        <w:t xml:space="preserve">] (our </w:t>
      </w:r>
      <w:r w:rsidR="00475E5E" w:rsidRPr="000551C7">
        <w:rPr>
          <w:b/>
        </w:rPr>
        <w:t>Service</w:t>
      </w:r>
      <w:r w:rsidR="00475E5E" w:rsidRPr="000551C7">
        <w:t>)</w:t>
      </w:r>
      <w:r w:rsidR="00334EFB" w:rsidRPr="000551C7">
        <w:t>,</w:t>
      </w:r>
      <w:r w:rsidRPr="000551C7">
        <w:t xml:space="preserve"> a </w:t>
      </w:r>
      <w:r w:rsidR="00475E5E" w:rsidRPr="000551C7">
        <w:t>website creation and hosting service</w:t>
      </w:r>
      <w:r w:rsidRPr="000551C7">
        <w:t xml:space="preserve"> operated by </w:t>
      </w:r>
      <w:r w:rsidR="00475E5E" w:rsidRPr="000551C7">
        <w:t>[</w:t>
      </w:r>
      <w:r w:rsidR="00355832" w:rsidRPr="000551C7">
        <w:rPr>
          <w:i/>
        </w:rPr>
        <w:t xml:space="preserve">insert </w:t>
      </w:r>
      <w:r w:rsidR="00475E5E" w:rsidRPr="000551C7">
        <w:rPr>
          <w:i/>
        </w:rPr>
        <w:t>full legal name of your organisation</w:t>
      </w:r>
      <w:r w:rsidR="00475E5E" w:rsidRPr="000551C7">
        <w:t>]</w:t>
      </w:r>
      <w:r w:rsidR="005A7D4E" w:rsidRPr="000551C7">
        <w:t xml:space="preserve"> (</w:t>
      </w:r>
      <w:r w:rsidR="005A7D4E" w:rsidRPr="000551C7">
        <w:rPr>
          <w:b/>
        </w:rPr>
        <w:t xml:space="preserve">we, </w:t>
      </w:r>
      <w:r w:rsidR="00E9280F" w:rsidRPr="000551C7">
        <w:rPr>
          <w:b/>
        </w:rPr>
        <w:t xml:space="preserve">our, </w:t>
      </w:r>
      <w:r w:rsidR="00370CCA" w:rsidRPr="000551C7">
        <w:rPr>
          <w:b/>
        </w:rPr>
        <w:t>us</w:t>
      </w:r>
      <w:r w:rsidR="005A7D4E" w:rsidRPr="000551C7">
        <w:t>)</w:t>
      </w:r>
      <w:r w:rsidRPr="000551C7">
        <w:t>.</w:t>
      </w:r>
      <w:r w:rsidR="00DB6D5D">
        <w:t xml:space="preserve"> </w:t>
      </w:r>
      <w:r w:rsidR="007F684B" w:rsidRPr="000551C7">
        <w:t>It is our pleasure to have you with us</w:t>
      </w:r>
      <w:r w:rsidR="007F684B">
        <w:t xml:space="preserve">. </w:t>
      </w:r>
      <w:r w:rsidR="007F684B" w:rsidRPr="007F684B">
        <w:t xml:space="preserve"> We </w:t>
      </w:r>
      <w:r w:rsidR="007F684B">
        <w:t>are</w:t>
      </w:r>
      <w:r w:rsidR="007F684B" w:rsidRPr="007F684B">
        <w:t xml:space="preserve"> a company</w:t>
      </w:r>
      <w:r w:rsidR="004202CE">
        <w:t xml:space="preserve"> in trade</w:t>
      </w:r>
      <w:r w:rsidR="007F684B" w:rsidRPr="007F684B">
        <w:t xml:space="preserve"> registered in </w:t>
      </w:r>
      <w:r w:rsidR="007F684B">
        <w:t>[</w:t>
      </w:r>
      <w:r w:rsidR="007F684B" w:rsidRPr="007F684B">
        <w:rPr>
          <w:i/>
        </w:rPr>
        <w:t>insert country or state of registration, e.g., England and Wales</w:t>
      </w:r>
      <w:r w:rsidR="007F684B">
        <w:t>]</w:t>
      </w:r>
      <w:r w:rsidR="007F684B" w:rsidRPr="007F684B">
        <w:t xml:space="preserve"> under company number </w:t>
      </w:r>
      <w:r w:rsidR="007F684B">
        <w:t>[</w:t>
      </w:r>
      <w:r w:rsidR="007F684B" w:rsidRPr="007F684B">
        <w:rPr>
          <w:i/>
        </w:rPr>
        <w:t>insert company number</w:t>
      </w:r>
      <w:r w:rsidR="007F684B">
        <w:t>]</w:t>
      </w:r>
      <w:r w:rsidR="007F684B" w:rsidRPr="007F684B">
        <w:t xml:space="preserve"> and with our registered office at </w:t>
      </w:r>
      <w:r w:rsidR="007F684B">
        <w:t>[</w:t>
      </w:r>
      <w:r w:rsidR="007F684B" w:rsidRPr="007F684B">
        <w:rPr>
          <w:i/>
        </w:rPr>
        <w:t>insert registrered office address</w:t>
      </w:r>
      <w:r w:rsidR="007F684B">
        <w:t>]</w:t>
      </w:r>
      <w:r w:rsidR="007F684B" w:rsidRPr="007F684B">
        <w:t xml:space="preserve">. Our main trading address is </w:t>
      </w:r>
      <w:r w:rsidR="007F684B">
        <w:t>[</w:t>
      </w:r>
      <w:r w:rsidR="007F684B" w:rsidRPr="007F684B">
        <w:rPr>
          <w:i/>
        </w:rPr>
        <w:t>insert main trading address</w:t>
      </w:r>
      <w:r w:rsidR="007F684B">
        <w:t>]</w:t>
      </w:r>
      <w:r w:rsidR="007F684B" w:rsidRPr="007F684B">
        <w:t xml:space="preserve">. Our </w:t>
      </w:r>
      <w:r w:rsidR="007F684B">
        <w:t>[</w:t>
      </w:r>
      <w:r w:rsidR="007F684B">
        <w:rPr>
          <w:i/>
        </w:rPr>
        <w:t>insert sales tax acronym that applies in your place of business, e.g., VAT (England), GST (New Zealand), etc</w:t>
      </w:r>
      <w:r w:rsidR="007F684B">
        <w:t xml:space="preserve">] </w:t>
      </w:r>
      <w:r w:rsidR="007F684B" w:rsidRPr="007F684B">
        <w:t xml:space="preserve">number is </w:t>
      </w:r>
      <w:r w:rsidR="007F684B">
        <w:t>[</w:t>
      </w:r>
      <w:r w:rsidR="007F684B" w:rsidRPr="007F684B">
        <w:rPr>
          <w:i/>
        </w:rPr>
        <w:t>insert sales tax number</w:t>
      </w:r>
      <w:r w:rsidR="007F684B">
        <w:t>]</w:t>
      </w:r>
      <w:r w:rsidR="007F684B" w:rsidRPr="007F684B">
        <w:t>.</w:t>
      </w:r>
      <w:r w:rsidR="007F684B">
        <w:t xml:space="preserve"> [</w:t>
      </w:r>
      <w:r w:rsidR="007F684B" w:rsidRPr="007F684B">
        <w:rPr>
          <w:i/>
        </w:rPr>
        <w:t>The content of the business details to be included here will depend on how you’ve structured your business (e.g., company versus sole trader) and the legal requirements in your country. This paragraph provides an example of what are understood to be English law requirements</w:t>
      </w:r>
      <w:r w:rsidR="007F684B">
        <w:t>]</w:t>
      </w:r>
    </w:p>
    <w:p w14:paraId="15F771EF" w14:textId="4ED84A5E" w:rsidR="00475E5E" w:rsidRPr="000551C7" w:rsidRDefault="000F0258" w:rsidP="00E7401C">
      <w:pPr>
        <w:pStyle w:val="NumbersLevel1"/>
      </w:pPr>
      <w:r w:rsidRPr="000551C7">
        <w:t xml:space="preserve">We </w:t>
      </w:r>
      <w:r w:rsidR="00AF0A71" w:rsidRPr="000551C7">
        <w:t>provide</w:t>
      </w:r>
      <w:r w:rsidR="00475E5E" w:rsidRPr="000551C7">
        <w:t>:</w:t>
      </w:r>
    </w:p>
    <w:p w14:paraId="64E4092B" w14:textId="2CDE6FE6" w:rsidR="006F63C8" w:rsidRPr="000551C7" w:rsidRDefault="00475E5E" w:rsidP="00E7401C">
      <w:pPr>
        <w:pStyle w:val="NumbersLevel3"/>
      </w:pPr>
      <w:r w:rsidRPr="000551C7">
        <w:t>registered u</w:t>
      </w:r>
      <w:r w:rsidR="00F22DEC" w:rsidRPr="000551C7">
        <w:t xml:space="preserve">sers </w:t>
      </w:r>
      <w:r w:rsidRPr="000551C7">
        <w:t>(</w:t>
      </w:r>
      <w:r w:rsidRPr="000551C7">
        <w:rPr>
          <w:b/>
        </w:rPr>
        <w:t>Customers</w:t>
      </w:r>
      <w:r w:rsidRPr="000551C7">
        <w:t xml:space="preserve">) </w:t>
      </w:r>
      <w:r w:rsidR="00F22DEC" w:rsidRPr="000551C7">
        <w:t xml:space="preserve">with </w:t>
      </w:r>
      <w:r w:rsidR="00480CB4" w:rsidRPr="000551C7">
        <w:t xml:space="preserve">the </w:t>
      </w:r>
      <w:r w:rsidR="00F22DEC" w:rsidRPr="000551C7">
        <w:t xml:space="preserve">ability to </w:t>
      </w:r>
      <w:r w:rsidRPr="000551C7">
        <w:t>create their own [</w:t>
      </w:r>
      <w:r w:rsidRPr="000551C7">
        <w:rPr>
          <w:i/>
        </w:rPr>
        <w:t>insert type of website if relevant</w:t>
      </w:r>
      <w:r w:rsidRPr="000551C7">
        <w:t xml:space="preserve">] websites </w:t>
      </w:r>
      <w:r w:rsidR="008E5085" w:rsidRPr="000551C7">
        <w:t>(</w:t>
      </w:r>
      <w:r w:rsidR="008E5085" w:rsidRPr="000551C7">
        <w:rPr>
          <w:b/>
        </w:rPr>
        <w:t>Sites</w:t>
      </w:r>
      <w:r w:rsidR="008E5085" w:rsidRPr="000551C7">
        <w:t xml:space="preserve">) </w:t>
      </w:r>
      <w:r w:rsidR="008D11DE">
        <w:t>[</w:t>
      </w:r>
      <w:r w:rsidR="008E5085" w:rsidRPr="000551C7">
        <w:t>and to access</w:t>
      </w:r>
      <w:r w:rsidR="00480CB4" w:rsidRPr="000551C7">
        <w:t xml:space="preserve"> other features and services depend</w:t>
      </w:r>
      <w:r w:rsidR="008E5085" w:rsidRPr="000551C7">
        <w:t>ing</w:t>
      </w:r>
      <w:r w:rsidR="00480CB4" w:rsidRPr="000551C7">
        <w:t xml:space="preserve"> on the </w:t>
      </w:r>
      <w:r w:rsidR="00333AB5" w:rsidRPr="000551C7">
        <w:t>plan</w:t>
      </w:r>
      <w:r w:rsidR="006F63C8" w:rsidRPr="000551C7">
        <w:t xml:space="preserve"> to which the </w:t>
      </w:r>
      <w:r w:rsidR="00333AB5" w:rsidRPr="000551C7">
        <w:t>Customer subscribes</w:t>
      </w:r>
      <w:r w:rsidR="008D11DE">
        <w:t>] [</w:t>
      </w:r>
      <w:r w:rsidR="008D11DE">
        <w:rPr>
          <w:i/>
        </w:rPr>
        <w:t xml:space="preserve">this </w:t>
      </w:r>
      <w:r w:rsidR="008D11DE" w:rsidRPr="008D11DE">
        <w:rPr>
          <w:i/>
        </w:rPr>
        <w:t>portion in square brackets may or may not be relevant; it depends on whether you have multiple plans with different options</w:t>
      </w:r>
      <w:r w:rsidR="008D11DE">
        <w:t xml:space="preserve">], </w:t>
      </w:r>
      <w:r w:rsidR="008D11DE" w:rsidRPr="000551C7">
        <w:t>as further described o</w:t>
      </w:r>
      <w:r w:rsidR="008D11DE">
        <w:t>n our website from time to time</w:t>
      </w:r>
      <w:r w:rsidR="00333AB5" w:rsidRPr="000551C7">
        <w:t>; and</w:t>
      </w:r>
    </w:p>
    <w:p w14:paraId="78F0E8CA" w14:textId="0A2489F2" w:rsidR="00DC61D6" w:rsidRPr="000551C7" w:rsidRDefault="00333AB5" w:rsidP="008D11DE">
      <w:pPr>
        <w:pStyle w:val="NumbersLevel3"/>
      </w:pPr>
      <w:r w:rsidRPr="000551C7">
        <w:t>non-registered users (the</w:t>
      </w:r>
      <w:r w:rsidRPr="000551C7">
        <w:rPr>
          <w:b/>
        </w:rPr>
        <w:t xml:space="preserve"> Public</w:t>
      </w:r>
      <w:r w:rsidRPr="000551C7">
        <w:t xml:space="preserve">) with the ability to </w:t>
      </w:r>
      <w:r w:rsidR="008D11DE">
        <w:t>access</w:t>
      </w:r>
      <w:r w:rsidRPr="000551C7">
        <w:t xml:space="preserve"> this website and Customer websites that we ho</w:t>
      </w:r>
      <w:r w:rsidR="008D11DE">
        <w:t>st.</w:t>
      </w:r>
    </w:p>
    <w:p w14:paraId="6053E7EF" w14:textId="27F5F212" w:rsidR="005A7D4E" w:rsidRPr="000551C7" w:rsidRDefault="005A7D4E" w:rsidP="00E7401C">
      <w:pPr>
        <w:pStyle w:val="NumbersLevel1"/>
      </w:pPr>
      <w:r w:rsidRPr="000551C7">
        <w:t>When we use the term</w:t>
      </w:r>
      <w:r w:rsidR="00E96D32" w:rsidRPr="000551C7">
        <w:t>s</w:t>
      </w:r>
      <w:r w:rsidRPr="000551C7">
        <w:t xml:space="preserve"> </w:t>
      </w:r>
      <w:r w:rsidR="005775FC" w:rsidRPr="000551C7">
        <w:rPr>
          <w:b/>
        </w:rPr>
        <w:t>y</w:t>
      </w:r>
      <w:r w:rsidRPr="000551C7">
        <w:rPr>
          <w:b/>
        </w:rPr>
        <w:t>ou</w:t>
      </w:r>
      <w:r w:rsidR="00E96D32" w:rsidRPr="000551C7">
        <w:rPr>
          <w:b/>
        </w:rPr>
        <w:t xml:space="preserve"> </w:t>
      </w:r>
      <w:r w:rsidR="00E96D32" w:rsidRPr="000551C7">
        <w:t xml:space="preserve">and </w:t>
      </w:r>
      <w:r w:rsidR="005775FC" w:rsidRPr="000551C7">
        <w:rPr>
          <w:b/>
        </w:rPr>
        <w:t>y</w:t>
      </w:r>
      <w:r w:rsidR="00E96D32" w:rsidRPr="000551C7">
        <w:rPr>
          <w:b/>
        </w:rPr>
        <w:t>our</w:t>
      </w:r>
      <w:r w:rsidRPr="000551C7">
        <w:t xml:space="preserve">, </w:t>
      </w:r>
      <w:r w:rsidR="007642AD">
        <w:t>we’re</w:t>
      </w:r>
      <w:r w:rsidRPr="000551C7">
        <w:t xml:space="preserve"> referring to </w:t>
      </w:r>
      <w:r w:rsidR="00475E5E" w:rsidRPr="000551C7">
        <w:t xml:space="preserve">our Customers and to members of the Public who access this website or any </w:t>
      </w:r>
      <w:r w:rsidR="008E5085" w:rsidRPr="000551C7">
        <w:t>Site</w:t>
      </w:r>
      <w:r w:rsidR="006F63C8" w:rsidRPr="000551C7">
        <w:t>.</w:t>
      </w:r>
    </w:p>
    <w:p w14:paraId="00E36DCF" w14:textId="53960B74" w:rsidR="000F0258" w:rsidRPr="000551C7" w:rsidRDefault="00AF0A71" w:rsidP="00E7401C">
      <w:pPr>
        <w:pStyle w:val="NumbersLevel1"/>
      </w:pPr>
      <w:r w:rsidRPr="000551C7">
        <w:t xml:space="preserve">By viewing and using </w:t>
      </w:r>
      <w:r w:rsidR="00475E5E" w:rsidRPr="000551C7">
        <w:t>our Service</w:t>
      </w:r>
      <w:r w:rsidR="005A7D4E" w:rsidRPr="000551C7">
        <w:t xml:space="preserve">, </w:t>
      </w:r>
      <w:r w:rsidR="005775FC" w:rsidRPr="000551C7">
        <w:t>y</w:t>
      </w:r>
      <w:r w:rsidR="004A5FB2" w:rsidRPr="000551C7">
        <w:t xml:space="preserve">ou are agreeing to be bound by </w:t>
      </w:r>
      <w:r w:rsidR="002C6757" w:rsidRPr="000551C7">
        <w:t xml:space="preserve">these Terms of </w:t>
      </w:r>
      <w:r w:rsidR="00BC2AB2" w:rsidRPr="000551C7">
        <w:t xml:space="preserve">Use </w:t>
      </w:r>
      <w:r w:rsidR="002C6757" w:rsidRPr="000551C7">
        <w:t>(</w:t>
      </w:r>
      <w:r w:rsidR="002C6757" w:rsidRPr="000551C7">
        <w:rPr>
          <w:b/>
        </w:rPr>
        <w:t>Terms</w:t>
      </w:r>
      <w:r w:rsidR="002C6757" w:rsidRPr="000551C7">
        <w:t>)</w:t>
      </w:r>
      <w:r w:rsidR="000F0258" w:rsidRPr="000551C7">
        <w:t>.</w:t>
      </w:r>
      <w:r w:rsidR="00F22DEC" w:rsidRPr="000551C7">
        <w:t xml:space="preserve"> If you don't like these Terms or don't want to be bound, </w:t>
      </w:r>
      <w:r w:rsidR="000D25BA" w:rsidRPr="000551C7">
        <w:t xml:space="preserve">you can't use </w:t>
      </w:r>
      <w:r w:rsidR="00475E5E" w:rsidRPr="000551C7">
        <w:t>our Service</w:t>
      </w:r>
      <w:r w:rsidR="000D25BA" w:rsidRPr="000551C7">
        <w:t>.</w:t>
      </w:r>
    </w:p>
    <w:p w14:paraId="33CC9478" w14:textId="7A01FF48" w:rsidR="00247792" w:rsidRPr="000551C7" w:rsidRDefault="00144F58" w:rsidP="00E7401C">
      <w:pPr>
        <w:pStyle w:val="NumbersLevel1"/>
      </w:pPr>
      <w:r w:rsidRPr="000551C7">
        <w:t xml:space="preserve">We </w:t>
      </w:r>
      <w:r w:rsidR="009C02F1" w:rsidRPr="000551C7">
        <w:t>may</w:t>
      </w:r>
      <w:r w:rsidRPr="000551C7">
        <w:t xml:space="preserve"> change these </w:t>
      </w:r>
      <w:r w:rsidR="002C6757" w:rsidRPr="000551C7">
        <w:t>T</w:t>
      </w:r>
      <w:r w:rsidRPr="000551C7">
        <w:t xml:space="preserve">erms </w:t>
      </w:r>
      <w:r w:rsidR="003F5C98" w:rsidRPr="000551C7">
        <w:t xml:space="preserve">and our privacy </w:t>
      </w:r>
      <w:r w:rsidR="00CD14A3" w:rsidRPr="000551C7">
        <w:t>policy</w:t>
      </w:r>
      <w:r w:rsidR="00FE58E3" w:rsidRPr="000551C7">
        <w:t xml:space="preserve"> </w:t>
      </w:r>
      <w:r w:rsidR="000D25BA" w:rsidRPr="000551C7">
        <w:t xml:space="preserve">at any time and will provide </w:t>
      </w:r>
      <w:r w:rsidR="005775FC" w:rsidRPr="000551C7">
        <w:t>y</w:t>
      </w:r>
      <w:r w:rsidR="000D25BA" w:rsidRPr="000551C7">
        <w:t>ou with notice of the change, whether on</w:t>
      </w:r>
      <w:r w:rsidR="00475E5E" w:rsidRPr="000551C7">
        <w:t xml:space="preserve"> this website </w:t>
      </w:r>
      <w:r w:rsidR="000D25BA" w:rsidRPr="000551C7">
        <w:t xml:space="preserve">or by email. You accept that notice of a change on </w:t>
      </w:r>
      <w:r w:rsidR="00475E5E" w:rsidRPr="000551C7">
        <w:t>this website</w:t>
      </w:r>
      <w:r w:rsidR="00247792" w:rsidRPr="000551C7">
        <w:t xml:space="preserve"> will be deemed to be notice to </w:t>
      </w:r>
      <w:r w:rsidR="005775FC" w:rsidRPr="000551C7">
        <w:t>y</w:t>
      </w:r>
      <w:r w:rsidR="00247792" w:rsidRPr="000551C7">
        <w:t xml:space="preserve">ou. </w:t>
      </w:r>
      <w:r w:rsidRPr="000551C7">
        <w:t xml:space="preserve">Continued use of </w:t>
      </w:r>
      <w:r w:rsidR="00EA7E0C" w:rsidRPr="000551C7">
        <w:t>our</w:t>
      </w:r>
      <w:r w:rsidRPr="000551C7">
        <w:t xml:space="preserve"> </w:t>
      </w:r>
      <w:r w:rsidR="00475E5E" w:rsidRPr="000551C7">
        <w:t>Service</w:t>
      </w:r>
      <w:r w:rsidRPr="000551C7">
        <w:t xml:space="preserve"> after any such change</w:t>
      </w:r>
      <w:r w:rsidR="00247792" w:rsidRPr="000551C7">
        <w:t>s</w:t>
      </w:r>
      <w:r w:rsidRPr="000551C7">
        <w:t xml:space="preserve"> constitutes </w:t>
      </w:r>
      <w:r w:rsidR="005775FC" w:rsidRPr="000551C7">
        <w:t>y</w:t>
      </w:r>
      <w:r w:rsidRPr="000551C7">
        <w:t xml:space="preserve">our </w:t>
      </w:r>
      <w:r w:rsidR="00333AB5" w:rsidRPr="000551C7">
        <w:t>agreement</w:t>
      </w:r>
      <w:r w:rsidRPr="000551C7">
        <w:t xml:space="preserve"> to those changes. </w:t>
      </w:r>
      <w:r w:rsidR="0072495B" w:rsidRPr="000551C7">
        <w:br/>
      </w:r>
    </w:p>
    <w:p w14:paraId="2FF8477C" w14:textId="3D800861" w:rsidR="000F0258" w:rsidRPr="003A4B63" w:rsidRDefault="002C6757" w:rsidP="0072495B">
      <w:pPr>
        <w:pStyle w:val="BodyText"/>
        <w:pBdr>
          <w:top w:val="single" w:sz="4" w:space="12" w:color="D9D9D9" w:themeColor="background1" w:themeShade="D9"/>
        </w:pBdr>
        <w:rPr>
          <w:bCs/>
          <w:color w:val="595959" w:themeColor="text1" w:themeTint="A6"/>
          <w:szCs w:val="22"/>
        </w:rPr>
      </w:pPr>
      <w:r w:rsidRPr="003A4B63">
        <w:rPr>
          <w:bCs/>
          <w:color w:val="595959" w:themeColor="text1" w:themeTint="A6"/>
          <w:szCs w:val="22"/>
        </w:rPr>
        <w:t>Terms with special meaning</w:t>
      </w:r>
    </w:p>
    <w:p w14:paraId="7448C094" w14:textId="79B5A0B8" w:rsidR="003A4B63" w:rsidRPr="003A4B63" w:rsidRDefault="003A4B63" w:rsidP="00FC5B01">
      <w:pPr>
        <w:pStyle w:val="BodyText"/>
        <w:pBdr>
          <w:top w:val="single" w:sz="4" w:space="5" w:color="auto"/>
          <w:left w:val="single" w:sz="4" w:space="10" w:color="auto"/>
          <w:bottom w:val="single" w:sz="4" w:space="5" w:color="auto"/>
          <w:right w:val="single" w:sz="4" w:space="5" w:color="auto"/>
        </w:pBdr>
        <w:shd w:val="clear" w:color="auto" w:fill="F3F3F3"/>
        <w:spacing w:before="240" w:after="240" w:line="220" w:lineRule="atLeast"/>
        <w:ind w:left="709"/>
        <w:rPr>
          <w:sz w:val="18"/>
          <w:szCs w:val="18"/>
        </w:rPr>
      </w:pPr>
      <w:r w:rsidRPr="003A4B63">
        <w:rPr>
          <w:sz w:val="18"/>
          <w:szCs w:val="18"/>
        </w:rPr>
        <w:t>Some words or phrases in these Terms have special meanings. Where that’s the case, they have capital letters</w:t>
      </w:r>
      <w:r>
        <w:rPr>
          <w:sz w:val="18"/>
          <w:szCs w:val="18"/>
        </w:rPr>
        <w:t xml:space="preserve"> and, when first defined, are in bold</w:t>
      </w:r>
      <w:r w:rsidRPr="003A4B63">
        <w:rPr>
          <w:sz w:val="18"/>
          <w:szCs w:val="18"/>
        </w:rPr>
        <w:t>. Some are defined in particular</w:t>
      </w:r>
      <w:r>
        <w:rPr>
          <w:sz w:val="18"/>
          <w:szCs w:val="18"/>
        </w:rPr>
        <w:t xml:space="preserve"> clauses</w:t>
      </w:r>
      <w:r w:rsidRPr="003A4B63">
        <w:rPr>
          <w:sz w:val="18"/>
          <w:szCs w:val="18"/>
        </w:rPr>
        <w:t>. A couple are defined below.</w:t>
      </w:r>
    </w:p>
    <w:p w14:paraId="62DB3D1B" w14:textId="44E46E11" w:rsidR="000F0258" w:rsidRPr="00566143" w:rsidRDefault="008E5085" w:rsidP="00E7401C">
      <w:pPr>
        <w:pStyle w:val="NumbersLevel1"/>
      </w:pPr>
      <w:r>
        <w:t>When we use the term</w:t>
      </w:r>
      <w:r w:rsidR="000F0258" w:rsidRPr="00566143">
        <w:t>:</w:t>
      </w:r>
    </w:p>
    <w:p w14:paraId="00248271" w14:textId="6ED4BE21" w:rsidR="008C7011" w:rsidRPr="008C7011" w:rsidRDefault="008C7011" w:rsidP="00E7401C">
      <w:pPr>
        <w:pStyle w:val="BodyText"/>
        <w:spacing w:after="120" w:line="240" w:lineRule="atLeast"/>
        <w:ind w:left="1134"/>
        <w:rPr>
          <w:sz w:val="19"/>
          <w:szCs w:val="19"/>
        </w:rPr>
      </w:pPr>
      <w:r>
        <w:rPr>
          <w:b/>
          <w:sz w:val="19"/>
          <w:szCs w:val="19"/>
        </w:rPr>
        <w:t>Consumer</w:t>
      </w:r>
      <w:r w:rsidR="00E85AB7">
        <w:rPr>
          <w:sz w:val="19"/>
          <w:szCs w:val="19"/>
        </w:rPr>
        <w:t xml:space="preserve">, we mean </w:t>
      </w:r>
      <w:r w:rsidR="00E85AB7" w:rsidRPr="00B87DF4">
        <w:rPr>
          <w:sz w:val="19"/>
          <w:szCs w:val="19"/>
        </w:rPr>
        <w:t>an individual acting for purposes which are wholly or mainly outside that individual’s trade, business, craft or profession</w:t>
      </w:r>
      <w:r w:rsidR="00E85AB7">
        <w:rPr>
          <w:sz w:val="19"/>
          <w:szCs w:val="19"/>
        </w:rPr>
        <w:t>;</w:t>
      </w:r>
    </w:p>
    <w:p w14:paraId="662B25A4" w14:textId="13ACE8E5" w:rsidR="00334EFB" w:rsidRPr="00E7401C" w:rsidRDefault="00334EFB" w:rsidP="00E7401C">
      <w:pPr>
        <w:pStyle w:val="BodyText"/>
        <w:spacing w:after="120" w:line="240" w:lineRule="atLeast"/>
        <w:ind w:left="1134"/>
        <w:rPr>
          <w:sz w:val="19"/>
          <w:szCs w:val="19"/>
        </w:rPr>
      </w:pPr>
      <w:r w:rsidRPr="00E7401C">
        <w:rPr>
          <w:b/>
          <w:sz w:val="19"/>
          <w:szCs w:val="19"/>
        </w:rPr>
        <w:t>Fees</w:t>
      </w:r>
      <w:r w:rsidR="008E5085" w:rsidRPr="00E7401C">
        <w:rPr>
          <w:sz w:val="19"/>
          <w:szCs w:val="19"/>
        </w:rPr>
        <w:t>, we mean</w:t>
      </w:r>
      <w:r w:rsidRPr="00E7401C">
        <w:rPr>
          <w:b/>
          <w:sz w:val="19"/>
          <w:szCs w:val="19"/>
        </w:rPr>
        <w:t xml:space="preserve"> </w:t>
      </w:r>
      <w:r w:rsidR="007648F0" w:rsidRPr="00E7401C">
        <w:rPr>
          <w:sz w:val="19"/>
          <w:szCs w:val="19"/>
        </w:rPr>
        <w:t>the charges</w:t>
      </w:r>
      <w:r w:rsidR="001D7CD8" w:rsidRPr="00E7401C">
        <w:rPr>
          <w:sz w:val="19"/>
          <w:szCs w:val="19"/>
        </w:rPr>
        <w:t xml:space="preserve"> set out in our </w:t>
      </w:r>
      <w:r w:rsidR="000908A3" w:rsidRPr="00E7401C">
        <w:rPr>
          <w:sz w:val="19"/>
          <w:szCs w:val="19"/>
        </w:rPr>
        <w:t>p</w:t>
      </w:r>
      <w:r w:rsidR="001D7CD8" w:rsidRPr="00E7401C">
        <w:rPr>
          <w:sz w:val="19"/>
          <w:szCs w:val="19"/>
        </w:rPr>
        <w:t xml:space="preserve">ricing </w:t>
      </w:r>
      <w:r w:rsidR="000908A3" w:rsidRPr="00E7401C">
        <w:rPr>
          <w:sz w:val="19"/>
          <w:szCs w:val="19"/>
        </w:rPr>
        <w:t>p</w:t>
      </w:r>
      <w:r w:rsidR="001D7CD8" w:rsidRPr="00E7401C">
        <w:rPr>
          <w:sz w:val="19"/>
          <w:szCs w:val="19"/>
        </w:rPr>
        <w:t>lans</w:t>
      </w:r>
      <w:r w:rsidR="00475E5E" w:rsidRPr="00E7401C">
        <w:rPr>
          <w:sz w:val="19"/>
          <w:szCs w:val="19"/>
        </w:rPr>
        <w:t xml:space="preserve"> or promotions</w:t>
      </w:r>
      <w:r w:rsidR="00913B99" w:rsidRPr="00E7401C">
        <w:rPr>
          <w:sz w:val="19"/>
          <w:szCs w:val="19"/>
        </w:rPr>
        <w:t xml:space="preserve"> or otherwise agreed with us</w:t>
      </w:r>
      <w:r w:rsidR="007648F0" w:rsidRPr="00E7401C">
        <w:rPr>
          <w:sz w:val="19"/>
          <w:szCs w:val="19"/>
        </w:rPr>
        <w:t xml:space="preserve">, that </w:t>
      </w:r>
      <w:r w:rsidR="005775FC" w:rsidRPr="00E7401C">
        <w:rPr>
          <w:sz w:val="19"/>
          <w:szCs w:val="19"/>
        </w:rPr>
        <w:t>y</w:t>
      </w:r>
      <w:r w:rsidR="007648F0" w:rsidRPr="00E7401C">
        <w:rPr>
          <w:sz w:val="19"/>
          <w:szCs w:val="19"/>
        </w:rPr>
        <w:t xml:space="preserve">ou </w:t>
      </w:r>
      <w:r w:rsidR="00333AB5" w:rsidRPr="00E7401C">
        <w:rPr>
          <w:sz w:val="19"/>
          <w:szCs w:val="19"/>
        </w:rPr>
        <w:t>need to</w:t>
      </w:r>
      <w:r w:rsidR="007648F0" w:rsidRPr="00E7401C">
        <w:rPr>
          <w:sz w:val="19"/>
          <w:szCs w:val="19"/>
        </w:rPr>
        <w:t xml:space="preserve"> pay if </w:t>
      </w:r>
      <w:r w:rsidR="009C02F1" w:rsidRPr="00E7401C">
        <w:rPr>
          <w:sz w:val="19"/>
          <w:szCs w:val="19"/>
        </w:rPr>
        <w:t>y</w:t>
      </w:r>
      <w:r w:rsidR="007648F0" w:rsidRPr="00E7401C">
        <w:rPr>
          <w:sz w:val="19"/>
          <w:szCs w:val="19"/>
        </w:rPr>
        <w:t xml:space="preserve">ou wish to obtain and continue to enjoy </w:t>
      </w:r>
      <w:r w:rsidR="00475E5E" w:rsidRPr="00E7401C">
        <w:rPr>
          <w:sz w:val="19"/>
          <w:szCs w:val="19"/>
        </w:rPr>
        <w:t xml:space="preserve">our </w:t>
      </w:r>
      <w:r w:rsidR="007642AD">
        <w:rPr>
          <w:sz w:val="19"/>
          <w:szCs w:val="19"/>
        </w:rPr>
        <w:t xml:space="preserve">premium </w:t>
      </w:r>
      <w:r w:rsidR="00475E5E" w:rsidRPr="00E7401C">
        <w:rPr>
          <w:sz w:val="19"/>
          <w:szCs w:val="19"/>
        </w:rPr>
        <w:t>Service</w:t>
      </w:r>
      <w:r w:rsidR="007642AD">
        <w:rPr>
          <w:sz w:val="19"/>
          <w:szCs w:val="19"/>
        </w:rPr>
        <w:t xml:space="preserve"> offerings</w:t>
      </w:r>
      <w:r w:rsidR="00A11086" w:rsidRPr="00E7401C">
        <w:rPr>
          <w:sz w:val="19"/>
          <w:szCs w:val="19"/>
        </w:rPr>
        <w:t xml:space="preserve">, as well as </w:t>
      </w:r>
      <w:r w:rsidR="001E6D1A" w:rsidRPr="00E7401C">
        <w:rPr>
          <w:sz w:val="19"/>
          <w:szCs w:val="19"/>
        </w:rPr>
        <w:t xml:space="preserve">any additional charges payable as </w:t>
      </w:r>
      <w:r w:rsidR="00A11086" w:rsidRPr="00E7401C">
        <w:rPr>
          <w:sz w:val="19"/>
          <w:szCs w:val="19"/>
        </w:rPr>
        <w:t xml:space="preserve">described </w:t>
      </w:r>
      <w:r w:rsidR="001E6D1A" w:rsidRPr="00E7401C">
        <w:rPr>
          <w:sz w:val="19"/>
          <w:szCs w:val="19"/>
        </w:rPr>
        <w:t xml:space="preserve">in our </w:t>
      </w:r>
      <w:r w:rsidR="000908A3" w:rsidRPr="00E7401C">
        <w:rPr>
          <w:sz w:val="19"/>
          <w:szCs w:val="19"/>
        </w:rPr>
        <w:t>pricing p</w:t>
      </w:r>
      <w:r w:rsidR="001E6D1A" w:rsidRPr="00E7401C">
        <w:rPr>
          <w:sz w:val="19"/>
          <w:szCs w:val="19"/>
        </w:rPr>
        <w:t>lans</w:t>
      </w:r>
      <w:r w:rsidR="00913B99" w:rsidRPr="00E7401C">
        <w:rPr>
          <w:sz w:val="19"/>
          <w:szCs w:val="19"/>
        </w:rPr>
        <w:t xml:space="preserve"> or </w:t>
      </w:r>
      <w:r w:rsidR="00A11086" w:rsidRPr="00E7401C">
        <w:rPr>
          <w:sz w:val="19"/>
          <w:szCs w:val="19"/>
        </w:rPr>
        <w:t xml:space="preserve">on our website </w:t>
      </w:r>
      <w:r w:rsidR="001E6D1A" w:rsidRPr="00E7401C">
        <w:rPr>
          <w:sz w:val="19"/>
          <w:szCs w:val="19"/>
        </w:rPr>
        <w:t xml:space="preserve">if </w:t>
      </w:r>
      <w:r w:rsidR="005775FC" w:rsidRPr="00E7401C">
        <w:rPr>
          <w:sz w:val="19"/>
          <w:szCs w:val="19"/>
        </w:rPr>
        <w:t>y</w:t>
      </w:r>
      <w:r w:rsidR="001E6D1A" w:rsidRPr="00E7401C">
        <w:rPr>
          <w:sz w:val="19"/>
          <w:szCs w:val="19"/>
        </w:rPr>
        <w:t xml:space="preserve">ou exceed the storage or usage allowances for your selected </w:t>
      </w:r>
      <w:r w:rsidR="000908A3" w:rsidRPr="00E7401C">
        <w:rPr>
          <w:sz w:val="19"/>
          <w:szCs w:val="19"/>
        </w:rPr>
        <w:t>plan</w:t>
      </w:r>
      <w:r w:rsidR="00475E5E" w:rsidRPr="00E7401C">
        <w:rPr>
          <w:sz w:val="19"/>
          <w:szCs w:val="19"/>
        </w:rPr>
        <w:t>;</w:t>
      </w:r>
      <w:r w:rsidR="008E5085" w:rsidRPr="00E7401C">
        <w:rPr>
          <w:sz w:val="19"/>
          <w:szCs w:val="19"/>
        </w:rPr>
        <w:t xml:space="preserve"> </w:t>
      </w:r>
    </w:p>
    <w:p w14:paraId="6499E495" w14:textId="1991AAFB" w:rsidR="0093103F" w:rsidRDefault="00370CCA" w:rsidP="00E7401C">
      <w:pPr>
        <w:pStyle w:val="BodyText"/>
        <w:spacing w:after="120" w:line="240" w:lineRule="atLeast"/>
        <w:ind w:left="1134"/>
        <w:rPr>
          <w:sz w:val="19"/>
          <w:szCs w:val="19"/>
        </w:rPr>
      </w:pPr>
      <w:r w:rsidRPr="00E7401C">
        <w:rPr>
          <w:b/>
          <w:sz w:val="19"/>
          <w:szCs w:val="19"/>
        </w:rPr>
        <w:lastRenderedPageBreak/>
        <w:t>Intellectual Property Rights</w:t>
      </w:r>
      <w:r w:rsidR="008E5085" w:rsidRPr="00E7401C">
        <w:rPr>
          <w:sz w:val="19"/>
          <w:szCs w:val="19"/>
        </w:rPr>
        <w:t>, we mean</w:t>
      </w:r>
      <w:r w:rsidRPr="00E7401C">
        <w:rPr>
          <w:b/>
          <w:sz w:val="19"/>
          <w:szCs w:val="19"/>
        </w:rPr>
        <w:t xml:space="preserve"> </w:t>
      </w:r>
      <w:r w:rsidR="00875893" w:rsidRPr="00E7401C">
        <w:rPr>
          <w:sz w:val="19"/>
          <w:szCs w:val="19"/>
        </w:rPr>
        <w:t>all intellectual property rights wherever in the world, whether registered or unregistered, including any application or right of application for such rights (and the “intellectual property rights” referred to above include copyright and related rights, database rights, confidential information, trade secrets, know-how, business names, trade names, trade marks, service marks, passing off rights,</w:t>
      </w:r>
      <w:r w:rsidR="008E5085" w:rsidRPr="00E7401C">
        <w:rPr>
          <w:sz w:val="19"/>
          <w:szCs w:val="19"/>
        </w:rPr>
        <w:t xml:space="preserve"> unfair competition rights </w:t>
      </w:r>
      <w:r w:rsidR="00875893" w:rsidRPr="00E7401C">
        <w:rPr>
          <w:sz w:val="19"/>
          <w:szCs w:val="19"/>
        </w:rPr>
        <w:t>and rights in designs)</w:t>
      </w:r>
      <w:r w:rsidR="00513FC3">
        <w:rPr>
          <w:sz w:val="19"/>
          <w:szCs w:val="19"/>
        </w:rPr>
        <w:t>; and</w:t>
      </w:r>
    </w:p>
    <w:p w14:paraId="6BC2A5CF" w14:textId="395FFECC" w:rsidR="00513FC3" w:rsidRPr="00513FC3" w:rsidRDefault="00513FC3" w:rsidP="00E7401C">
      <w:pPr>
        <w:pStyle w:val="BodyText"/>
        <w:spacing w:after="120" w:line="240" w:lineRule="atLeast"/>
        <w:ind w:left="1134"/>
        <w:rPr>
          <w:sz w:val="19"/>
          <w:szCs w:val="19"/>
        </w:rPr>
      </w:pPr>
      <w:r>
        <w:rPr>
          <w:b/>
          <w:sz w:val="19"/>
          <w:szCs w:val="19"/>
        </w:rPr>
        <w:t>Use Licence</w:t>
      </w:r>
      <w:r>
        <w:rPr>
          <w:sz w:val="19"/>
          <w:szCs w:val="19"/>
        </w:rPr>
        <w:t xml:space="preserve">, we mean a </w:t>
      </w:r>
      <w:r w:rsidRPr="00513FC3">
        <w:rPr>
          <w:sz w:val="19"/>
          <w:szCs w:val="19"/>
        </w:rPr>
        <w:t>non-exclusive, worldwide, royalty free, perpetual and irrevocable licence to store, copy, optimise, publish and otherwise use Customer Content, for the purposes of providing or promoting our Service, fulfilling our obligations under these Terms and exercising our rights under these Terms</w:t>
      </w:r>
      <w:r>
        <w:rPr>
          <w:sz w:val="19"/>
          <w:szCs w:val="19"/>
        </w:rPr>
        <w:t>.</w:t>
      </w:r>
    </w:p>
    <w:p w14:paraId="7400EF04" w14:textId="72183095" w:rsidR="00732CE4" w:rsidRPr="0093103F" w:rsidRDefault="008E5085" w:rsidP="00E7401C">
      <w:pPr>
        <w:pStyle w:val="NumbersLevel1"/>
      </w:pPr>
      <w:r>
        <w:t>When we refer</w:t>
      </w:r>
      <w:r w:rsidR="0093103F">
        <w:t xml:space="preserve"> to agreeing to or permitting something "in writing"</w:t>
      </w:r>
      <w:r>
        <w:t>, that</w:t>
      </w:r>
      <w:r w:rsidR="0093103F">
        <w:t xml:space="preserve"> includes by electronic means</w:t>
      </w:r>
      <w:r>
        <w:t xml:space="preserve"> such as email</w:t>
      </w:r>
      <w:r w:rsidR="00E7401C">
        <w:t xml:space="preserve"> or via online support</w:t>
      </w:r>
      <w:r w:rsidR="0093103F">
        <w:t>.</w:t>
      </w:r>
      <w:r w:rsidR="0093103F" w:rsidRPr="00475E5E">
        <w:t xml:space="preserve"> </w:t>
      </w:r>
      <w:r w:rsidR="00E7401C">
        <w:br/>
      </w:r>
    </w:p>
    <w:p w14:paraId="749B9C96" w14:textId="02B6BFF6" w:rsidR="000F0258" w:rsidRPr="003A4B63" w:rsidRDefault="00C4176A" w:rsidP="0072495B">
      <w:pPr>
        <w:pStyle w:val="BodyText"/>
        <w:pBdr>
          <w:top w:val="single" w:sz="4" w:space="12" w:color="D9D9D9" w:themeColor="background1" w:themeShade="D9"/>
        </w:pBdr>
        <w:rPr>
          <w:bCs/>
          <w:color w:val="595959" w:themeColor="text1" w:themeTint="A6"/>
          <w:szCs w:val="22"/>
        </w:rPr>
      </w:pPr>
      <w:r w:rsidRPr="003A4B63">
        <w:rPr>
          <w:bCs/>
          <w:color w:val="595959" w:themeColor="text1" w:themeTint="A6"/>
          <w:szCs w:val="22"/>
        </w:rPr>
        <w:t>Becoming a Customer</w:t>
      </w:r>
    </w:p>
    <w:p w14:paraId="37262167" w14:textId="0227325B" w:rsidR="00227974" w:rsidRPr="00227974" w:rsidRDefault="00227974" w:rsidP="00FC5B01">
      <w:pPr>
        <w:pStyle w:val="BodyText"/>
        <w:pBdr>
          <w:top w:val="single" w:sz="4" w:space="5" w:color="auto"/>
          <w:left w:val="single" w:sz="4" w:space="10" w:color="auto"/>
          <w:bottom w:val="single" w:sz="4" w:space="5" w:color="auto"/>
          <w:right w:val="single" w:sz="4" w:space="5" w:color="auto"/>
        </w:pBdr>
        <w:shd w:val="clear" w:color="auto" w:fill="F3F3F3"/>
        <w:spacing w:before="240" w:after="240" w:line="220" w:lineRule="atLeast"/>
        <w:ind w:left="709"/>
        <w:rPr>
          <w:sz w:val="18"/>
          <w:szCs w:val="18"/>
        </w:rPr>
      </w:pPr>
      <w:r w:rsidRPr="00227974">
        <w:rPr>
          <w:sz w:val="18"/>
          <w:szCs w:val="18"/>
        </w:rPr>
        <w:t xml:space="preserve">To </w:t>
      </w:r>
      <w:r>
        <w:rPr>
          <w:sz w:val="18"/>
          <w:szCs w:val="18"/>
        </w:rPr>
        <w:t xml:space="preserve">become a Customer and </w:t>
      </w:r>
      <w:r w:rsidRPr="00227974">
        <w:rPr>
          <w:sz w:val="18"/>
          <w:szCs w:val="18"/>
        </w:rPr>
        <w:t>get your own Site, you need to register and comply with a few formalities.</w:t>
      </w:r>
    </w:p>
    <w:p w14:paraId="161191FD" w14:textId="774759F8" w:rsidR="006F63C8" w:rsidRDefault="00566143" w:rsidP="00E7401C">
      <w:pPr>
        <w:pStyle w:val="NumbersLevel1"/>
      </w:pPr>
      <w:r w:rsidRPr="00334EFB">
        <w:t xml:space="preserve">To </w:t>
      </w:r>
      <w:r w:rsidR="008E5085">
        <w:t>create and maintain a Site</w:t>
      </w:r>
      <w:r w:rsidR="007A3D42">
        <w:t xml:space="preserve"> [and to obtain online support]</w:t>
      </w:r>
      <w:r w:rsidR="005775FC">
        <w:t>, y</w:t>
      </w:r>
      <w:r w:rsidR="006F63C8">
        <w:t>ou need to</w:t>
      </w:r>
      <w:r w:rsidR="008E5085">
        <w:t xml:space="preserve"> be a Customer and to pay all applicable Fees.</w:t>
      </w:r>
    </w:p>
    <w:p w14:paraId="5A4C448D" w14:textId="053C55C0" w:rsidR="00203D1F" w:rsidRDefault="00203D1F" w:rsidP="00E7401C">
      <w:pPr>
        <w:pStyle w:val="NumbersLevel1"/>
      </w:pPr>
      <w:r w:rsidRPr="00205413">
        <w:t xml:space="preserve">Unless we agree otherwise, </w:t>
      </w:r>
      <w:r w:rsidR="005775FC">
        <w:t>y</w:t>
      </w:r>
      <w:r w:rsidRPr="00205413">
        <w:t xml:space="preserve">ou must be at least </w:t>
      </w:r>
      <w:r w:rsidR="008E5085">
        <w:t>[16]</w:t>
      </w:r>
      <w:r w:rsidR="00836EEA" w:rsidRPr="00205413">
        <w:t xml:space="preserve"> </w:t>
      </w:r>
      <w:r w:rsidRPr="00205413">
        <w:t xml:space="preserve">years old to become a </w:t>
      </w:r>
      <w:r w:rsidR="008E5085">
        <w:t>Customer</w:t>
      </w:r>
      <w:r w:rsidRPr="00205413">
        <w:t xml:space="preserve">. </w:t>
      </w:r>
    </w:p>
    <w:p w14:paraId="01361698" w14:textId="6A5E8D46" w:rsidR="00205413" w:rsidRPr="00345266" w:rsidRDefault="00291065" w:rsidP="00E7401C">
      <w:pPr>
        <w:pStyle w:val="NumbersLevel1"/>
      </w:pPr>
      <w:r>
        <w:t xml:space="preserve">If </w:t>
      </w:r>
      <w:r w:rsidR="005775FC">
        <w:t>y</w:t>
      </w:r>
      <w:r w:rsidR="003F5C98" w:rsidRPr="00345266">
        <w:t xml:space="preserve">ou </w:t>
      </w:r>
      <w:r w:rsidR="00345266" w:rsidRPr="00345266">
        <w:t>register</w:t>
      </w:r>
      <w:r w:rsidR="005775FC">
        <w:t xml:space="preserve"> to become a Customer</w:t>
      </w:r>
      <w:r w:rsidR="00345266" w:rsidRPr="00345266">
        <w:t xml:space="preserve">, </w:t>
      </w:r>
      <w:r w:rsidR="005775FC">
        <w:t>y</w:t>
      </w:r>
      <w:r w:rsidR="00345266" w:rsidRPr="00345266">
        <w:t xml:space="preserve">ou will be asked to create </w:t>
      </w:r>
      <w:r w:rsidR="005775FC">
        <w:t>a username and password</w:t>
      </w:r>
      <w:r w:rsidR="00345266" w:rsidRPr="00345266">
        <w:t xml:space="preserve">. </w:t>
      </w:r>
      <w:r w:rsidR="005775FC">
        <w:t xml:space="preserve">You need your username and password </w:t>
      </w:r>
      <w:r w:rsidR="00836EEA">
        <w:t>to access</w:t>
      </w:r>
      <w:r w:rsidR="005775FC">
        <w:t xml:space="preserve"> the dashboard for the Site you will create and maintain</w:t>
      </w:r>
      <w:r w:rsidR="00836EEA">
        <w:t>.</w:t>
      </w:r>
      <w:r w:rsidR="005775FC">
        <w:t xml:space="preserve"> It is through the dashboard that you select the look and feel for your </w:t>
      </w:r>
      <w:r w:rsidR="009C02F1">
        <w:t>S</w:t>
      </w:r>
      <w:r w:rsidR="005775FC">
        <w:t>ite and add content to your Site.</w:t>
      </w:r>
    </w:p>
    <w:p w14:paraId="4B2D41AC" w14:textId="2F0F8502" w:rsidR="00345266" w:rsidRDefault="006C11A5" w:rsidP="00E7401C">
      <w:pPr>
        <w:pStyle w:val="NumbersLevel1"/>
      </w:pPr>
      <w:r>
        <w:t xml:space="preserve">You are responsible for selecting a secret and </w:t>
      </w:r>
      <w:r w:rsidR="00117B29">
        <w:t>strong</w:t>
      </w:r>
      <w:r>
        <w:t xml:space="preserve"> password and for maintaining the security of </w:t>
      </w:r>
      <w:r w:rsidR="005775FC">
        <w:t>y</w:t>
      </w:r>
      <w:r>
        <w:t xml:space="preserve">our </w:t>
      </w:r>
      <w:r w:rsidR="005775FC">
        <w:t>username and password</w:t>
      </w:r>
      <w:r>
        <w:t xml:space="preserve">. </w:t>
      </w:r>
    </w:p>
    <w:p w14:paraId="0E2E3289" w14:textId="250CB054" w:rsidR="00203D1F" w:rsidRDefault="00203D1F" w:rsidP="00E7401C">
      <w:pPr>
        <w:pStyle w:val="NumbersLevel1"/>
      </w:pPr>
      <w:r w:rsidRPr="00B55815">
        <w:t xml:space="preserve">You </w:t>
      </w:r>
      <w:r w:rsidR="00C4176A">
        <w:t>need to</w:t>
      </w:r>
      <w:r>
        <w:t xml:space="preserve"> </w:t>
      </w:r>
      <w:r w:rsidRPr="00B55815">
        <w:t>provide your full name, a valid email address and any other information we request to co</w:t>
      </w:r>
      <w:r>
        <w:t xml:space="preserve">mplete the registration process and </w:t>
      </w:r>
      <w:r w:rsidR="005775FC">
        <w:t>y</w:t>
      </w:r>
      <w:r>
        <w:t xml:space="preserve">ou </w:t>
      </w:r>
      <w:r w:rsidR="00C4176A">
        <w:t xml:space="preserve">need to </w:t>
      </w:r>
      <w:r>
        <w:t>keep these details up to date. Fictitious entries are not permitted.</w:t>
      </w:r>
      <w:r w:rsidR="00E7401C">
        <w:br/>
      </w:r>
    </w:p>
    <w:p w14:paraId="1CA04498" w14:textId="6295E7AD" w:rsidR="001F6895" w:rsidRDefault="00A25346" w:rsidP="001F6895">
      <w:pPr>
        <w:pStyle w:val="BodyText"/>
        <w:pBdr>
          <w:top w:val="single" w:sz="4" w:space="12" w:color="D9D9D9" w:themeColor="background1" w:themeShade="D9"/>
        </w:pBdr>
        <w:rPr>
          <w:bCs/>
          <w:color w:val="595959" w:themeColor="text1" w:themeTint="A6"/>
          <w:szCs w:val="22"/>
        </w:rPr>
      </w:pPr>
      <w:r>
        <w:rPr>
          <w:bCs/>
          <w:color w:val="595959" w:themeColor="text1" w:themeTint="A6"/>
          <w:szCs w:val="22"/>
        </w:rPr>
        <w:t>[</w:t>
      </w:r>
      <w:r w:rsidR="001F6895">
        <w:rPr>
          <w:bCs/>
          <w:color w:val="595959" w:themeColor="text1" w:themeTint="A6"/>
          <w:szCs w:val="22"/>
        </w:rPr>
        <w:t>Consumer rights</w:t>
      </w:r>
    </w:p>
    <w:p w14:paraId="5B72524C" w14:textId="2930DB2A" w:rsidR="00CE6CB6" w:rsidRPr="00CE6CB6" w:rsidRDefault="00CE6CB6" w:rsidP="00CE6CB6">
      <w:pPr>
        <w:ind w:left="560"/>
        <w:rPr>
          <w:sz w:val="19"/>
          <w:szCs w:val="19"/>
        </w:rPr>
      </w:pPr>
      <w:r>
        <w:rPr>
          <w:sz w:val="19"/>
          <w:szCs w:val="19"/>
        </w:rPr>
        <w:t>[</w:t>
      </w:r>
      <w:r w:rsidRPr="003D019F">
        <w:rPr>
          <w:i/>
          <w:sz w:val="19"/>
          <w:szCs w:val="19"/>
        </w:rPr>
        <w:t>This "Consumer rights" section is included to enable compliance with the Consumer Rights Directive (2011/83/EU)</w:t>
      </w:r>
      <w:r w:rsidR="003D019F">
        <w:rPr>
          <w:i/>
          <w:sz w:val="19"/>
          <w:szCs w:val="19"/>
        </w:rPr>
        <w:t>,</w:t>
      </w:r>
      <w:r w:rsidRPr="003D019F">
        <w:rPr>
          <w:i/>
          <w:sz w:val="19"/>
          <w:szCs w:val="19"/>
        </w:rPr>
        <w:t xml:space="preserve"> as implemented in the United Kingdom in June 2014 by the Consumer Contracts (Information, Cancellation and Additional Charges) Regulations 2013, that applies when </w:t>
      </w:r>
      <w:r w:rsidR="00253AE8">
        <w:rPr>
          <w:i/>
          <w:sz w:val="19"/>
          <w:szCs w:val="19"/>
        </w:rPr>
        <w:t>‘</w:t>
      </w:r>
      <w:r w:rsidRPr="003D019F">
        <w:rPr>
          <w:i/>
          <w:sz w:val="19"/>
          <w:szCs w:val="19"/>
        </w:rPr>
        <w:t>traders</w:t>
      </w:r>
      <w:r w:rsidR="00253AE8">
        <w:rPr>
          <w:i/>
          <w:sz w:val="19"/>
          <w:szCs w:val="19"/>
        </w:rPr>
        <w:t>’</w:t>
      </w:r>
      <w:r w:rsidRPr="003D019F">
        <w:rPr>
          <w:i/>
          <w:sz w:val="19"/>
          <w:szCs w:val="19"/>
        </w:rPr>
        <w:t xml:space="preserve"> sell goods or services to </w:t>
      </w:r>
      <w:r w:rsidR="00253AE8">
        <w:rPr>
          <w:i/>
          <w:sz w:val="19"/>
          <w:szCs w:val="19"/>
        </w:rPr>
        <w:t>‘</w:t>
      </w:r>
      <w:r w:rsidRPr="003D019F">
        <w:rPr>
          <w:i/>
          <w:sz w:val="19"/>
          <w:szCs w:val="19"/>
        </w:rPr>
        <w:t>consumers</w:t>
      </w:r>
      <w:r w:rsidR="00253AE8">
        <w:rPr>
          <w:i/>
          <w:sz w:val="19"/>
          <w:szCs w:val="19"/>
        </w:rPr>
        <w:t>’</w:t>
      </w:r>
      <w:r w:rsidRPr="003D019F">
        <w:rPr>
          <w:i/>
          <w:sz w:val="19"/>
          <w:szCs w:val="19"/>
        </w:rPr>
        <w:t xml:space="preserve"> through a variety of means, including online. Similar laws will (or should) exist in all other European member states. If your business is based in one of these countries, you should include this section (amended as required to suit your requirements and circumstances and after seeking your own legal advice where required). If not, you may delete it (you may still need to check whether similar laws exist in your own countries.) Note also that the Directive / Regulations have other requirements that are relevant to the design of your service (such as how to describe your checkout</w:t>
      </w:r>
      <w:r w:rsidR="00253AE8">
        <w:rPr>
          <w:i/>
          <w:sz w:val="19"/>
          <w:szCs w:val="19"/>
        </w:rPr>
        <w:t xml:space="preserve"> </w:t>
      </w:r>
      <w:r w:rsidRPr="003D019F">
        <w:rPr>
          <w:i/>
          <w:sz w:val="19"/>
          <w:szCs w:val="19"/>
        </w:rPr>
        <w:t>/</w:t>
      </w:r>
      <w:r w:rsidR="00253AE8">
        <w:rPr>
          <w:i/>
          <w:sz w:val="19"/>
          <w:szCs w:val="19"/>
        </w:rPr>
        <w:t xml:space="preserve"> </w:t>
      </w:r>
      <w:r w:rsidRPr="003D019F">
        <w:rPr>
          <w:i/>
          <w:sz w:val="19"/>
          <w:szCs w:val="19"/>
        </w:rPr>
        <w:t>pay now buttons). If you are in one of these countries, it is advisable to read them thoroughly</w:t>
      </w:r>
      <w:r w:rsidRPr="00CE6CB6">
        <w:rPr>
          <w:sz w:val="19"/>
          <w:szCs w:val="19"/>
        </w:rPr>
        <w:t>.]</w:t>
      </w:r>
    </w:p>
    <w:p w14:paraId="4B743CB5" w14:textId="60D3D1E7" w:rsidR="001F6895" w:rsidRPr="00227974" w:rsidRDefault="00253AE8" w:rsidP="001F6895">
      <w:pPr>
        <w:pStyle w:val="BodyText"/>
        <w:pBdr>
          <w:top w:val="single" w:sz="4" w:space="5" w:color="auto"/>
          <w:left w:val="single" w:sz="4" w:space="10" w:color="auto"/>
          <w:bottom w:val="single" w:sz="4" w:space="5" w:color="auto"/>
          <w:right w:val="single" w:sz="4" w:space="5" w:color="auto"/>
        </w:pBdr>
        <w:shd w:val="clear" w:color="auto" w:fill="F3F3F3"/>
        <w:spacing w:before="240" w:after="240" w:line="220" w:lineRule="atLeast"/>
        <w:ind w:left="709"/>
        <w:rPr>
          <w:sz w:val="18"/>
          <w:szCs w:val="18"/>
        </w:rPr>
      </w:pPr>
      <w:r>
        <w:rPr>
          <w:sz w:val="18"/>
          <w:szCs w:val="18"/>
        </w:rPr>
        <w:t xml:space="preserve">These provisions confer special cancellation and refund rights on consumers, given that we are based in a European member state and therefore subject to the requirements of </w:t>
      </w:r>
      <w:r w:rsidRPr="00253AE8">
        <w:rPr>
          <w:sz w:val="18"/>
          <w:szCs w:val="18"/>
        </w:rPr>
        <w:t>the Consumer Rights Directive</w:t>
      </w:r>
      <w:r>
        <w:rPr>
          <w:sz w:val="18"/>
          <w:szCs w:val="18"/>
        </w:rPr>
        <w:t xml:space="preserve"> (2011/83/EU) as implemented in the laws of our country.</w:t>
      </w:r>
      <w:r w:rsidR="006B79C1">
        <w:rPr>
          <w:sz w:val="18"/>
          <w:szCs w:val="18"/>
        </w:rPr>
        <w:t xml:space="preserve"> They do not apply to commercial customers.</w:t>
      </w:r>
    </w:p>
    <w:p w14:paraId="4549BC27" w14:textId="2B1D2590" w:rsidR="001F6895" w:rsidRDefault="001F6895" w:rsidP="001C7B8A">
      <w:pPr>
        <w:pStyle w:val="NumbersLevel1"/>
        <w:pBdr>
          <w:top w:val="single" w:sz="4" w:space="5" w:color="auto"/>
          <w:left w:val="single" w:sz="4" w:space="3" w:color="auto"/>
          <w:bottom w:val="single" w:sz="4" w:space="5" w:color="auto"/>
          <w:right w:val="single" w:sz="4" w:space="5" w:color="auto"/>
        </w:pBdr>
        <w:shd w:val="clear" w:color="auto" w:fill="CCFFCC"/>
      </w:pPr>
      <w:r w:rsidRPr="00354EC4">
        <w:t>Clauses</w:t>
      </w:r>
      <w:r w:rsidR="00253AE8">
        <w:t xml:space="preserve"> </w:t>
      </w:r>
      <w:r w:rsidR="00253AE8">
        <w:fldChar w:fldCharType="begin"/>
      </w:r>
      <w:r w:rsidR="00253AE8">
        <w:instrText xml:space="preserve"> REF _Ref288828372 \r \h </w:instrText>
      </w:r>
      <w:r w:rsidR="00253AE8">
        <w:fldChar w:fldCharType="separate"/>
      </w:r>
      <w:r w:rsidR="00253AE8">
        <w:t>14</w:t>
      </w:r>
      <w:r w:rsidR="00253AE8">
        <w:fldChar w:fldCharType="end"/>
      </w:r>
      <w:r w:rsidR="00253AE8">
        <w:t>-</w:t>
      </w:r>
      <w:r w:rsidR="00253AE8">
        <w:fldChar w:fldCharType="begin"/>
      </w:r>
      <w:r w:rsidR="00253AE8">
        <w:instrText xml:space="preserve"> REF _Ref288828374 \r \h </w:instrText>
      </w:r>
      <w:r w:rsidR="00253AE8">
        <w:fldChar w:fldCharType="separate"/>
      </w:r>
      <w:r w:rsidR="00253AE8">
        <w:t>17</w:t>
      </w:r>
      <w:r w:rsidR="00253AE8">
        <w:fldChar w:fldCharType="end"/>
      </w:r>
      <w:r w:rsidRPr="00354EC4">
        <w:t xml:space="preserve"> apply to you if you're a Customer who is also a Consumer (as defined above). </w:t>
      </w:r>
      <w:r w:rsidR="00253AE8">
        <w:t xml:space="preserve">For Consumers, they prevail over any other clause in these terms that is inconsistent with them. </w:t>
      </w:r>
      <w:r w:rsidRPr="00354EC4">
        <w:t xml:space="preserve">These </w:t>
      </w:r>
      <w:r w:rsidR="00253AE8">
        <w:t>c</w:t>
      </w:r>
      <w:r w:rsidR="00253AE8" w:rsidRPr="00354EC4">
        <w:t>lauses</w:t>
      </w:r>
      <w:r w:rsidR="00253AE8">
        <w:t xml:space="preserve"> </w:t>
      </w:r>
      <w:r w:rsidR="00253AE8">
        <w:fldChar w:fldCharType="begin"/>
      </w:r>
      <w:r w:rsidR="00253AE8">
        <w:instrText xml:space="preserve"> REF _Ref288828372 \r \h </w:instrText>
      </w:r>
      <w:r w:rsidR="00253AE8">
        <w:fldChar w:fldCharType="separate"/>
      </w:r>
      <w:r w:rsidR="00253AE8">
        <w:t>14</w:t>
      </w:r>
      <w:r w:rsidR="00253AE8">
        <w:fldChar w:fldCharType="end"/>
      </w:r>
      <w:r w:rsidR="00253AE8">
        <w:t>-</w:t>
      </w:r>
      <w:r w:rsidR="00253AE8">
        <w:fldChar w:fldCharType="begin"/>
      </w:r>
      <w:r w:rsidR="00253AE8">
        <w:instrText xml:space="preserve"> REF _Ref288828374 \r \h </w:instrText>
      </w:r>
      <w:r w:rsidR="00253AE8">
        <w:fldChar w:fldCharType="separate"/>
      </w:r>
      <w:r w:rsidR="00253AE8">
        <w:t>17</w:t>
      </w:r>
      <w:r w:rsidR="00253AE8">
        <w:fldChar w:fldCharType="end"/>
      </w:r>
      <w:r w:rsidR="00253AE8" w:rsidRPr="00354EC4">
        <w:t xml:space="preserve"> </w:t>
      </w:r>
      <w:r w:rsidRPr="00354EC4">
        <w:t>do not apply to commercial customers</w:t>
      </w:r>
      <w:r>
        <w:t xml:space="preserve">. </w:t>
      </w:r>
    </w:p>
    <w:p w14:paraId="02454F7F" w14:textId="516A5FD8" w:rsidR="001F6895" w:rsidRPr="00354EC4" w:rsidRDefault="001F6895" w:rsidP="001C7B8A">
      <w:pPr>
        <w:pStyle w:val="NumbersLevel1"/>
        <w:pBdr>
          <w:top w:val="single" w:sz="4" w:space="5" w:color="auto"/>
          <w:left w:val="single" w:sz="4" w:space="3" w:color="auto"/>
          <w:bottom w:val="single" w:sz="4" w:space="5" w:color="auto"/>
          <w:right w:val="single" w:sz="4" w:space="5" w:color="auto"/>
        </w:pBdr>
        <w:shd w:val="clear" w:color="auto" w:fill="CCFFCC"/>
      </w:pPr>
      <w:bookmarkStart w:id="0" w:name="_Ref288828372"/>
      <w:r w:rsidRPr="00354EC4">
        <w:t xml:space="preserve">You have a right to cancel your agreement with us for the purchase of our services within 14 days after the day on which you signed up for a paid </w:t>
      </w:r>
      <w:r w:rsidR="006B79C1">
        <w:t xml:space="preserve">plan or </w:t>
      </w:r>
      <w:r w:rsidRPr="00354EC4">
        <w:t xml:space="preserve">subscription (the </w:t>
      </w:r>
      <w:r w:rsidRPr="006B79C1">
        <w:rPr>
          <w:b/>
        </w:rPr>
        <w:t>Cancellation Period</w:t>
      </w:r>
      <w:r w:rsidRPr="00354EC4">
        <w:t xml:space="preserve">). </w:t>
      </w:r>
      <w:r w:rsidR="00D46297">
        <w:t xml:space="preserve">You </w:t>
      </w:r>
      <w:r w:rsidR="00D46297">
        <w:lastRenderedPageBreak/>
        <w:t xml:space="preserve">do not need to give us any reason. </w:t>
      </w:r>
      <w:r w:rsidRPr="00354EC4">
        <w:t xml:space="preserve">To </w:t>
      </w:r>
      <w:r w:rsidR="00D46297">
        <w:t>cancel your agreement</w:t>
      </w:r>
      <w:r w:rsidRPr="00354EC4">
        <w:t>, all you need to do is inform us of your wish to cancel. You can inform us by completing the Consumer Cancellation Form at [</w:t>
      </w:r>
      <w:r w:rsidR="00253AE8">
        <w:rPr>
          <w:i/>
        </w:rPr>
        <w:t>to be inserted</w:t>
      </w:r>
      <w:r w:rsidRPr="00354EC4">
        <w:t>] [</w:t>
      </w:r>
      <w:r w:rsidRPr="00253AE8">
        <w:rPr>
          <w:i/>
        </w:rPr>
        <w:t xml:space="preserve">make sure the form follows the requirements of Part B of Schedule 3 of the Consumer Contracts (Information, Cancellation and Additional Charges) Regulations 2013 </w:t>
      </w:r>
      <w:r w:rsidR="006B79C1" w:rsidRPr="006B79C1">
        <w:rPr>
          <w:i/>
        </w:rPr>
        <w:t>http://www.legislation.gov.uk/uksi/2013/3134/contents/made</w:t>
      </w:r>
      <w:r w:rsidRPr="00354EC4">
        <w:t>] or by emailing us at [</w:t>
      </w:r>
      <w:r w:rsidR="006B79C1">
        <w:rPr>
          <w:i/>
        </w:rPr>
        <w:t>insert email address</w:t>
      </w:r>
      <w:r w:rsidRPr="00354EC4">
        <w:t>]. We will acknowledge your cancellation by return email. To benefit from the reimbursement provisions below, it is sufficient for you to send your communication concerning your exercise of the right to cancel before the Cancellation Period has expired.</w:t>
      </w:r>
      <w:bookmarkEnd w:id="0"/>
    </w:p>
    <w:p w14:paraId="5C4A0E5C" w14:textId="6FD318DA" w:rsidR="001F6895" w:rsidRDefault="002E56DB" w:rsidP="001C7B8A">
      <w:pPr>
        <w:pStyle w:val="NumbersLevel1"/>
        <w:pBdr>
          <w:top w:val="single" w:sz="4" w:space="5" w:color="auto"/>
          <w:left w:val="single" w:sz="4" w:space="3" w:color="auto"/>
          <w:bottom w:val="single" w:sz="4" w:space="5" w:color="auto"/>
          <w:right w:val="single" w:sz="4" w:space="5" w:color="auto"/>
        </w:pBdr>
        <w:shd w:val="clear" w:color="auto" w:fill="CCFFCC"/>
      </w:pPr>
      <w:bookmarkStart w:id="1" w:name="_Ref288828900"/>
      <w:r w:rsidRPr="00354EC4">
        <w:t xml:space="preserve">If you cancel your </w:t>
      </w:r>
      <w:r w:rsidR="006B79C1">
        <w:t>agreement</w:t>
      </w:r>
      <w:r w:rsidRPr="00354EC4">
        <w:t xml:space="preserve"> in accordance with clause</w:t>
      </w:r>
      <w:r w:rsidR="006B79C1" w:rsidRPr="006B79C1">
        <w:t xml:space="preserve"> </w:t>
      </w:r>
      <w:r w:rsidR="006B79C1">
        <w:fldChar w:fldCharType="begin"/>
      </w:r>
      <w:r w:rsidR="006B79C1">
        <w:instrText xml:space="preserve"> REF _Ref288828372 \r \h </w:instrText>
      </w:r>
      <w:r w:rsidR="006B79C1">
        <w:fldChar w:fldCharType="separate"/>
      </w:r>
      <w:r w:rsidR="006B79C1">
        <w:t>14</w:t>
      </w:r>
      <w:r w:rsidR="006B79C1">
        <w:fldChar w:fldCharType="end"/>
      </w:r>
      <w:r w:rsidRPr="00354EC4">
        <w:t xml:space="preserve">, we will reimburse all or some of the </w:t>
      </w:r>
      <w:r w:rsidR="006B79C1">
        <w:t>Fees</w:t>
      </w:r>
      <w:r w:rsidRPr="00354EC4">
        <w:t xml:space="preserve"> you paid us </w:t>
      </w:r>
      <w:r w:rsidR="006B79C1">
        <w:t xml:space="preserve">in relation to the relevant plan or subscription </w:t>
      </w:r>
      <w:r w:rsidRPr="00354EC4">
        <w:t xml:space="preserve">when agreeing to these Terms and purchasing a subscription, as further described in clause </w:t>
      </w:r>
      <w:r w:rsidR="006B79C1">
        <w:fldChar w:fldCharType="begin"/>
      </w:r>
      <w:r w:rsidR="006B79C1">
        <w:instrText xml:space="preserve"> REF _Ref288828374 \r \h </w:instrText>
      </w:r>
      <w:r w:rsidR="006B79C1">
        <w:fldChar w:fldCharType="separate"/>
      </w:r>
      <w:r w:rsidR="006B79C1">
        <w:t>17</w:t>
      </w:r>
      <w:r w:rsidR="006B79C1">
        <w:fldChar w:fldCharType="end"/>
      </w:r>
      <w:r w:rsidR="006B79C1" w:rsidRPr="00354EC4">
        <w:t xml:space="preserve"> </w:t>
      </w:r>
      <w:r w:rsidRPr="00354EC4">
        <w:t>below. Reimbursement will be made within 14 days after the day on which we were informed of your decision to cancel your subscription.</w:t>
      </w:r>
      <w:bookmarkEnd w:id="1"/>
    </w:p>
    <w:p w14:paraId="18487D39" w14:textId="18B343C6" w:rsidR="002E56DB" w:rsidRDefault="002E56DB" w:rsidP="001C7B8A">
      <w:pPr>
        <w:pStyle w:val="NumbersLevel1"/>
        <w:pBdr>
          <w:top w:val="single" w:sz="4" w:space="5" w:color="auto"/>
          <w:left w:val="single" w:sz="4" w:space="3" w:color="auto"/>
          <w:bottom w:val="single" w:sz="4" w:space="5" w:color="auto"/>
          <w:right w:val="single" w:sz="4" w:space="5" w:color="auto"/>
        </w:pBdr>
        <w:shd w:val="clear" w:color="auto" w:fill="CCFFCC"/>
      </w:pPr>
      <w:r w:rsidRPr="002E56DB">
        <w:t>In agreeing to these Terms and signing up to a paid</w:t>
      </w:r>
      <w:r w:rsidR="006B79C1">
        <w:t xml:space="preserve"> plan or</w:t>
      </w:r>
      <w:r w:rsidRPr="002E56DB">
        <w:t xml:space="preserve"> subscription, you acknowledge and agree that you are making an express request for supply of our services before the end of the </w:t>
      </w:r>
      <w:r w:rsidR="006B79C1">
        <w:t>Cancellation P</w:t>
      </w:r>
      <w:r w:rsidRPr="002E56DB">
        <w:t>eriod (as you are able to generate a Site and use our Service immediately upon payment).</w:t>
      </w:r>
    </w:p>
    <w:p w14:paraId="7F072C4F" w14:textId="2BE5C1CC" w:rsidR="002E56DB" w:rsidRDefault="002E56DB" w:rsidP="001C7B8A">
      <w:pPr>
        <w:pStyle w:val="NumbersLevel1"/>
        <w:pBdr>
          <w:top w:val="single" w:sz="4" w:space="5" w:color="auto"/>
          <w:left w:val="single" w:sz="4" w:space="3" w:color="auto"/>
          <w:bottom w:val="single" w:sz="4" w:space="5" w:color="auto"/>
          <w:right w:val="single" w:sz="4" w:space="5" w:color="auto"/>
        </w:pBdr>
        <w:shd w:val="clear" w:color="auto" w:fill="CCFFCC"/>
      </w:pPr>
      <w:bookmarkStart w:id="2" w:name="_Ref288828374"/>
      <w:r w:rsidRPr="002E56DB">
        <w:t>[</w:t>
      </w:r>
      <w:r w:rsidRPr="002E56DB">
        <w:rPr>
          <w:i/>
        </w:rPr>
        <w:t>Either:</w:t>
      </w:r>
      <w:r w:rsidRPr="002E56DB">
        <w:t>] [You acknowledge that the amount of reimbursement you a</w:t>
      </w:r>
      <w:r w:rsidR="006B79C1">
        <w:t xml:space="preserve">re entitled to under clause </w:t>
      </w:r>
      <w:r w:rsidR="006B79C1">
        <w:fldChar w:fldCharType="begin"/>
      </w:r>
      <w:r w:rsidR="006B79C1">
        <w:instrText xml:space="preserve"> REF _Ref288828900 \r \h </w:instrText>
      </w:r>
      <w:r w:rsidR="006B79C1">
        <w:fldChar w:fldCharType="separate"/>
      </w:r>
      <w:r w:rsidR="006B79C1">
        <w:t>15</w:t>
      </w:r>
      <w:r w:rsidR="006B79C1">
        <w:fldChar w:fldCharType="end"/>
      </w:r>
      <w:r w:rsidRPr="002E56DB">
        <w:t xml:space="preserve"> depends on when, during the Cancellation Period, you cancel your subscription. If you cancel it on the same day (in our timezone) as the date of purchase, you are entitled to full reimbursement. For each day after the day of subscription, your reimbursement will be reduced by 1/N times the value of your paid up subscription, where N equals the number of days of the subscription period you selected (for this purpose, all months are treated as having 30 days). So, for example, if you signed up to a month subscription that cost [$30] and you cancelled your subscription on the day after the day of purchase, your reimbursement would be reduced by 1/30 times [$30]. If you cancelled on the 14th day after the day of purchase, your reimbursement would be reduced by 14/30 times [$30].] [</w:t>
      </w:r>
      <w:r w:rsidRPr="002E56DB">
        <w:rPr>
          <w:i/>
        </w:rPr>
        <w:t>Or:</w:t>
      </w:r>
      <w:r>
        <w:t>]</w:t>
      </w:r>
      <w:r w:rsidRPr="002E56DB">
        <w:t xml:space="preserve"> </w:t>
      </w:r>
      <w:r>
        <w:t>[</w:t>
      </w:r>
      <w:r w:rsidRPr="002E56DB">
        <w:t xml:space="preserve">You acknowledge that we may make a deduction from the amount of reimbursement you are entitled to under </w:t>
      </w:r>
      <w:r w:rsidR="006B79C1">
        <w:t xml:space="preserve">clause </w:t>
      </w:r>
      <w:r w:rsidR="006B79C1">
        <w:fldChar w:fldCharType="begin"/>
      </w:r>
      <w:r w:rsidR="006B79C1">
        <w:instrText xml:space="preserve"> REF _Ref288828900 \r \h </w:instrText>
      </w:r>
      <w:r w:rsidR="006B79C1">
        <w:fldChar w:fldCharType="separate"/>
      </w:r>
      <w:r w:rsidR="006B79C1">
        <w:t>15</w:t>
      </w:r>
      <w:r w:rsidR="006B79C1">
        <w:fldChar w:fldCharType="end"/>
      </w:r>
      <w:r w:rsidRPr="002E56DB">
        <w:t xml:space="preserve">, for the period you received the Service, that is proportionate to the duration of service provided relative to the </w:t>
      </w:r>
      <w:r w:rsidR="006B79C1">
        <w:t xml:space="preserve">plan or </w:t>
      </w:r>
      <w:r w:rsidRPr="002E56DB">
        <w:t>subscription period for which you have paid.] [</w:t>
      </w:r>
      <w:r w:rsidRPr="002E56DB">
        <w:rPr>
          <w:i/>
        </w:rPr>
        <w:t>Note that both alternative options in this clause assume that you wish to be entitled to reduce the value of reimbursement by reference to the period of initial service prior to cancellation. An alternative approach would simply be to give all customers a 15 or 30 day money back guarantee if they wish to cancel for whatever reason. If this approach were adopted, alternative drafting would be required. It would still be important for UK service providers to comply with relevant requirements of the Consumer Contracts (Information, Cancellation and Additional Charges) Regulations 2013 and for service providers in other European member states to comply with equivalent rules / regulations / laws in their member states.</w:t>
      </w:r>
      <w:r w:rsidRPr="002E56DB">
        <w:t>]</w:t>
      </w:r>
      <w:bookmarkEnd w:id="2"/>
      <w:r w:rsidR="00A25346" w:rsidRPr="00A25346">
        <w:rPr>
          <w:bCs/>
          <w:color w:val="595959" w:themeColor="text1" w:themeTint="A6"/>
          <w:sz w:val="22"/>
          <w:szCs w:val="22"/>
        </w:rPr>
        <w:t>]</w:t>
      </w:r>
    </w:p>
    <w:p w14:paraId="7F22CBC7" w14:textId="60232D6C" w:rsidR="000C60CB" w:rsidRPr="003A4B63" w:rsidRDefault="008F4679" w:rsidP="0072495B">
      <w:pPr>
        <w:pStyle w:val="BodyText"/>
        <w:pBdr>
          <w:top w:val="single" w:sz="4" w:space="12" w:color="D9D9D9" w:themeColor="background1" w:themeShade="D9"/>
        </w:pBdr>
        <w:rPr>
          <w:bCs/>
          <w:color w:val="595959" w:themeColor="text1" w:themeTint="A6"/>
          <w:szCs w:val="22"/>
        </w:rPr>
      </w:pPr>
      <w:r w:rsidRPr="003A4B63">
        <w:rPr>
          <w:bCs/>
          <w:color w:val="595959" w:themeColor="text1" w:themeTint="A6"/>
          <w:szCs w:val="22"/>
        </w:rPr>
        <w:t>Customer content</w:t>
      </w:r>
    </w:p>
    <w:p w14:paraId="34C38123" w14:textId="389411F5" w:rsidR="00227974" w:rsidRPr="00227974" w:rsidRDefault="00227974" w:rsidP="00FC5B01">
      <w:pPr>
        <w:pStyle w:val="BodyText"/>
        <w:pBdr>
          <w:top w:val="single" w:sz="4" w:space="5" w:color="auto"/>
          <w:left w:val="single" w:sz="4" w:space="10" w:color="auto"/>
          <w:bottom w:val="single" w:sz="4" w:space="5" w:color="auto"/>
          <w:right w:val="single" w:sz="4" w:space="5" w:color="auto"/>
        </w:pBdr>
        <w:shd w:val="clear" w:color="auto" w:fill="F3F3F3"/>
        <w:spacing w:before="240" w:after="240" w:line="220" w:lineRule="atLeast"/>
        <w:ind w:left="709"/>
        <w:rPr>
          <w:sz w:val="18"/>
          <w:szCs w:val="18"/>
        </w:rPr>
      </w:pPr>
      <w:bookmarkStart w:id="3" w:name="_Ref223058298"/>
      <w:r w:rsidRPr="00227974">
        <w:rPr>
          <w:sz w:val="18"/>
          <w:szCs w:val="18"/>
        </w:rPr>
        <w:t>It’s important, for both you</w:t>
      </w:r>
      <w:r w:rsidR="00BD289D">
        <w:rPr>
          <w:sz w:val="18"/>
          <w:szCs w:val="18"/>
        </w:rPr>
        <w:t xml:space="preserve"> as a Customer</w:t>
      </w:r>
      <w:r w:rsidRPr="00227974">
        <w:rPr>
          <w:sz w:val="18"/>
          <w:szCs w:val="18"/>
        </w:rPr>
        <w:t xml:space="preserve"> and us</w:t>
      </w:r>
      <w:r w:rsidR="00BD289D">
        <w:rPr>
          <w:sz w:val="18"/>
          <w:szCs w:val="18"/>
        </w:rPr>
        <w:t xml:space="preserve"> as your service provider</w:t>
      </w:r>
      <w:r w:rsidRPr="00227974">
        <w:rPr>
          <w:sz w:val="18"/>
          <w:szCs w:val="18"/>
        </w:rPr>
        <w:t>, that you only use content on your Site that you’re allowed to use, that yo</w:t>
      </w:r>
      <w:r w:rsidR="00BD289D">
        <w:rPr>
          <w:sz w:val="18"/>
          <w:szCs w:val="18"/>
        </w:rPr>
        <w:t xml:space="preserve">u respect other people’s rights, </w:t>
      </w:r>
      <w:r w:rsidRPr="00227974">
        <w:rPr>
          <w:sz w:val="18"/>
          <w:szCs w:val="18"/>
        </w:rPr>
        <w:t>that you comply with applicable laws</w:t>
      </w:r>
      <w:r w:rsidR="00BD289D">
        <w:rPr>
          <w:sz w:val="18"/>
          <w:szCs w:val="18"/>
        </w:rPr>
        <w:t xml:space="preserve"> and that we’re protected where you don’t do these things</w:t>
      </w:r>
      <w:r w:rsidRPr="00227974">
        <w:rPr>
          <w:sz w:val="18"/>
          <w:szCs w:val="18"/>
        </w:rPr>
        <w:t xml:space="preserve">. </w:t>
      </w:r>
      <w:r w:rsidR="00BD289D">
        <w:rPr>
          <w:sz w:val="18"/>
          <w:szCs w:val="18"/>
        </w:rPr>
        <w:t>You retain ownership of your content but you allow us to use it to provide our Service.</w:t>
      </w:r>
    </w:p>
    <w:p w14:paraId="60DF06F4" w14:textId="3DA1230A" w:rsidR="008A7DC1" w:rsidRDefault="008F4679" w:rsidP="00E7401C">
      <w:pPr>
        <w:pStyle w:val="NumbersLevel1"/>
      </w:pPr>
      <w:r>
        <w:t xml:space="preserve">Clauses </w:t>
      </w:r>
      <w:r w:rsidR="005B2620">
        <w:fldChar w:fldCharType="begin"/>
      </w:r>
      <w:r w:rsidR="005B2620">
        <w:instrText xml:space="preserve"> REF _Ref288463481 \r \h </w:instrText>
      </w:r>
      <w:r w:rsidR="005B2620">
        <w:fldChar w:fldCharType="separate"/>
      </w:r>
      <w:r w:rsidR="00BD289D">
        <w:t>14</w:t>
      </w:r>
      <w:r w:rsidR="005B2620">
        <w:fldChar w:fldCharType="end"/>
      </w:r>
      <w:r w:rsidR="005B2620">
        <w:t>-</w:t>
      </w:r>
      <w:r w:rsidR="005B2620">
        <w:fldChar w:fldCharType="begin"/>
      </w:r>
      <w:r w:rsidR="005B2620">
        <w:instrText xml:space="preserve"> REF _Ref288463485 \r \h </w:instrText>
      </w:r>
      <w:r w:rsidR="005B2620">
        <w:fldChar w:fldCharType="separate"/>
      </w:r>
      <w:r w:rsidR="00BD289D">
        <w:t>20</w:t>
      </w:r>
      <w:r w:rsidR="005B2620">
        <w:fldChar w:fldCharType="end"/>
      </w:r>
      <w:r w:rsidR="005B2620">
        <w:t xml:space="preserve"> </w:t>
      </w:r>
      <w:r>
        <w:t>apply to Customers.</w:t>
      </w:r>
      <w:r w:rsidR="00F65E7E">
        <w:t xml:space="preserve"> They deal with content that Customers upload or otherwise add</w:t>
      </w:r>
      <w:r w:rsidR="009D678D">
        <w:t>, or allow to be uploaded or added,</w:t>
      </w:r>
      <w:r w:rsidR="00F65E7E">
        <w:t xml:space="preserve"> to any area of our Service.</w:t>
      </w:r>
      <w:r>
        <w:t xml:space="preserve"> </w:t>
      </w:r>
    </w:p>
    <w:p w14:paraId="69AF0876" w14:textId="77777777" w:rsidR="00F65E7E" w:rsidRDefault="00B02806" w:rsidP="00E7401C">
      <w:pPr>
        <w:pStyle w:val="NumbersLevel1"/>
      </w:pPr>
      <w:bookmarkStart w:id="4" w:name="_Ref288463481"/>
      <w:r>
        <w:t>You</w:t>
      </w:r>
      <w:r w:rsidR="00370CCA">
        <w:t xml:space="preserve"> </w:t>
      </w:r>
      <w:r w:rsidR="008A7DC1">
        <w:t xml:space="preserve">promise </w:t>
      </w:r>
      <w:r w:rsidR="00C67D1B">
        <w:t>to us,</w:t>
      </w:r>
      <w:r w:rsidR="003F5C98">
        <w:t xml:space="preserve"> now and in the future,</w:t>
      </w:r>
      <w:r w:rsidR="00370CCA">
        <w:t xml:space="preserve"> that </w:t>
      </w:r>
      <w:r w:rsidR="008A7DC1">
        <w:t>y</w:t>
      </w:r>
      <w:r w:rsidR="00B361E4">
        <w:t>ou</w:t>
      </w:r>
      <w:r w:rsidR="00892145">
        <w:t xml:space="preserve"> </w:t>
      </w:r>
      <w:r w:rsidR="003F5C98">
        <w:t xml:space="preserve">do and will </w:t>
      </w:r>
      <w:r w:rsidR="00892145">
        <w:t xml:space="preserve">have all </w:t>
      </w:r>
      <w:r w:rsidR="00583F56">
        <w:t>the</w:t>
      </w:r>
      <w:r w:rsidR="00892145">
        <w:t xml:space="preserve"> rights </w:t>
      </w:r>
      <w:r w:rsidR="00583F56">
        <w:t xml:space="preserve">you need </w:t>
      </w:r>
      <w:r w:rsidR="00892145">
        <w:t xml:space="preserve">to upload </w:t>
      </w:r>
      <w:r w:rsidR="00F65E7E">
        <w:t>or otherwise add content to:</w:t>
      </w:r>
    </w:p>
    <w:p w14:paraId="49546B80" w14:textId="274B6089" w:rsidR="00F65E7E" w:rsidRDefault="008A7DC1" w:rsidP="00E7401C">
      <w:pPr>
        <w:pStyle w:val="NumbersLevel3"/>
      </w:pPr>
      <w:r>
        <w:t>your Site</w:t>
      </w:r>
      <w:r w:rsidR="00F65E7E">
        <w:t>;</w:t>
      </w:r>
      <w:r w:rsidR="00583F56">
        <w:t xml:space="preserve"> </w:t>
      </w:r>
      <w:r w:rsidR="00F65E7E">
        <w:t>or</w:t>
      </w:r>
      <w:r w:rsidR="00583F56">
        <w:t xml:space="preserve"> </w:t>
      </w:r>
    </w:p>
    <w:p w14:paraId="11C31DDF" w14:textId="0F9EA5D2" w:rsidR="00F65E7E" w:rsidRDefault="00583F56" w:rsidP="00E7401C">
      <w:pPr>
        <w:pStyle w:val="NumbersLevel3"/>
      </w:pPr>
      <w:r>
        <w:t>any other Site, blog or posting area on our S</w:t>
      </w:r>
      <w:r w:rsidR="00DE6F93">
        <w:t>ervice to which you add content.</w:t>
      </w:r>
    </w:p>
    <w:p w14:paraId="66824BE5" w14:textId="29758797" w:rsidR="008A7DC1" w:rsidRDefault="00DE6F93" w:rsidP="00E7401C">
      <w:pPr>
        <w:pStyle w:val="NumbersLevel3"/>
        <w:numPr>
          <w:ilvl w:val="0"/>
          <w:numId w:val="0"/>
        </w:numPr>
        <w:ind w:left="1134"/>
      </w:pPr>
      <w:r>
        <w:t>We</w:t>
      </w:r>
      <w:r w:rsidR="001C2275">
        <w:t xml:space="preserve"> call this content </w:t>
      </w:r>
      <w:r w:rsidR="001C2275" w:rsidRPr="001C2275">
        <w:rPr>
          <w:b/>
        </w:rPr>
        <w:t>Customer Content</w:t>
      </w:r>
      <w:r>
        <w:t>.</w:t>
      </w:r>
      <w:r w:rsidR="008A7DC1">
        <w:t xml:space="preserve"> </w:t>
      </w:r>
      <w:r w:rsidR="001C2275">
        <w:t>Customer C</w:t>
      </w:r>
      <w:r w:rsidR="008A7DC1">
        <w:t xml:space="preserve">ontent might include text, photographs, illustrations, design elements, </w:t>
      </w:r>
      <w:r w:rsidR="007642AD">
        <w:t xml:space="preserve">code, </w:t>
      </w:r>
      <w:r w:rsidR="008A7DC1">
        <w:t>audio files or video files.</w:t>
      </w:r>
      <w:bookmarkEnd w:id="4"/>
      <w:r w:rsidR="008A7DC1">
        <w:t xml:space="preserve"> </w:t>
      </w:r>
    </w:p>
    <w:p w14:paraId="38A4F43A" w14:textId="7CA47CB0" w:rsidR="00B02806" w:rsidRDefault="008A7DC1" w:rsidP="00E7401C">
      <w:pPr>
        <w:pStyle w:val="NumbersLevel1"/>
      </w:pPr>
      <w:bookmarkStart w:id="5" w:name="_Ref288464023"/>
      <w:r>
        <w:t>You also promise that you</w:t>
      </w:r>
      <w:r w:rsidR="00370CCA">
        <w:t xml:space="preserve"> will not</w:t>
      </w:r>
      <w:r>
        <w:t xml:space="preserve">, </w:t>
      </w:r>
      <w:r w:rsidR="00DE6F93">
        <w:t xml:space="preserve">in connection with the use of </w:t>
      </w:r>
      <w:r>
        <w:t>your Site</w:t>
      </w:r>
      <w:r w:rsidR="00DE6F93">
        <w:t xml:space="preserve"> or any other area or feature of our Service</w:t>
      </w:r>
      <w:r w:rsidR="00370CCA">
        <w:t>:</w:t>
      </w:r>
      <w:bookmarkEnd w:id="3"/>
      <w:bookmarkEnd w:id="5"/>
    </w:p>
    <w:p w14:paraId="355AB372" w14:textId="6665085D" w:rsidR="00370CCA" w:rsidRPr="008A7DC1" w:rsidRDefault="00370CCA" w:rsidP="00E7401C">
      <w:pPr>
        <w:pStyle w:val="NumbersLevel3"/>
      </w:pPr>
      <w:r w:rsidRPr="008A7DC1">
        <w:lastRenderedPageBreak/>
        <w:t xml:space="preserve">breach any laws or legally </w:t>
      </w:r>
      <w:r w:rsidRPr="008F4679">
        <w:t>binding</w:t>
      </w:r>
      <w:r w:rsidRPr="008A7DC1">
        <w:t xml:space="preserve"> codes</w:t>
      </w:r>
      <w:r w:rsidR="00BC72A7">
        <w:t xml:space="preserve"> (including privacy, data protection and anti-spam laws)</w:t>
      </w:r>
      <w:r w:rsidRPr="008A7DC1">
        <w:t>;</w:t>
      </w:r>
    </w:p>
    <w:p w14:paraId="2FA82464" w14:textId="0AEE7B32" w:rsidR="00370CCA" w:rsidRPr="008A7DC1" w:rsidRDefault="00B361E4" w:rsidP="00E7401C">
      <w:pPr>
        <w:pStyle w:val="NumbersLevel3"/>
      </w:pPr>
      <w:r w:rsidRPr="008A7DC1">
        <w:t>infringe any person's Intellectual Property R</w:t>
      </w:r>
      <w:r w:rsidR="00370CCA" w:rsidRPr="008A7DC1">
        <w:t xml:space="preserve">ights or other </w:t>
      </w:r>
      <w:r w:rsidR="00875893" w:rsidRPr="008A7DC1">
        <w:t xml:space="preserve">legal </w:t>
      </w:r>
      <w:r w:rsidR="00370CCA" w:rsidRPr="008A7DC1">
        <w:t>rights</w:t>
      </w:r>
      <w:r w:rsidR="008A7DC1" w:rsidRPr="008A7DC1">
        <w:t xml:space="preserve"> (such as privacy </w:t>
      </w:r>
      <w:r w:rsidR="00355832">
        <w:t xml:space="preserve">or personality </w:t>
      </w:r>
      <w:r w:rsidR="008A7DC1" w:rsidRPr="008A7DC1">
        <w:t>rights</w:t>
      </w:r>
      <w:r w:rsidR="00355832">
        <w:t xml:space="preserve"> where they exist</w:t>
      </w:r>
      <w:r w:rsidR="008A7DC1" w:rsidRPr="008A7DC1">
        <w:t>)</w:t>
      </w:r>
      <w:r w:rsidR="00875893" w:rsidRPr="008A7DC1">
        <w:t>; or</w:t>
      </w:r>
    </w:p>
    <w:p w14:paraId="72685D17" w14:textId="0213C065" w:rsidR="00875893" w:rsidRPr="008A7DC1" w:rsidRDefault="008A7DC1" w:rsidP="00E7401C">
      <w:pPr>
        <w:pStyle w:val="NumbersLevel3"/>
      </w:pPr>
      <w:r w:rsidRPr="008A7DC1">
        <w:t xml:space="preserve">do anything else that </w:t>
      </w:r>
      <w:r w:rsidR="00875893" w:rsidRPr="008A7DC1">
        <w:t>give</w:t>
      </w:r>
      <w:r w:rsidRPr="008A7DC1">
        <w:t xml:space="preserve">s someone a right </w:t>
      </w:r>
      <w:r w:rsidR="00875893" w:rsidRPr="008A7DC1">
        <w:t xml:space="preserve">of action </w:t>
      </w:r>
      <w:r w:rsidRPr="008A7DC1">
        <w:t>against us or y</w:t>
      </w:r>
      <w:r w:rsidR="00634BC8" w:rsidRPr="008A7DC1">
        <w:t>ou or any third party,</w:t>
      </w:r>
    </w:p>
    <w:p w14:paraId="4029A77E" w14:textId="71961AFD" w:rsidR="00EB4002" w:rsidRDefault="00634BC8" w:rsidP="00E7401C">
      <w:pPr>
        <w:pStyle w:val="NumbersLevel1"/>
        <w:numPr>
          <w:ilvl w:val="0"/>
          <w:numId w:val="0"/>
        </w:numPr>
        <w:ind w:left="993" w:firstLine="141"/>
      </w:pPr>
      <w:r>
        <w:t>in each case in any jurisdiction and under any applicable law.</w:t>
      </w:r>
    </w:p>
    <w:p w14:paraId="69CA0109" w14:textId="486FA6CB" w:rsidR="009D678D" w:rsidRDefault="007642AD" w:rsidP="00E7401C">
      <w:pPr>
        <w:pStyle w:val="NumbersLevel1"/>
      </w:pPr>
      <w:bookmarkStart w:id="6" w:name="_Ref272592782"/>
      <w:r>
        <w:t>Y</w:t>
      </w:r>
      <w:r w:rsidR="009D678D">
        <w:t xml:space="preserve">ou are responsible for the consequences of your Site </w:t>
      </w:r>
      <w:r>
        <w:t xml:space="preserve">containing </w:t>
      </w:r>
      <w:r w:rsidR="009D678D">
        <w:t>content that you allow other people to add to your Site</w:t>
      </w:r>
      <w:r w:rsidR="00144796">
        <w:t>.</w:t>
      </w:r>
      <w:r>
        <w:t xml:space="preserve"> We do not review that content before it is published.</w:t>
      </w:r>
    </w:p>
    <w:p w14:paraId="788CF8FD" w14:textId="4D2D7BA5" w:rsidR="005E1102" w:rsidRDefault="005E1102" w:rsidP="00E7401C">
      <w:pPr>
        <w:pStyle w:val="NumbersLevel1"/>
      </w:pPr>
      <w:bookmarkStart w:id="7" w:name="_Ref288482309"/>
      <w:r w:rsidRPr="005E1102">
        <w:t xml:space="preserve">If </w:t>
      </w:r>
      <w:r>
        <w:t>we are</w:t>
      </w:r>
      <w:r w:rsidRPr="005E1102">
        <w:t xml:space="preserve"> so instructed by</w:t>
      </w:r>
      <w:r>
        <w:t xml:space="preserve"> a licensor or supplier of any t</w:t>
      </w:r>
      <w:r w:rsidRPr="005E1102">
        <w:t>hi</w:t>
      </w:r>
      <w:r>
        <w:t xml:space="preserve">rd party </w:t>
      </w:r>
      <w:r w:rsidR="008A7DC1">
        <w:t>content</w:t>
      </w:r>
      <w:r w:rsidR="008F4679">
        <w:t xml:space="preserve"> (</w:t>
      </w:r>
      <w:r w:rsidR="007642AD">
        <w:t>e.g.,</w:t>
      </w:r>
      <w:r w:rsidR="001C2275">
        <w:t xml:space="preserve"> Customer Content </w:t>
      </w:r>
      <w:r w:rsidR="008F4679">
        <w:t>that you don’t own</w:t>
      </w:r>
      <w:r w:rsidR="007642AD">
        <w:t xml:space="preserve"> or content added by Site users that they don’t own</w:t>
      </w:r>
      <w:r w:rsidR="008F4679">
        <w:t>)</w:t>
      </w:r>
      <w:r w:rsidRPr="005E1102">
        <w:t xml:space="preserve">, </w:t>
      </w:r>
      <w:r>
        <w:t xml:space="preserve">we </w:t>
      </w:r>
      <w:r w:rsidRPr="005E1102">
        <w:t xml:space="preserve">may give written notice to </w:t>
      </w:r>
      <w:r w:rsidR="008F4679">
        <w:t>y</w:t>
      </w:r>
      <w:r>
        <w:t xml:space="preserve">ou </w:t>
      </w:r>
      <w:r w:rsidRPr="005E1102">
        <w:t>to cease using tha</w:t>
      </w:r>
      <w:r>
        <w:t xml:space="preserve">t licensor's or supplier's </w:t>
      </w:r>
      <w:r w:rsidR="008F4679">
        <w:t xml:space="preserve">content </w:t>
      </w:r>
      <w:r w:rsidRPr="005E1102">
        <w:t xml:space="preserve">and </w:t>
      </w:r>
      <w:r w:rsidR="008F4679">
        <w:t>y</w:t>
      </w:r>
      <w:r>
        <w:t>ou agree</w:t>
      </w:r>
      <w:r w:rsidRPr="005E1102">
        <w:t xml:space="preserve"> to comply with </w:t>
      </w:r>
      <w:r w:rsidR="00355832">
        <w:t>it</w:t>
      </w:r>
      <w:r w:rsidR="005B2620">
        <w:t xml:space="preserve">. The notice may require you to delete </w:t>
      </w:r>
      <w:r>
        <w:t xml:space="preserve">the </w:t>
      </w:r>
      <w:r w:rsidR="008F4679">
        <w:t>content</w:t>
      </w:r>
      <w:r w:rsidRPr="005E1102">
        <w:t>.</w:t>
      </w:r>
      <w:bookmarkEnd w:id="6"/>
      <w:bookmarkEnd w:id="7"/>
    </w:p>
    <w:p w14:paraId="11B04086" w14:textId="28AC3911" w:rsidR="00F07A05" w:rsidRDefault="00F07A05" w:rsidP="00E7401C">
      <w:pPr>
        <w:pStyle w:val="NumbersLevel1"/>
      </w:pPr>
      <w:r>
        <w:t xml:space="preserve">If we </w:t>
      </w:r>
      <w:r w:rsidR="008F4679">
        <w:t>believe or suspect that y</w:t>
      </w:r>
      <w:r>
        <w:t xml:space="preserve">ou have breached </w:t>
      </w:r>
      <w:r w:rsidR="005B2620">
        <w:t xml:space="preserve">any of clauses </w:t>
      </w:r>
      <w:r w:rsidR="005B2620">
        <w:fldChar w:fldCharType="begin"/>
      </w:r>
      <w:r w:rsidR="005B2620">
        <w:instrText xml:space="preserve"> REF _Ref288463481 \r \h </w:instrText>
      </w:r>
      <w:r w:rsidR="005B2620">
        <w:fldChar w:fldCharType="separate"/>
      </w:r>
      <w:r w:rsidR="00BD289D">
        <w:t>14</w:t>
      </w:r>
      <w:r w:rsidR="005B2620">
        <w:fldChar w:fldCharType="end"/>
      </w:r>
      <w:r w:rsidR="005B2620">
        <w:t>-</w:t>
      </w:r>
      <w:r w:rsidR="00355832">
        <w:fldChar w:fldCharType="begin"/>
      </w:r>
      <w:r w:rsidR="00355832">
        <w:instrText xml:space="preserve"> REF _Ref288482309 \r \h </w:instrText>
      </w:r>
      <w:r w:rsidR="00355832">
        <w:fldChar w:fldCharType="separate"/>
      </w:r>
      <w:r w:rsidR="00BD289D">
        <w:t>17</w:t>
      </w:r>
      <w:r w:rsidR="00355832">
        <w:fldChar w:fldCharType="end"/>
      </w:r>
      <w:r w:rsidR="00E35003">
        <w:t xml:space="preserve"> </w:t>
      </w:r>
      <w:r>
        <w:t>we may:</w:t>
      </w:r>
    </w:p>
    <w:p w14:paraId="5270C9F7" w14:textId="64ED3777" w:rsidR="00F07A05" w:rsidRDefault="00546EF6" w:rsidP="00E7401C">
      <w:pPr>
        <w:pStyle w:val="NumbersLevel3"/>
      </w:pPr>
      <w:r>
        <w:t xml:space="preserve">suspend, </w:t>
      </w:r>
      <w:r w:rsidR="00F07A05">
        <w:t xml:space="preserve">amend or delete the relevant </w:t>
      </w:r>
      <w:r w:rsidR="00983F98">
        <w:t>Customer Content</w:t>
      </w:r>
      <w:r w:rsidR="007642AD">
        <w:t xml:space="preserve"> or other content</w:t>
      </w:r>
      <w:r w:rsidR="00F07A05">
        <w:t>; and/or</w:t>
      </w:r>
    </w:p>
    <w:p w14:paraId="4C00EB8F" w14:textId="497FBEF9" w:rsidR="00F07A05" w:rsidRDefault="00F07A05" w:rsidP="00E7401C">
      <w:pPr>
        <w:pStyle w:val="NumbersLevel3"/>
      </w:pPr>
      <w:r>
        <w:t xml:space="preserve">suspend </w:t>
      </w:r>
      <w:r w:rsidR="008F4679">
        <w:t>y</w:t>
      </w:r>
      <w:r w:rsidR="00B4510A">
        <w:t xml:space="preserve">our access to </w:t>
      </w:r>
      <w:r w:rsidR="008F4679">
        <w:t xml:space="preserve">our Service </w:t>
      </w:r>
      <w:r>
        <w:t xml:space="preserve">while we </w:t>
      </w:r>
      <w:r w:rsidR="00374739">
        <w:t>look into</w:t>
      </w:r>
      <w:r>
        <w:t xml:space="preserve"> the matter.</w:t>
      </w:r>
    </w:p>
    <w:p w14:paraId="60D625EF" w14:textId="23D07B0A" w:rsidR="00A55EA9" w:rsidRDefault="008F4679" w:rsidP="00E7401C">
      <w:pPr>
        <w:pStyle w:val="NumbersLevel1"/>
      </w:pPr>
      <w:r>
        <w:t>If you have chosen to password protect your Site or portions of it, w</w:t>
      </w:r>
      <w:r w:rsidR="00A55EA9">
        <w:t xml:space="preserve">e will not </w:t>
      </w:r>
      <w:r w:rsidR="00B361E4">
        <w:t xml:space="preserve">openly </w:t>
      </w:r>
      <w:r w:rsidR="00A55EA9">
        <w:t xml:space="preserve">publish any </w:t>
      </w:r>
      <w:r w:rsidR="001C2275">
        <w:t>Customer Content</w:t>
      </w:r>
      <w:r>
        <w:t xml:space="preserve"> </w:t>
      </w:r>
      <w:r w:rsidR="007642AD">
        <w:t xml:space="preserve">or other content </w:t>
      </w:r>
      <w:r>
        <w:t>that you have password protected</w:t>
      </w:r>
      <w:r w:rsidR="00A55EA9">
        <w:t>.</w:t>
      </w:r>
    </w:p>
    <w:p w14:paraId="516D9706" w14:textId="491B1F36" w:rsidR="00513FC3" w:rsidRDefault="00513FC3" w:rsidP="00E7401C">
      <w:pPr>
        <w:pStyle w:val="NumbersLevel1"/>
      </w:pPr>
      <w:bookmarkStart w:id="8" w:name="_Ref288463485"/>
      <w:r w:rsidRPr="00513FC3">
        <w:t>We do not claim ownership of Customer Content but, except as stated in this clause, you grant us a</w:t>
      </w:r>
      <w:r>
        <w:t xml:space="preserve"> Use Licence</w:t>
      </w:r>
      <w:r w:rsidRPr="00513FC3">
        <w:t xml:space="preserve">. We appreciate that you may not be able to grant this </w:t>
      </w:r>
      <w:r>
        <w:t>Use Licence</w:t>
      </w:r>
      <w:r w:rsidRPr="00513FC3">
        <w:t xml:space="preserve"> for stock media that you don't own but are licensed to use. Where that is the case, you will ensure that the licence you have to use that media permits reproduction on our Service. If it does not, you must not add that media (or, if it is already on the Service, you must remove it promptly).</w:t>
      </w:r>
    </w:p>
    <w:p w14:paraId="7C99749D" w14:textId="744798FE" w:rsidR="003F5C98" w:rsidRDefault="00583F56" w:rsidP="00E7401C">
      <w:pPr>
        <w:pStyle w:val="NumbersLevel1"/>
      </w:pPr>
      <w:r>
        <w:t xml:space="preserve">We will not sell </w:t>
      </w:r>
      <w:r w:rsidR="00DE6F93">
        <w:t>Customer Content</w:t>
      </w:r>
      <w:r>
        <w:t xml:space="preserve"> to any third party </w:t>
      </w:r>
      <w:r w:rsidR="00DE6F93">
        <w:t>[</w:t>
      </w:r>
      <w:r>
        <w:t>and we will not publish it on any other platform without your consent</w:t>
      </w:r>
      <w:r w:rsidR="00DE6F93">
        <w:t>]</w:t>
      </w:r>
      <w:r>
        <w:t>.</w:t>
      </w:r>
      <w:bookmarkEnd w:id="8"/>
      <w:r w:rsidR="00DE6F93">
        <w:t xml:space="preserve"> [</w:t>
      </w:r>
      <w:r w:rsidR="00DE6F93">
        <w:rPr>
          <w:i/>
        </w:rPr>
        <w:t>You may or may not wish to include the limiting phrase in square brackets</w:t>
      </w:r>
      <w:r w:rsidR="00DE6F93">
        <w:t>]</w:t>
      </w:r>
    </w:p>
    <w:p w14:paraId="0EB9344D" w14:textId="72D54514" w:rsidR="00E7401C" w:rsidRDefault="00E7401C">
      <w:pPr>
        <w:spacing w:line="240" w:lineRule="auto"/>
        <w:rPr>
          <w:bCs/>
          <w:color w:val="595959" w:themeColor="text1" w:themeTint="A6"/>
          <w:szCs w:val="22"/>
        </w:rPr>
      </w:pPr>
    </w:p>
    <w:p w14:paraId="09C7F629" w14:textId="25D2454C" w:rsidR="00583F56" w:rsidRPr="003A4B63" w:rsidRDefault="00583F56" w:rsidP="0072495B">
      <w:pPr>
        <w:pStyle w:val="BodyText"/>
        <w:pBdr>
          <w:top w:val="single" w:sz="4" w:space="12" w:color="D9D9D9" w:themeColor="background1" w:themeShade="D9"/>
        </w:pBdr>
        <w:rPr>
          <w:bCs/>
          <w:color w:val="595959" w:themeColor="text1" w:themeTint="A6"/>
          <w:szCs w:val="22"/>
        </w:rPr>
      </w:pPr>
      <w:r w:rsidRPr="003A4B63">
        <w:rPr>
          <w:bCs/>
          <w:color w:val="595959" w:themeColor="text1" w:themeTint="A6"/>
          <w:szCs w:val="22"/>
        </w:rPr>
        <w:t>Content added by any member of the Public</w:t>
      </w:r>
    </w:p>
    <w:p w14:paraId="2381A921" w14:textId="36D86D63" w:rsidR="00BD289D" w:rsidRPr="00BD289D" w:rsidRDefault="00BD289D" w:rsidP="00FC5B01">
      <w:pPr>
        <w:pStyle w:val="BodyText"/>
        <w:pBdr>
          <w:top w:val="single" w:sz="4" w:space="5" w:color="auto"/>
          <w:left w:val="single" w:sz="4" w:space="10" w:color="auto"/>
          <w:bottom w:val="single" w:sz="4" w:space="5" w:color="auto"/>
          <w:right w:val="single" w:sz="4" w:space="5" w:color="auto"/>
        </w:pBdr>
        <w:shd w:val="clear" w:color="auto" w:fill="F3F3F3"/>
        <w:spacing w:before="240" w:after="240" w:line="220" w:lineRule="atLeast"/>
        <w:ind w:left="709"/>
        <w:rPr>
          <w:sz w:val="18"/>
          <w:szCs w:val="18"/>
        </w:rPr>
      </w:pPr>
      <w:r w:rsidRPr="00BD289D">
        <w:rPr>
          <w:sz w:val="18"/>
          <w:szCs w:val="18"/>
        </w:rPr>
        <w:t xml:space="preserve">If you’re a member of the Public, you also need to be careful when adding content to any part of our Service. As with Customers, </w:t>
      </w:r>
      <w:r>
        <w:rPr>
          <w:sz w:val="18"/>
          <w:szCs w:val="18"/>
        </w:rPr>
        <w:t>you retain ownership of your content but you allow us to use it to provide our Service.</w:t>
      </w:r>
    </w:p>
    <w:p w14:paraId="4ECB20DA" w14:textId="78274B95" w:rsidR="005B2620" w:rsidRDefault="005B2620" w:rsidP="00E7401C">
      <w:pPr>
        <w:pStyle w:val="NumbersLevel1"/>
      </w:pPr>
      <w:r>
        <w:t xml:space="preserve">Clauses </w:t>
      </w:r>
      <w:r w:rsidR="00374739">
        <w:fldChar w:fldCharType="begin"/>
      </w:r>
      <w:r w:rsidR="00374739">
        <w:instrText xml:space="preserve"> REF _Ref288481195 \r \h </w:instrText>
      </w:r>
      <w:r w:rsidR="00374739">
        <w:fldChar w:fldCharType="separate"/>
      </w:r>
      <w:r w:rsidR="00BD289D">
        <w:t>22</w:t>
      </w:r>
      <w:r w:rsidR="00374739">
        <w:fldChar w:fldCharType="end"/>
      </w:r>
      <w:r w:rsidR="00374739">
        <w:t>-</w:t>
      </w:r>
      <w:r w:rsidR="00374739">
        <w:fldChar w:fldCharType="begin"/>
      </w:r>
      <w:r w:rsidR="00374739">
        <w:instrText xml:space="preserve"> REF _Ref288481196 \r \h </w:instrText>
      </w:r>
      <w:r w:rsidR="00374739">
        <w:fldChar w:fldCharType="separate"/>
      </w:r>
      <w:r w:rsidR="00BD289D">
        <w:t>23</w:t>
      </w:r>
      <w:r w:rsidR="00374739">
        <w:fldChar w:fldCharType="end"/>
      </w:r>
      <w:r>
        <w:t xml:space="preserve"> apply to any member of the Public that adds any content to this website or any Site, blog or other posting area on our Service</w:t>
      </w:r>
      <w:r w:rsidR="001C2275">
        <w:t xml:space="preserve"> (we call these </w:t>
      </w:r>
      <w:r w:rsidR="001C2275" w:rsidRPr="001C2275">
        <w:rPr>
          <w:b/>
        </w:rPr>
        <w:t>Posting Areas</w:t>
      </w:r>
      <w:r w:rsidR="001C2275">
        <w:t>)</w:t>
      </w:r>
      <w:r>
        <w:t>.</w:t>
      </w:r>
    </w:p>
    <w:p w14:paraId="573B3013" w14:textId="6C79F1DD" w:rsidR="00583F56" w:rsidRDefault="005B2620" w:rsidP="00E7401C">
      <w:pPr>
        <w:pStyle w:val="NumbersLevel1"/>
      </w:pPr>
      <w:bookmarkStart w:id="9" w:name="_Ref288481195"/>
      <w:r>
        <w:t xml:space="preserve">You promise that you have all the rights you need to add content to </w:t>
      </w:r>
      <w:r w:rsidR="001C2275">
        <w:t xml:space="preserve">any Posting Area and that you will not do anything that, under clause </w:t>
      </w:r>
      <w:r w:rsidR="001C2275">
        <w:fldChar w:fldCharType="begin"/>
      </w:r>
      <w:r w:rsidR="001C2275">
        <w:instrText xml:space="preserve"> REF _Ref288464023 \r \h </w:instrText>
      </w:r>
      <w:r w:rsidR="001C2275">
        <w:fldChar w:fldCharType="separate"/>
      </w:r>
      <w:r w:rsidR="00BD289D">
        <w:t>15</w:t>
      </w:r>
      <w:r w:rsidR="001C2275">
        <w:fldChar w:fldCharType="end"/>
      </w:r>
      <w:r w:rsidR="001C2275">
        <w:t>, we do not allow.</w:t>
      </w:r>
      <w:bookmarkEnd w:id="9"/>
      <w:r w:rsidR="001C2275">
        <w:t xml:space="preserve"> </w:t>
      </w:r>
    </w:p>
    <w:p w14:paraId="237FC7AB" w14:textId="631B2B67" w:rsidR="001C2275" w:rsidRPr="00583F56" w:rsidRDefault="001C2275" w:rsidP="00E7401C">
      <w:pPr>
        <w:pStyle w:val="NumbersLevel1"/>
      </w:pPr>
      <w:bookmarkStart w:id="10" w:name="_Ref288481196"/>
      <w:r>
        <w:t>We do not claim ownership of your content but you grant us a non-exclusive, worldwide, royalty free, perpetual and irrevocable licence to store, copy, optimise, publish and otherwise use the content you upload or othe</w:t>
      </w:r>
      <w:r w:rsidR="008E4363">
        <w:t>r</w:t>
      </w:r>
      <w:bookmarkStart w:id="11" w:name="_GoBack"/>
      <w:bookmarkEnd w:id="11"/>
      <w:r>
        <w:t>wise add to any Posting Area, for the purposes of providing or promoting our Service, fulfilling our obligations under these Terms and exercising our rights under these Terms.</w:t>
      </w:r>
      <w:bookmarkEnd w:id="10"/>
      <w:r>
        <w:t xml:space="preserve"> </w:t>
      </w:r>
      <w:r w:rsidR="00E7401C">
        <w:br/>
      </w:r>
    </w:p>
    <w:p w14:paraId="061B350E" w14:textId="009E1F46" w:rsidR="00636303" w:rsidRPr="003A4B63" w:rsidRDefault="00BD289D" w:rsidP="0072495B">
      <w:pPr>
        <w:pStyle w:val="BodyText"/>
        <w:pBdr>
          <w:top w:val="single" w:sz="4" w:space="12" w:color="D9D9D9" w:themeColor="background1" w:themeShade="D9"/>
        </w:pBdr>
        <w:rPr>
          <w:bCs/>
          <w:color w:val="595959" w:themeColor="text1" w:themeTint="A6"/>
          <w:szCs w:val="22"/>
        </w:rPr>
      </w:pPr>
      <w:r>
        <w:rPr>
          <w:bCs/>
          <w:color w:val="595959" w:themeColor="text1" w:themeTint="A6"/>
          <w:szCs w:val="22"/>
        </w:rPr>
        <w:t>Our Intellectual Property R</w:t>
      </w:r>
      <w:r w:rsidR="00636303" w:rsidRPr="003A4B63">
        <w:rPr>
          <w:bCs/>
          <w:color w:val="595959" w:themeColor="text1" w:themeTint="A6"/>
          <w:szCs w:val="22"/>
        </w:rPr>
        <w:t>ights</w:t>
      </w:r>
    </w:p>
    <w:p w14:paraId="4FEC2883" w14:textId="28DBC5B6" w:rsidR="00BD289D" w:rsidRPr="00BD289D" w:rsidRDefault="00BD289D" w:rsidP="00FC5B01">
      <w:pPr>
        <w:pStyle w:val="BodyText"/>
        <w:pBdr>
          <w:top w:val="single" w:sz="4" w:space="5" w:color="auto"/>
          <w:left w:val="single" w:sz="4" w:space="10" w:color="auto"/>
          <w:bottom w:val="single" w:sz="4" w:space="5" w:color="auto"/>
          <w:right w:val="single" w:sz="4" w:space="5" w:color="auto"/>
        </w:pBdr>
        <w:shd w:val="clear" w:color="auto" w:fill="F3F3F3"/>
        <w:spacing w:before="240" w:after="240" w:line="220" w:lineRule="atLeast"/>
        <w:ind w:left="709"/>
        <w:rPr>
          <w:sz w:val="18"/>
          <w:szCs w:val="18"/>
        </w:rPr>
      </w:pPr>
      <w:r w:rsidRPr="00BD289D">
        <w:rPr>
          <w:sz w:val="18"/>
          <w:szCs w:val="18"/>
        </w:rPr>
        <w:t xml:space="preserve">You’re only allowed to use our Intellectual Property Rights </w:t>
      </w:r>
      <w:r>
        <w:rPr>
          <w:sz w:val="18"/>
          <w:szCs w:val="18"/>
        </w:rPr>
        <w:t>if we permit you to do so</w:t>
      </w:r>
      <w:r w:rsidRPr="00BD289D">
        <w:rPr>
          <w:sz w:val="18"/>
          <w:szCs w:val="18"/>
        </w:rPr>
        <w:t>.</w:t>
      </w:r>
    </w:p>
    <w:p w14:paraId="540CFBDD" w14:textId="2C3F4286" w:rsidR="00B361E4" w:rsidRDefault="00636303" w:rsidP="00E7401C">
      <w:pPr>
        <w:pStyle w:val="NumbersLevel1"/>
      </w:pPr>
      <w:r>
        <w:t xml:space="preserve">Except for </w:t>
      </w:r>
      <w:r w:rsidR="00DE6F93">
        <w:t>Customer Content and content added by members of the Public</w:t>
      </w:r>
      <w:r w:rsidR="00276E59">
        <w:t xml:space="preserve">, </w:t>
      </w:r>
      <w:r>
        <w:t xml:space="preserve">we or our licensors are the owners of </w:t>
      </w:r>
      <w:r w:rsidR="0003476E">
        <w:t xml:space="preserve">the </w:t>
      </w:r>
      <w:r>
        <w:t>Intellectual Property Rights in</w:t>
      </w:r>
      <w:r w:rsidR="00DE6F93">
        <w:t xml:space="preserve"> all materials on and comprising this Service</w:t>
      </w:r>
      <w:r>
        <w:t>.</w:t>
      </w:r>
    </w:p>
    <w:p w14:paraId="304BC2BA" w14:textId="050E5DEA" w:rsidR="00DE6F93" w:rsidRDefault="00636303" w:rsidP="00E7401C">
      <w:pPr>
        <w:pStyle w:val="NumbersLevel1"/>
      </w:pPr>
      <w:r>
        <w:t xml:space="preserve">You may </w:t>
      </w:r>
      <w:r w:rsidR="004864FF">
        <w:t>not use our</w:t>
      </w:r>
      <w:r>
        <w:t xml:space="preserve"> Intellectual Property Rights and </w:t>
      </w:r>
      <w:r w:rsidR="00DE6F93">
        <w:t>materials</w:t>
      </w:r>
      <w:r w:rsidR="004864FF">
        <w:t xml:space="preserve"> unless</w:t>
      </w:r>
      <w:r w:rsidR="00DE6F93">
        <w:t>:</w:t>
      </w:r>
    </w:p>
    <w:p w14:paraId="4805A0B7" w14:textId="74DDD3B3" w:rsidR="00DE6F93" w:rsidRDefault="0016753F" w:rsidP="00E7401C">
      <w:pPr>
        <w:pStyle w:val="NumbersLevel3"/>
      </w:pPr>
      <w:r>
        <w:t xml:space="preserve">you are authorised to do so </w:t>
      </w:r>
      <w:r w:rsidR="00DE6F93">
        <w:t>under these Terms; or</w:t>
      </w:r>
    </w:p>
    <w:p w14:paraId="50243A22" w14:textId="7D0F6C4A" w:rsidR="00DE6F93" w:rsidRDefault="00DE6F93" w:rsidP="00E7401C">
      <w:pPr>
        <w:pStyle w:val="NumbersLevel3"/>
      </w:pPr>
      <w:r>
        <w:lastRenderedPageBreak/>
        <w:t xml:space="preserve">in relation to particular materials, </w:t>
      </w:r>
      <w:r w:rsidR="0016753F">
        <w:t xml:space="preserve">you are authorised to do so </w:t>
      </w:r>
      <w:r>
        <w:t xml:space="preserve">by statements that accompany those materials; or </w:t>
      </w:r>
    </w:p>
    <w:p w14:paraId="5CCEFAC1" w14:textId="6646D345" w:rsidR="00636303" w:rsidRDefault="0016753F" w:rsidP="00E7401C">
      <w:pPr>
        <w:pStyle w:val="NumbersLevel3"/>
      </w:pPr>
      <w:r>
        <w:t>we provide consent to you in writing.</w:t>
      </w:r>
      <w:r w:rsidR="00E7401C">
        <w:br/>
      </w:r>
    </w:p>
    <w:p w14:paraId="31A80AA1" w14:textId="3ABD3DFF" w:rsidR="00F07A05" w:rsidRPr="003A4B63" w:rsidRDefault="00313BB6" w:rsidP="0072495B">
      <w:pPr>
        <w:pStyle w:val="BodyText"/>
        <w:pBdr>
          <w:top w:val="single" w:sz="4" w:space="12" w:color="D9D9D9" w:themeColor="background1" w:themeShade="D9"/>
        </w:pBdr>
        <w:rPr>
          <w:bCs/>
          <w:color w:val="595959" w:themeColor="text1" w:themeTint="A6"/>
          <w:szCs w:val="22"/>
        </w:rPr>
      </w:pPr>
      <w:r w:rsidRPr="003A4B63">
        <w:rPr>
          <w:bCs/>
          <w:color w:val="595959" w:themeColor="text1" w:themeTint="A6"/>
          <w:szCs w:val="22"/>
        </w:rPr>
        <w:t>Fees</w:t>
      </w:r>
      <w:r w:rsidR="00072CC8" w:rsidRPr="003A4B63">
        <w:rPr>
          <w:bCs/>
          <w:color w:val="595959" w:themeColor="text1" w:themeTint="A6"/>
          <w:szCs w:val="22"/>
        </w:rPr>
        <w:t xml:space="preserve"> and account upgrades and downgrades</w:t>
      </w:r>
    </w:p>
    <w:p w14:paraId="123C96F6" w14:textId="234CD687" w:rsidR="00BD289D" w:rsidRPr="00BD289D" w:rsidRDefault="00BD289D" w:rsidP="00FC5B01">
      <w:pPr>
        <w:pStyle w:val="BodyText"/>
        <w:pBdr>
          <w:top w:val="single" w:sz="4" w:space="5" w:color="auto"/>
          <w:left w:val="single" w:sz="4" w:space="10" w:color="auto"/>
          <w:bottom w:val="single" w:sz="4" w:space="5" w:color="auto"/>
          <w:right w:val="single" w:sz="4" w:space="5" w:color="auto"/>
        </w:pBdr>
        <w:shd w:val="clear" w:color="auto" w:fill="F3F3F3"/>
        <w:spacing w:before="240" w:after="240" w:line="220" w:lineRule="atLeast"/>
        <w:ind w:left="709"/>
        <w:rPr>
          <w:sz w:val="18"/>
          <w:szCs w:val="18"/>
        </w:rPr>
      </w:pPr>
      <w:r w:rsidRPr="00BD289D">
        <w:rPr>
          <w:sz w:val="18"/>
          <w:szCs w:val="18"/>
        </w:rPr>
        <w:t>You need to pay our Fees when due. They are charged monthly in advance. We may revise our Fees. You can change plans when we allow you to do so. We don’t issue refunds. We may charge interest on late payments.</w:t>
      </w:r>
    </w:p>
    <w:p w14:paraId="41C5CAA2" w14:textId="36A29A5A" w:rsidR="00E13D7E" w:rsidRDefault="00151994" w:rsidP="00E7401C">
      <w:pPr>
        <w:pStyle w:val="NumbersLevel1"/>
      </w:pPr>
      <w:r>
        <w:t xml:space="preserve">You </w:t>
      </w:r>
      <w:r w:rsidR="00E13D7E">
        <w:t xml:space="preserve">must pay all </w:t>
      </w:r>
      <w:r>
        <w:t xml:space="preserve">applicable </w:t>
      </w:r>
      <w:r w:rsidR="00E13D7E">
        <w:t xml:space="preserve">Fees </w:t>
      </w:r>
      <w:r w:rsidR="00A57AC8">
        <w:t>for our services</w:t>
      </w:r>
      <w:r>
        <w:t xml:space="preserve"> </w:t>
      </w:r>
      <w:r w:rsidR="00A57AC8">
        <w:t>(monthly or yearly in advance) [</w:t>
      </w:r>
      <w:r w:rsidR="00A57AC8" w:rsidRPr="00A57AC8">
        <w:rPr>
          <w:i/>
        </w:rPr>
        <w:t>amend payment periods as required</w:t>
      </w:r>
      <w:r w:rsidR="00A57AC8">
        <w:t>]</w:t>
      </w:r>
      <w:r w:rsidR="00A5790B">
        <w:t xml:space="preserve"> </w:t>
      </w:r>
      <w:r w:rsidR="00E13D7E">
        <w:t>and in the manner we specify</w:t>
      </w:r>
      <w:r w:rsidR="00A57AC8">
        <w:t xml:space="preserve"> which is by using [Paypal or credit card]. [</w:t>
      </w:r>
      <w:r w:rsidR="00A57AC8" w:rsidRPr="00A57AC8">
        <w:rPr>
          <w:i/>
        </w:rPr>
        <w:t>Amend payment mechanisms as applicable to your service</w:t>
      </w:r>
      <w:r w:rsidR="00A57AC8">
        <w:t>]</w:t>
      </w:r>
      <w:r w:rsidR="00623C58">
        <w:t xml:space="preserve"> </w:t>
      </w:r>
      <w:r w:rsidR="00106AAB">
        <w:t xml:space="preserve">Fees are subject to change on 30 days' notice, with revised Fees applying from the date of the </w:t>
      </w:r>
      <w:r w:rsidR="008B0504">
        <w:t xml:space="preserve">end of </w:t>
      </w:r>
      <w:r w:rsidR="00355832">
        <w:t>your</w:t>
      </w:r>
      <w:r w:rsidR="008B0504">
        <w:t xml:space="preserve"> </w:t>
      </w:r>
      <w:r w:rsidR="00106AAB">
        <w:t>currently paid-up period.</w:t>
      </w:r>
      <w:r w:rsidR="00B11007">
        <w:t xml:space="preserve"> Such notice may be provided at any time by</w:t>
      </w:r>
      <w:r w:rsidR="00A45B1D">
        <w:t xml:space="preserve"> our </w:t>
      </w:r>
      <w:r w:rsidR="00B11007">
        <w:t xml:space="preserve">posting the changes to </w:t>
      </w:r>
      <w:r w:rsidR="0016753F">
        <w:t>our Service</w:t>
      </w:r>
      <w:r w:rsidR="00A45B1D">
        <w:t>.</w:t>
      </w:r>
    </w:p>
    <w:p w14:paraId="6B6E268D" w14:textId="77777777" w:rsidR="00FC6A3D" w:rsidRDefault="001C462D" w:rsidP="00E7401C">
      <w:pPr>
        <w:pStyle w:val="NumbersLevel1"/>
      </w:pPr>
      <w:r>
        <w:t xml:space="preserve">All Fees are exclusive of </w:t>
      </w:r>
      <w:r w:rsidR="00881FA6">
        <w:t>all</w:t>
      </w:r>
      <w:r>
        <w:t xml:space="preserve"> taxes, levies or duties </w:t>
      </w:r>
      <w:r w:rsidR="00881FA6">
        <w:t>imposed by taxing authorities</w:t>
      </w:r>
      <w:r w:rsidR="00912F5E">
        <w:t xml:space="preserve"> or law</w:t>
      </w:r>
      <w:r w:rsidR="00881FA6">
        <w:t xml:space="preserve">, and you shall be responsible for payment of all such taxes, levies or duties </w:t>
      </w:r>
      <w:r>
        <w:t xml:space="preserve">that </w:t>
      </w:r>
      <w:r w:rsidR="00151994">
        <w:t xml:space="preserve">may be </w:t>
      </w:r>
      <w:r>
        <w:t>payable</w:t>
      </w:r>
      <w:r w:rsidR="00151994">
        <w:t xml:space="preserve"> in your jurisdiction</w:t>
      </w:r>
      <w:r>
        <w:t>.</w:t>
      </w:r>
      <w:r w:rsidR="00151994">
        <w:t xml:space="preserve"> </w:t>
      </w:r>
    </w:p>
    <w:p w14:paraId="18536D11" w14:textId="3F259D5D" w:rsidR="001C462D" w:rsidRDefault="0016753F" w:rsidP="00FC6A3D">
      <w:pPr>
        <w:pStyle w:val="NumbersLevel1"/>
        <w:numPr>
          <w:ilvl w:val="0"/>
          <w:numId w:val="0"/>
        </w:numPr>
        <w:ind w:left="1134"/>
      </w:pPr>
      <w:r>
        <w:t>[</w:t>
      </w:r>
      <w:r w:rsidRPr="0016753F">
        <w:rPr>
          <w:i/>
        </w:rPr>
        <w:t>Depending on how you structure your fees, this clause may or may not be appropriate. For example, if you were to include all relevant taxes, such as sales tax, within your fees</w:t>
      </w:r>
      <w:r w:rsidR="00BE58F3">
        <w:rPr>
          <w:i/>
        </w:rPr>
        <w:t xml:space="preserve"> (which will often be the case)</w:t>
      </w:r>
      <w:r w:rsidRPr="0016753F">
        <w:rPr>
          <w:i/>
        </w:rPr>
        <w:t>, then it may be appropriate to delete this clause.</w:t>
      </w:r>
      <w:r>
        <w:rPr>
          <w:i/>
        </w:rPr>
        <w:t xml:space="preserve"> For a service with target audiences in multiple countries or regions, this is a significant financial question on which it may be desirable to seek tax advice.</w:t>
      </w:r>
      <w:r w:rsidR="00FC6A3D">
        <w:rPr>
          <w:i/>
        </w:rPr>
        <w:t xml:space="preserve"> Note also that, if you’re a business based in the UK and you’re supplying online services to consumers, the </w:t>
      </w:r>
      <w:r w:rsidR="00FC6A3D" w:rsidRPr="00FC6A3D">
        <w:rPr>
          <w:i/>
        </w:rPr>
        <w:t>Consumer Contracts (Information, Cancellation and Additional Charges) Regulations 2013</w:t>
      </w:r>
      <w:r w:rsidR="00FC6A3D">
        <w:rPr>
          <w:i/>
        </w:rPr>
        <w:t xml:space="preserve"> will apply. Under Schedule 2 of those Regulations, you need to provide consumers with “</w:t>
      </w:r>
      <w:r w:rsidR="00FC6A3D" w:rsidRPr="00FC6A3D">
        <w:rPr>
          <w:i/>
        </w:rPr>
        <w:t xml:space="preserve">the total price of the </w:t>
      </w:r>
      <w:r w:rsidR="00FC6A3D">
        <w:rPr>
          <w:i/>
        </w:rPr>
        <w:t>...</w:t>
      </w:r>
      <w:r w:rsidR="00FC6A3D" w:rsidRPr="00FC6A3D">
        <w:rPr>
          <w:i/>
        </w:rPr>
        <w:t xml:space="preserve"> services inclusive of taxes, or where the nature of the </w:t>
      </w:r>
      <w:r w:rsidR="00FC6A3D">
        <w:rPr>
          <w:i/>
        </w:rPr>
        <w:t xml:space="preserve">... </w:t>
      </w:r>
      <w:r w:rsidR="00FC6A3D" w:rsidRPr="00FC6A3D">
        <w:rPr>
          <w:i/>
        </w:rPr>
        <w:t>services is such that the price cannot reasonably be calculated in advance, the manner in which the price is to be calculated</w:t>
      </w:r>
      <w:r w:rsidR="00FC6A3D">
        <w:rPr>
          <w:i/>
        </w:rPr>
        <w:t xml:space="preserve">”. Because these Regulations implement </w:t>
      </w:r>
      <w:r w:rsidR="00FC6A3D" w:rsidRPr="00FC6A3D">
        <w:rPr>
          <w:i/>
        </w:rPr>
        <w:t>parts of the Consumer Rights Directive (2011/83/EU)</w:t>
      </w:r>
      <w:r w:rsidR="00FC6A3D">
        <w:rPr>
          <w:i/>
        </w:rPr>
        <w:t>, similar provisions are likely to be found in the laws of other EU member states.</w:t>
      </w:r>
      <w:r>
        <w:t>]</w:t>
      </w:r>
    </w:p>
    <w:p w14:paraId="6AA136BA" w14:textId="532898E1" w:rsidR="00912F5E" w:rsidRDefault="00912F5E" w:rsidP="00E7401C">
      <w:pPr>
        <w:pStyle w:val="NumbersLevel1"/>
      </w:pPr>
      <w:r>
        <w:t xml:space="preserve">If you </w:t>
      </w:r>
      <w:r w:rsidR="001E182D">
        <w:t>are registering for a new paid plan or are upgrading</w:t>
      </w:r>
      <w:r>
        <w:t xml:space="preserve"> from a free </w:t>
      </w:r>
      <w:r w:rsidR="00EA0F23">
        <w:t>plan</w:t>
      </w:r>
      <w:r>
        <w:t xml:space="preserve"> to a paid </w:t>
      </w:r>
      <w:r w:rsidR="00EA0F23">
        <w:t>plan</w:t>
      </w:r>
      <w:r>
        <w:t xml:space="preserve">, </w:t>
      </w:r>
      <w:r w:rsidR="00EA0F23">
        <w:t xml:space="preserve">you will need to pay the applicable Fees before obtaining the features of </w:t>
      </w:r>
      <w:r w:rsidR="001E182D">
        <w:t xml:space="preserve">the </w:t>
      </w:r>
      <w:r w:rsidR="00EA0F23">
        <w:t>paid plan</w:t>
      </w:r>
      <w:r w:rsidR="001E182D">
        <w:t xml:space="preserve"> you select</w:t>
      </w:r>
      <w:r w:rsidR="00EA0F23">
        <w:t xml:space="preserve">. </w:t>
      </w:r>
      <w:r w:rsidR="00072CC8">
        <w:t xml:space="preserve">If you upgrade from one paid </w:t>
      </w:r>
      <w:r w:rsidR="00EA0F23">
        <w:t>plan</w:t>
      </w:r>
      <w:r w:rsidR="00072CC8">
        <w:t xml:space="preserve"> to another paid </w:t>
      </w:r>
      <w:r w:rsidR="00EA0F23">
        <w:t>plan</w:t>
      </w:r>
      <w:r w:rsidR="00072CC8">
        <w:t xml:space="preserve">, you agree that we may charge your credit card for </w:t>
      </w:r>
      <w:r w:rsidR="00BE58F3">
        <w:t xml:space="preserve">the </w:t>
      </w:r>
      <w:r w:rsidR="00072CC8">
        <w:t>increased amount</w:t>
      </w:r>
      <w:r w:rsidR="00BE58F3">
        <w:t xml:space="preserve"> from the time you upgrade</w:t>
      </w:r>
      <w:r w:rsidR="00072CC8">
        <w:t>.</w:t>
      </w:r>
      <w:r w:rsidR="001E182D">
        <w:t xml:space="preserve"> [</w:t>
      </w:r>
      <w:r w:rsidR="001E182D" w:rsidRPr="001E182D">
        <w:rPr>
          <w:i/>
        </w:rPr>
        <w:t xml:space="preserve">Consider whether this clause matches the </w:t>
      </w:r>
      <w:r w:rsidR="004A6338">
        <w:rPr>
          <w:i/>
        </w:rPr>
        <w:t xml:space="preserve">plans and </w:t>
      </w:r>
      <w:r w:rsidR="001E182D" w:rsidRPr="001E182D">
        <w:rPr>
          <w:i/>
        </w:rPr>
        <w:t>payment methods you will have in place</w:t>
      </w:r>
      <w:r w:rsidR="001E182D">
        <w:t>]</w:t>
      </w:r>
    </w:p>
    <w:p w14:paraId="6A6EE5F0" w14:textId="0EE4AD5D" w:rsidR="00912F5E" w:rsidRDefault="00912F5E" w:rsidP="00E7401C">
      <w:pPr>
        <w:pStyle w:val="NumbersLevel1"/>
      </w:pPr>
      <w:r>
        <w:t xml:space="preserve">Our Fees are charged in advance on a </w:t>
      </w:r>
      <w:r w:rsidR="00EA0F23">
        <w:t>[</w:t>
      </w:r>
      <w:r>
        <w:t>monthly</w:t>
      </w:r>
      <w:r w:rsidR="00EA0F23">
        <w:t>, quarterly</w:t>
      </w:r>
      <w:r>
        <w:t xml:space="preserve"> or annual basis</w:t>
      </w:r>
      <w:r w:rsidR="00EA0F23">
        <w:t>] [</w:t>
      </w:r>
      <w:r w:rsidR="00EA0F23">
        <w:rPr>
          <w:i/>
        </w:rPr>
        <w:t>amend the payment options to reflect the plans you’re offering</w:t>
      </w:r>
      <w:r w:rsidR="00EA0F23">
        <w:t>]</w:t>
      </w:r>
      <w:r>
        <w:t>. There will be no refunds or credits for partial periods of service, no upgrade/downgrade refunds and no re</w:t>
      </w:r>
      <w:r w:rsidR="00EA0F23">
        <w:t>funds for periods during which y</w:t>
      </w:r>
      <w:r>
        <w:t xml:space="preserve">ou elect not to use </w:t>
      </w:r>
      <w:r w:rsidR="00EA0F23">
        <w:t>our Service</w:t>
      </w:r>
      <w:r>
        <w:t xml:space="preserve">. </w:t>
      </w:r>
      <w:r w:rsidR="000C62C2">
        <w:t>Your subscription to our Service will renew automatically for the same period you have selected unless you cancel your account [at least 3 days] [</w:t>
      </w:r>
      <w:r w:rsidR="000C62C2">
        <w:rPr>
          <w:i/>
        </w:rPr>
        <w:t xml:space="preserve">you may or may not wish to include the 3 day </w:t>
      </w:r>
      <w:r w:rsidR="000C62C2" w:rsidRPr="000C62C2">
        <w:rPr>
          <w:i/>
        </w:rPr>
        <w:t>statement</w:t>
      </w:r>
      <w:r w:rsidR="000C62C2">
        <w:t>] before the end of the then current period.</w:t>
      </w:r>
      <w:r w:rsidR="005A6A75">
        <w:t xml:space="preserve"> </w:t>
      </w:r>
      <w:r w:rsidR="00355832">
        <w:t>[</w:t>
      </w:r>
      <w:r w:rsidR="005A6A75">
        <w:t xml:space="preserve">If you change your billing cycle (e.g., from a monthly plan to </w:t>
      </w:r>
      <w:r w:rsidR="00355832">
        <w:t xml:space="preserve">an </w:t>
      </w:r>
      <w:r w:rsidR="005A6A75">
        <w:t>annual plan), the change will take effect at the end of your then current</w:t>
      </w:r>
      <w:r w:rsidR="00BE58F3">
        <w:t>ly paid up period</w:t>
      </w:r>
      <w:r w:rsidR="005A6A75">
        <w:t>.</w:t>
      </w:r>
      <w:r w:rsidR="00355832">
        <w:t>] [</w:t>
      </w:r>
      <w:r w:rsidR="00355832" w:rsidRPr="00355832">
        <w:rPr>
          <w:i/>
        </w:rPr>
        <w:t>This sentence won’t be relevant if you only offer one payment cycle</w:t>
      </w:r>
      <w:r w:rsidR="00355832">
        <w:t>]</w:t>
      </w:r>
    </w:p>
    <w:p w14:paraId="28A2D2FE" w14:textId="02882D81" w:rsidR="00072CC8" w:rsidRDefault="001E182D" w:rsidP="00E7401C">
      <w:pPr>
        <w:pStyle w:val="NumbersLevel1"/>
      </w:pPr>
      <w:r>
        <w:t>[</w:t>
      </w:r>
      <w:r w:rsidR="00072CC8">
        <w:t xml:space="preserve">You acknowledge that downgrading your account may cause </w:t>
      </w:r>
      <w:r w:rsidR="00281F9B">
        <w:t>a</w:t>
      </w:r>
      <w:r w:rsidR="00072CC8">
        <w:t xml:space="preserve"> loss of data, features or the capacity of your account. We do not accept any liability for such loss. </w:t>
      </w:r>
      <w:r w:rsidR="00281F9B">
        <w:t>We suggest that, b</w:t>
      </w:r>
      <w:r w:rsidR="00DB6F52">
        <w:t xml:space="preserve">efore downgrading, </w:t>
      </w:r>
      <w:r>
        <w:t>y</w:t>
      </w:r>
      <w:r w:rsidR="00072CC8">
        <w:t xml:space="preserve">ou review the features and any capacity limits of </w:t>
      </w:r>
      <w:r w:rsidR="00DB6F52">
        <w:t xml:space="preserve">the account type to which you propose to downgrade and, where relevant, delete and/or backup data as </w:t>
      </w:r>
      <w:r>
        <w:t xml:space="preserve">you </w:t>
      </w:r>
      <w:r w:rsidR="00DB6F52">
        <w:t xml:space="preserve">may </w:t>
      </w:r>
      <w:r>
        <w:t>require</w:t>
      </w:r>
      <w:r w:rsidR="00DB6F52">
        <w:t>.</w:t>
      </w:r>
      <w:r>
        <w:t>] [</w:t>
      </w:r>
      <w:r>
        <w:rPr>
          <w:i/>
        </w:rPr>
        <w:t xml:space="preserve">This clause </w:t>
      </w:r>
      <w:r w:rsidR="00BE58F3">
        <w:rPr>
          <w:i/>
        </w:rPr>
        <w:t>might be</w:t>
      </w:r>
      <w:r>
        <w:rPr>
          <w:i/>
        </w:rPr>
        <w:t xml:space="preserve"> relevant to scenarios where you are offering multiple different account types / plans. If not relevant, it can be deleted.</w:t>
      </w:r>
      <w:r>
        <w:t>]</w:t>
      </w:r>
    </w:p>
    <w:p w14:paraId="30491BFF" w14:textId="4623EB63" w:rsidR="00DB6F52" w:rsidRPr="00B4510A" w:rsidRDefault="001E182D" w:rsidP="00E7401C">
      <w:pPr>
        <w:pStyle w:val="NumbersLevel1"/>
      </w:pPr>
      <w:r>
        <w:t>If y</w:t>
      </w:r>
      <w:r w:rsidR="00DB6F52">
        <w:t xml:space="preserve">ou don't pay Fees owing </w:t>
      </w:r>
      <w:r>
        <w:t>to us when due, we may require y</w:t>
      </w:r>
      <w:r w:rsidR="00DB6F52" w:rsidRPr="00A5790B">
        <w:t>ou</w:t>
      </w:r>
      <w:r>
        <w:t xml:space="preserve"> and y</w:t>
      </w:r>
      <w:r w:rsidR="00DB6F52">
        <w:t>ou agree,</w:t>
      </w:r>
      <w:r w:rsidR="00DB6F52" w:rsidRPr="00A5790B">
        <w:t xml:space="preserve"> </w:t>
      </w:r>
      <w:r w:rsidR="00DB6F52">
        <w:t>to pay</w:t>
      </w:r>
      <w:r w:rsidR="00DB6F52" w:rsidRPr="00A5790B">
        <w:t xml:space="preserve"> on demand, default interest on any amount </w:t>
      </w:r>
      <w:r>
        <w:t>y</w:t>
      </w:r>
      <w:r w:rsidR="00DB6F52" w:rsidRPr="00A5790B">
        <w:t xml:space="preserve">ou owe </w:t>
      </w:r>
      <w:r w:rsidR="00DB6F52" w:rsidRPr="00883BF6">
        <w:t xml:space="preserve">us </w:t>
      </w:r>
      <w:r w:rsidR="00DB6F52" w:rsidRPr="00253E75">
        <w:t xml:space="preserve">at </w:t>
      </w:r>
      <w:r w:rsidR="00DB6F52" w:rsidRPr="00475E5E">
        <w:t>10%</w:t>
      </w:r>
      <w:r w:rsidR="00DB6F52" w:rsidRPr="00883BF6">
        <w:t xml:space="preserve"> per annum calculated on a daily basis, from the date when payment was due until the date </w:t>
      </w:r>
      <w:r>
        <w:t>yo</w:t>
      </w:r>
      <w:r w:rsidR="00355832">
        <w:t>u</w:t>
      </w:r>
      <w:r>
        <w:t xml:space="preserve"> make </w:t>
      </w:r>
      <w:r w:rsidR="00DB6F52" w:rsidRPr="00883BF6">
        <w:t>payment</w:t>
      </w:r>
      <w:r w:rsidR="00DB6F52" w:rsidRPr="00A5790B">
        <w:t xml:space="preserve">. </w:t>
      </w:r>
      <w:r w:rsidR="00DB6F52">
        <w:t>We also reserve the</w:t>
      </w:r>
      <w:r>
        <w:t xml:space="preserve"> right to suspend or terminate your account if y</w:t>
      </w:r>
      <w:r w:rsidR="00DB6F52">
        <w:t xml:space="preserve">ou fail to pay or are late in the payment of applicable Fees and/or interest. You acknowledge and accept that this may result in a loss of data. </w:t>
      </w:r>
      <w:r w:rsidR="00E7401C">
        <w:br/>
      </w:r>
    </w:p>
    <w:p w14:paraId="1F206549" w14:textId="6F22828F" w:rsidR="00F64E1B" w:rsidRDefault="00F64E1B" w:rsidP="004D2F9E">
      <w:pPr>
        <w:pStyle w:val="BodyText"/>
        <w:pBdr>
          <w:top w:val="single" w:sz="4" w:space="12" w:color="D9D9D9" w:themeColor="background1" w:themeShade="D9"/>
        </w:pBdr>
        <w:rPr>
          <w:bCs/>
          <w:color w:val="595959" w:themeColor="text1" w:themeTint="A6"/>
          <w:szCs w:val="22"/>
        </w:rPr>
      </w:pPr>
      <w:r w:rsidRPr="003A4B63">
        <w:rPr>
          <w:bCs/>
          <w:color w:val="595959" w:themeColor="text1" w:themeTint="A6"/>
          <w:szCs w:val="22"/>
        </w:rPr>
        <w:lastRenderedPageBreak/>
        <w:t>Indemnity</w:t>
      </w:r>
    </w:p>
    <w:p w14:paraId="611DB78A" w14:textId="567C3DE2" w:rsidR="00D64135" w:rsidRPr="00D64135" w:rsidRDefault="00D64135" w:rsidP="00FC5B01">
      <w:pPr>
        <w:pStyle w:val="BodyText"/>
        <w:pBdr>
          <w:top w:val="single" w:sz="4" w:space="5" w:color="auto"/>
          <w:left w:val="single" w:sz="4" w:space="10" w:color="auto"/>
          <w:bottom w:val="single" w:sz="4" w:space="5" w:color="auto"/>
          <w:right w:val="single" w:sz="4" w:space="5" w:color="auto"/>
        </w:pBdr>
        <w:shd w:val="clear" w:color="auto" w:fill="F3F3F3"/>
        <w:spacing w:before="240" w:after="240" w:line="220" w:lineRule="atLeast"/>
        <w:ind w:left="709"/>
        <w:rPr>
          <w:sz w:val="18"/>
          <w:szCs w:val="18"/>
        </w:rPr>
      </w:pPr>
      <w:r w:rsidRPr="00D64135">
        <w:rPr>
          <w:sz w:val="18"/>
          <w:szCs w:val="18"/>
        </w:rPr>
        <w:t xml:space="preserve">You need to protect us from costs and claims we incur from your breach of these Terms or from content you allow others to post. </w:t>
      </w:r>
    </w:p>
    <w:p w14:paraId="38DA55BF" w14:textId="3D466024" w:rsidR="00F64E1B" w:rsidRDefault="009625AB" w:rsidP="009E1947">
      <w:pPr>
        <w:pStyle w:val="NumbersLevel1"/>
        <w:pBdr>
          <w:top w:val="single" w:sz="4" w:space="5" w:color="auto"/>
          <w:left w:val="single" w:sz="4" w:space="5" w:color="auto"/>
          <w:bottom w:val="single" w:sz="4" w:space="5" w:color="auto"/>
          <w:right w:val="single" w:sz="4" w:space="5" w:color="auto"/>
        </w:pBdr>
        <w:shd w:val="clear" w:color="auto" w:fill="FFFF99"/>
      </w:pPr>
      <w:r>
        <w:t>Y</w:t>
      </w:r>
      <w:r w:rsidR="00FF2C6E">
        <w:t>ou will indemnify us</w:t>
      </w:r>
      <w:r w:rsidR="001E182D">
        <w:t xml:space="preserve"> and our </w:t>
      </w:r>
      <w:r w:rsidR="001E182D" w:rsidRPr="001E182D">
        <w:t>directors, officers, employees and agents</w:t>
      </w:r>
      <w:r w:rsidR="001E182D">
        <w:t>,</w:t>
      </w:r>
      <w:r w:rsidR="00FF2C6E">
        <w:t xml:space="preserve"> and keep us </w:t>
      </w:r>
      <w:r w:rsidR="001E182D">
        <w:t xml:space="preserve">and them </w:t>
      </w:r>
      <w:r w:rsidR="00FF2C6E">
        <w:t>indemnified</w:t>
      </w:r>
      <w:r w:rsidR="001E182D">
        <w:t>,</w:t>
      </w:r>
      <w:r w:rsidR="00FF2C6E">
        <w:t xml:space="preserve"> against all liabilities, damages, losses, costs and expenses (including legal expenses) </w:t>
      </w:r>
      <w:r w:rsidR="001E182D">
        <w:t>that we suffer or incur</w:t>
      </w:r>
      <w:r w:rsidR="00FF2C6E">
        <w:t xml:space="preserve"> </w:t>
      </w:r>
      <w:r w:rsidR="001E182D">
        <w:t>as a result of any breach by you of any of these T</w:t>
      </w:r>
      <w:r w:rsidR="00FF2C6E">
        <w:t>erms</w:t>
      </w:r>
      <w:r w:rsidR="009D678D">
        <w:t xml:space="preserve"> or as a result of </w:t>
      </w:r>
      <w:r w:rsidR="00BE58F3">
        <w:t xml:space="preserve">publication on our Service of </w:t>
      </w:r>
      <w:r w:rsidR="009D678D">
        <w:t>content that you allow other people to add to your Site</w:t>
      </w:r>
      <w:r w:rsidR="00FF2C6E">
        <w:t>.</w:t>
      </w:r>
    </w:p>
    <w:p w14:paraId="39662D9A" w14:textId="77777777" w:rsidR="009E1947" w:rsidRPr="00F64E1B" w:rsidRDefault="009E1947" w:rsidP="009E1947"/>
    <w:p w14:paraId="7F200E8A" w14:textId="77777777" w:rsidR="00FF63D0" w:rsidRPr="003A4B63" w:rsidRDefault="00FF63D0" w:rsidP="0072495B">
      <w:pPr>
        <w:pStyle w:val="BodyText"/>
        <w:pBdr>
          <w:top w:val="single" w:sz="4" w:space="12" w:color="D9D9D9" w:themeColor="background1" w:themeShade="D9"/>
        </w:pBdr>
        <w:rPr>
          <w:bCs/>
          <w:color w:val="595959" w:themeColor="text1" w:themeTint="A6"/>
          <w:szCs w:val="22"/>
        </w:rPr>
      </w:pPr>
      <w:r w:rsidRPr="003A4B63">
        <w:rPr>
          <w:bCs/>
          <w:color w:val="595959" w:themeColor="text1" w:themeTint="A6"/>
          <w:szCs w:val="22"/>
        </w:rPr>
        <w:t>Cancellation and termination</w:t>
      </w:r>
    </w:p>
    <w:p w14:paraId="3F70219A" w14:textId="4FE31A59" w:rsidR="00D64135" w:rsidRPr="00D64135" w:rsidRDefault="00D64135" w:rsidP="00FC5B01">
      <w:pPr>
        <w:pStyle w:val="BodyText"/>
        <w:pBdr>
          <w:top w:val="single" w:sz="4" w:space="5" w:color="auto"/>
          <w:left w:val="single" w:sz="4" w:space="10" w:color="auto"/>
          <w:bottom w:val="single" w:sz="4" w:space="5" w:color="auto"/>
          <w:right w:val="single" w:sz="4" w:space="5" w:color="auto"/>
        </w:pBdr>
        <w:shd w:val="clear" w:color="auto" w:fill="F3F3F3"/>
        <w:spacing w:before="240" w:after="240" w:line="220" w:lineRule="atLeast"/>
        <w:ind w:left="709"/>
        <w:rPr>
          <w:sz w:val="18"/>
          <w:szCs w:val="18"/>
        </w:rPr>
      </w:pPr>
      <w:r w:rsidRPr="00D64135">
        <w:rPr>
          <w:sz w:val="18"/>
          <w:szCs w:val="18"/>
        </w:rPr>
        <w:t>You’re re</w:t>
      </w:r>
      <w:r w:rsidR="00BE58F3">
        <w:rPr>
          <w:sz w:val="18"/>
          <w:szCs w:val="18"/>
        </w:rPr>
        <w:t>s</w:t>
      </w:r>
      <w:r w:rsidRPr="00D64135">
        <w:rPr>
          <w:sz w:val="18"/>
          <w:szCs w:val="18"/>
        </w:rPr>
        <w:t>ponsible for cancelling your account. When you cancel, your content becomes inaccessible and we may delete it. We may suspend or terminate your account for certain reasons.</w:t>
      </w:r>
    </w:p>
    <w:p w14:paraId="1A4DE182" w14:textId="21FB8F5B" w:rsidR="009C7D56" w:rsidRDefault="009C7D56" w:rsidP="00E7401C">
      <w:pPr>
        <w:pStyle w:val="NumbersLevel1"/>
      </w:pPr>
      <w:r>
        <w:t xml:space="preserve">If </w:t>
      </w:r>
      <w:r w:rsidR="001E182D">
        <w:t xml:space="preserve">you’re </w:t>
      </w:r>
      <w:r>
        <w:t xml:space="preserve">a </w:t>
      </w:r>
      <w:r w:rsidR="001E182D">
        <w:t>Customer</w:t>
      </w:r>
      <w:r w:rsidR="008B1811">
        <w:t xml:space="preserve">, </w:t>
      </w:r>
      <w:r w:rsidR="001E182D">
        <w:t xml:space="preserve">you </w:t>
      </w:r>
      <w:r>
        <w:t>are respo</w:t>
      </w:r>
      <w:r w:rsidR="00752073">
        <w:t xml:space="preserve">nsible for properly cancelling </w:t>
      </w:r>
      <w:r w:rsidR="001E182D">
        <w:t xml:space="preserve">your </w:t>
      </w:r>
      <w:r>
        <w:t>account.</w:t>
      </w:r>
      <w:r w:rsidR="00C7785E">
        <w:t xml:space="preserve"> </w:t>
      </w:r>
      <w:r w:rsidR="00752073">
        <w:t xml:space="preserve">You can cancel </w:t>
      </w:r>
      <w:r w:rsidR="001E182D">
        <w:t xml:space="preserve">your </w:t>
      </w:r>
      <w:r>
        <w:t xml:space="preserve">account at any time by </w:t>
      </w:r>
      <w:r w:rsidR="00C7785E">
        <w:t>contacting Support at</w:t>
      </w:r>
      <w:r w:rsidR="00AC6D41">
        <w:t xml:space="preserve"> [</w:t>
      </w:r>
      <w:r w:rsidR="00AC6D41" w:rsidRPr="00AC6D41">
        <w:rPr>
          <w:i/>
        </w:rPr>
        <w:t>insert email address</w:t>
      </w:r>
      <w:r w:rsidR="00AC6D41">
        <w:t>]</w:t>
      </w:r>
      <w:r w:rsidR="0074744C">
        <w:t xml:space="preserve"> or by</w:t>
      </w:r>
      <w:r w:rsidR="00AC6D41">
        <w:t xml:space="preserve"> using any </w:t>
      </w:r>
      <w:r w:rsidR="0074744C">
        <w:t xml:space="preserve">other </w:t>
      </w:r>
      <w:r w:rsidR="00AC6D41">
        <w:t xml:space="preserve">account termination </w:t>
      </w:r>
      <w:r w:rsidR="0074744C">
        <w:t xml:space="preserve">method described on this website from </w:t>
      </w:r>
      <w:r w:rsidR="00C7785E">
        <w:t xml:space="preserve">time to time. Your account will not be cancelled until you receive an acknowledgement of receipt from us (we seek to process cancellation requests as soon as possible). </w:t>
      </w:r>
      <w:r w:rsidR="004A6338">
        <w:t>[</w:t>
      </w:r>
      <w:r w:rsidR="004A6338">
        <w:rPr>
          <w:i/>
        </w:rPr>
        <w:t xml:space="preserve">Depending on how you propose to </w:t>
      </w:r>
      <w:r w:rsidR="00BE58F3">
        <w:rPr>
          <w:i/>
        </w:rPr>
        <w:t>manage</w:t>
      </w:r>
      <w:r w:rsidR="004A6338">
        <w:rPr>
          <w:i/>
        </w:rPr>
        <w:t xml:space="preserve"> account cancellation, you may need to modify this clause</w:t>
      </w:r>
      <w:r w:rsidR="004A6338" w:rsidRPr="00355832">
        <w:t>]</w:t>
      </w:r>
      <w:r w:rsidRPr="00355832">
        <w:t xml:space="preserve"> </w:t>
      </w:r>
    </w:p>
    <w:p w14:paraId="38D0EC87" w14:textId="2D7DDA02" w:rsidR="009C7D56" w:rsidRDefault="004A6338" w:rsidP="00E7401C">
      <w:pPr>
        <w:pStyle w:val="NumbersLevel1"/>
      </w:pPr>
      <w:r>
        <w:t>When your account is cancelled, you will not have further access to y</w:t>
      </w:r>
      <w:r w:rsidR="009C7D56">
        <w:t xml:space="preserve">our Customer </w:t>
      </w:r>
      <w:r>
        <w:t>Content</w:t>
      </w:r>
      <w:r w:rsidR="009C7D56">
        <w:t xml:space="preserve"> </w:t>
      </w:r>
      <w:r>
        <w:t>and we may delete it. Once deleted, your Customer Content cannot be recovered</w:t>
      </w:r>
      <w:r w:rsidR="009C7D56">
        <w:t xml:space="preserve">. It is, </w:t>
      </w:r>
      <w:r>
        <w:t>therefore, y</w:t>
      </w:r>
      <w:r w:rsidR="009C7D56">
        <w:t>our responsibility to export any Custome</w:t>
      </w:r>
      <w:r w:rsidR="00752073">
        <w:t xml:space="preserve">r </w:t>
      </w:r>
      <w:r>
        <w:t xml:space="preserve">Content </w:t>
      </w:r>
      <w:r w:rsidR="00752073">
        <w:t>or other con</w:t>
      </w:r>
      <w:r>
        <w:t>tent within y</w:t>
      </w:r>
      <w:r w:rsidR="009C7D56">
        <w:t xml:space="preserve">our account </w:t>
      </w:r>
      <w:r w:rsidR="00752073">
        <w:t xml:space="preserve">and </w:t>
      </w:r>
      <w:r>
        <w:t>S</w:t>
      </w:r>
      <w:r w:rsidR="009C7D56">
        <w:t>ite</w:t>
      </w:r>
      <w:r w:rsidR="00B4510A">
        <w:t>(s</w:t>
      </w:r>
      <w:r>
        <w:t>) that y</w:t>
      </w:r>
      <w:r w:rsidR="009C7D56">
        <w:t>ou wi</w:t>
      </w:r>
      <w:r>
        <w:t>sh to retain before cancelling y</w:t>
      </w:r>
      <w:r w:rsidR="009C7D56">
        <w:t>our account.</w:t>
      </w:r>
      <w:r>
        <w:t xml:space="preserve"> If you need assistance with this, please contact Support at [</w:t>
      </w:r>
      <w:r>
        <w:rPr>
          <w:i/>
        </w:rPr>
        <w:t>insert email address</w:t>
      </w:r>
      <w:r>
        <w:t>] [or read our support documentation at [</w:t>
      </w:r>
      <w:r>
        <w:rPr>
          <w:i/>
        </w:rPr>
        <w:t>insert URL</w:t>
      </w:r>
      <w:r>
        <w:t>]]. [</w:t>
      </w:r>
      <w:r>
        <w:rPr>
          <w:i/>
        </w:rPr>
        <w:t>Check which parts of this clause are relevant to your service offering</w:t>
      </w:r>
      <w:r>
        <w:t>]</w:t>
      </w:r>
    </w:p>
    <w:p w14:paraId="06A7846B" w14:textId="78491DDA" w:rsidR="00C06AE1" w:rsidRDefault="009C7D56" w:rsidP="00E7401C">
      <w:pPr>
        <w:pStyle w:val="NumbersLevel1"/>
      </w:pPr>
      <w:r>
        <w:t xml:space="preserve">If </w:t>
      </w:r>
      <w:r w:rsidR="004A6338">
        <w:t>you cancel your</w:t>
      </w:r>
      <w:r>
        <w:t xml:space="preserve"> account before the end </w:t>
      </w:r>
      <w:r w:rsidR="004A6338">
        <w:t>of y</w:t>
      </w:r>
      <w:r>
        <w:t xml:space="preserve">our current paid up </w:t>
      </w:r>
      <w:r w:rsidR="004A6338">
        <w:t>period, y</w:t>
      </w:r>
      <w:r>
        <w:t xml:space="preserve">our cancellation will take effect </w:t>
      </w:r>
      <w:r w:rsidR="004A6338">
        <w:t>[</w:t>
      </w:r>
      <w:r>
        <w:t xml:space="preserve">at the end of the relevant </w:t>
      </w:r>
      <w:r w:rsidR="004A6338">
        <w:t>period and y</w:t>
      </w:r>
      <w:r>
        <w:t>ou will not be charged again</w:t>
      </w:r>
      <w:r w:rsidR="004A6338">
        <w:t xml:space="preserve">] </w:t>
      </w:r>
      <w:r w:rsidR="00E64511">
        <w:t>[</w:t>
      </w:r>
      <w:r w:rsidR="004A6338">
        <w:rPr>
          <w:i/>
        </w:rPr>
        <w:t>or</w:t>
      </w:r>
      <w:r w:rsidR="00E64511">
        <w:t>]</w:t>
      </w:r>
      <w:r w:rsidR="004A6338">
        <w:rPr>
          <w:i/>
        </w:rPr>
        <w:t xml:space="preserve"> </w:t>
      </w:r>
      <w:r w:rsidR="004A6338">
        <w:t>[immediately and you will not be charged again</w:t>
      </w:r>
      <w:r>
        <w:t>.</w:t>
      </w:r>
      <w:r w:rsidR="004A6338">
        <w:t xml:space="preserve"> [</w:t>
      </w:r>
      <w:r w:rsidR="004A6338">
        <w:rPr>
          <w:i/>
        </w:rPr>
        <w:t>Select one of the two options that suits your processes and delete the other</w:t>
      </w:r>
      <w:r w:rsidR="004A6338">
        <w:t>]</w:t>
      </w:r>
    </w:p>
    <w:p w14:paraId="4FBB5CBE" w14:textId="038431A4" w:rsidR="00C06AE1" w:rsidRDefault="004A6338" w:rsidP="00E7401C">
      <w:pPr>
        <w:pStyle w:val="NumbersLevel1"/>
      </w:pPr>
      <w:r>
        <w:t>We may suspend y</w:t>
      </w:r>
      <w:r w:rsidR="00C06AE1">
        <w:t xml:space="preserve">our access to </w:t>
      </w:r>
      <w:r>
        <w:t>our Service or your Site, or terminate y</w:t>
      </w:r>
      <w:r w:rsidR="00C06AE1">
        <w:t xml:space="preserve">our account, </w:t>
      </w:r>
      <w:r w:rsidR="00A5790B">
        <w:t xml:space="preserve">in each case with or without notice, </w:t>
      </w:r>
      <w:r>
        <w:t>if y</w:t>
      </w:r>
      <w:r w:rsidR="00C06AE1">
        <w:t>ou breach any of these terms</w:t>
      </w:r>
      <w:r w:rsidR="004D2F9E">
        <w:t xml:space="preserve"> or if we need to do so for security reasons</w:t>
      </w:r>
      <w:r w:rsidR="00C06AE1">
        <w:t>.</w:t>
      </w:r>
    </w:p>
    <w:p w14:paraId="508D7D71" w14:textId="1C6B65D4" w:rsidR="00DC61D6" w:rsidRDefault="006A1B72" w:rsidP="00E7401C">
      <w:pPr>
        <w:pStyle w:val="NumbersLevel1"/>
      </w:pPr>
      <w:r>
        <w:t>We</w:t>
      </w:r>
      <w:r w:rsidR="009C7D56">
        <w:t xml:space="preserve"> </w:t>
      </w:r>
      <w:r w:rsidR="00C06AE1">
        <w:t xml:space="preserve">also </w:t>
      </w:r>
      <w:r w:rsidR="009C7D56">
        <w:t>reserve the right to suspend or terminate</w:t>
      </w:r>
      <w:r>
        <w:t xml:space="preserve"> our </w:t>
      </w:r>
      <w:r w:rsidR="004A6338">
        <w:t xml:space="preserve">Service, or </w:t>
      </w:r>
      <w:r>
        <w:t xml:space="preserve">any part of </w:t>
      </w:r>
      <w:r w:rsidR="004A6338">
        <w:t>it</w:t>
      </w:r>
      <w:r>
        <w:t>, as well as</w:t>
      </w:r>
      <w:r w:rsidR="009C7D56">
        <w:t xml:space="preserve"> the right to refuse service to anyone</w:t>
      </w:r>
      <w:r w:rsidR="00DC61D6">
        <w:t>,</w:t>
      </w:r>
      <w:r w:rsidR="009C7D56">
        <w:t xml:space="preserve"> for any reason at any time.</w:t>
      </w:r>
    </w:p>
    <w:p w14:paraId="488EB08E" w14:textId="7BFAE599" w:rsidR="0050437C" w:rsidRDefault="0050437C" w:rsidP="00E7401C">
      <w:pPr>
        <w:pStyle w:val="NumbersLevel1"/>
      </w:pPr>
      <w:r>
        <w:t>You will not be entitled to any refund of Fees already paid upon suspension or termination of your account.</w:t>
      </w:r>
      <w:r w:rsidR="00E7401C">
        <w:br/>
      </w:r>
    </w:p>
    <w:p w14:paraId="0608A14D" w14:textId="2D46833F" w:rsidR="0071129B" w:rsidRPr="003A4B63" w:rsidRDefault="0071129B" w:rsidP="004D2F9E">
      <w:pPr>
        <w:pStyle w:val="BodyText"/>
        <w:pBdr>
          <w:top w:val="single" w:sz="4" w:space="12" w:color="D9D9D9" w:themeColor="background1" w:themeShade="D9"/>
        </w:pBdr>
        <w:rPr>
          <w:bCs/>
          <w:color w:val="595959" w:themeColor="text1" w:themeTint="A6"/>
          <w:szCs w:val="22"/>
        </w:rPr>
      </w:pPr>
      <w:r w:rsidRPr="003A4B63">
        <w:rPr>
          <w:bCs/>
          <w:color w:val="595959" w:themeColor="text1" w:themeTint="A6"/>
          <w:szCs w:val="22"/>
        </w:rPr>
        <w:t xml:space="preserve">Agreement to privacy </w:t>
      </w:r>
      <w:r w:rsidR="00FE58E3" w:rsidRPr="003A4B63">
        <w:rPr>
          <w:bCs/>
          <w:color w:val="595959" w:themeColor="text1" w:themeTint="A6"/>
          <w:szCs w:val="22"/>
        </w:rPr>
        <w:t>policy</w:t>
      </w:r>
    </w:p>
    <w:p w14:paraId="6A59FDA1" w14:textId="1963F0E4" w:rsidR="00D64135" w:rsidRPr="00D64135" w:rsidRDefault="00D64135" w:rsidP="00FC5B01">
      <w:pPr>
        <w:pStyle w:val="BodyText"/>
        <w:pBdr>
          <w:top w:val="single" w:sz="4" w:space="5" w:color="auto"/>
          <w:left w:val="single" w:sz="4" w:space="10" w:color="auto"/>
          <w:bottom w:val="single" w:sz="4" w:space="5" w:color="auto"/>
          <w:right w:val="single" w:sz="4" w:space="5" w:color="auto"/>
        </w:pBdr>
        <w:shd w:val="clear" w:color="auto" w:fill="F3F3F3"/>
        <w:spacing w:before="240" w:after="240" w:line="220" w:lineRule="atLeast"/>
        <w:ind w:left="709"/>
        <w:rPr>
          <w:sz w:val="18"/>
          <w:szCs w:val="18"/>
        </w:rPr>
      </w:pPr>
      <w:r w:rsidRPr="00D64135">
        <w:rPr>
          <w:sz w:val="18"/>
          <w:szCs w:val="18"/>
        </w:rPr>
        <w:t>You agree to our privacy policy.</w:t>
      </w:r>
    </w:p>
    <w:p w14:paraId="5C78F244" w14:textId="634727EC" w:rsidR="000F0258" w:rsidRDefault="002D08FA" w:rsidP="00E7401C">
      <w:pPr>
        <w:pStyle w:val="NumbersLevel1"/>
      </w:pPr>
      <w:r>
        <w:t>Our treatment of y</w:t>
      </w:r>
      <w:r w:rsidR="0071129B" w:rsidRPr="0071129B">
        <w:t xml:space="preserve">our personal information is described in our privacy </w:t>
      </w:r>
      <w:r w:rsidR="00FE58E3">
        <w:t xml:space="preserve">policy </w:t>
      </w:r>
      <w:r>
        <w:t>[</w:t>
      </w:r>
      <w:r w:rsidR="00E64511">
        <w:rPr>
          <w:i/>
        </w:rPr>
        <w:t>link “privacy policy” to the page containing the policy</w:t>
      </w:r>
      <w:r>
        <w:t>]</w:t>
      </w:r>
      <w:r w:rsidR="00796EE7">
        <w:t>. In agreeing to these T</w:t>
      </w:r>
      <w:r w:rsidR="0071129B" w:rsidRPr="0071129B">
        <w:t>erm</w:t>
      </w:r>
      <w:r w:rsidR="00796EE7">
        <w:t xml:space="preserve">s or using </w:t>
      </w:r>
      <w:r>
        <w:t>our Service, y</w:t>
      </w:r>
      <w:r w:rsidR="0071129B" w:rsidRPr="0071129B">
        <w:t xml:space="preserve">ou will be taken to have read and agreed to the terms of that privacy </w:t>
      </w:r>
      <w:r w:rsidR="00FE58E3">
        <w:t>policy</w:t>
      </w:r>
      <w:r w:rsidR="0071129B" w:rsidRPr="0071129B">
        <w:t>.</w:t>
      </w:r>
      <w:r w:rsidR="00E7401C">
        <w:br/>
      </w:r>
    </w:p>
    <w:p w14:paraId="4B655F96" w14:textId="77777777" w:rsidR="00FE6156" w:rsidRDefault="00FE6156">
      <w:pPr>
        <w:spacing w:line="240" w:lineRule="auto"/>
        <w:rPr>
          <w:bCs/>
          <w:color w:val="595959" w:themeColor="text1" w:themeTint="A6"/>
          <w:szCs w:val="22"/>
        </w:rPr>
      </w:pPr>
      <w:r>
        <w:rPr>
          <w:bCs/>
          <w:color w:val="595959" w:themeColor="text1" w:themeTint="A6"/>
          <w:szCs w:val="22"/>
        </w:rPr>
        <w:br w:type="page"/>
      </w:r>
    </w:p>
    <w:p w14:paraId="4308FBFA" w14:textId="3BF1EEDD" w:rsidR="00796EE7" w:rsidRPr="00E7401C" w:rsidRDefault="00BC72A7" w:rsidP="004D2F9E">
      <w:pPr>
        <w:pStyle w:val="BodyText"/>
        <w:pBdr>
          <w:top w:val="single" w:sz="4" w:space="12" w:color="D9D9D9" w:themeColor="background1" w:themeShade="D9"/>
        </w:pBdr>
        <w:rPr>
          <w:bCs/>
          <w:color w:val="595959" w:themeColor="text1" w:themeTint="A6"/>
          <w:szCs w:val="22"/>
        </w:rPr>
      </w:pPr>
      <w:r w:rsidRPr="00E7401C">
        <w:rPr>
          <w:bCs/>
          <w:color w:val="595959" w:themeColor="text1" w:themeTint="A6"/>
          <w:szCs w:val="22"/>
        </w:rPr>
        <w:lastRenderedPageBreak/>
        <w:t>Disclaimer</w:t>
      </w:r>
      <w:r w:rsidR="00796EE7" w:rsidRPr="00E7401C">
        <w:rPr>
          <w:bCs/>
          <w:color w:val="595959" w:themeColor="text1" w:themeTint="A6"/>
          <w:szCs w:val="22"/>
        </w:rPr>
        <w:t xml:space="preserve"> and exclusion of </w:t>
      </w:r>
      <w:r w:rsidRPr="00E7401C">
        <w:rPr>
          <w:bCs/>
          <w:color w:val="595959" w:themeColor="text1" w:themeTint="A6"/>
          <w:szCs w:val="22"/>
        </w:rPr>
        <w:t xml:space="preserve">warranties and </w:t>
      </w:r>
      <w:r w:rsidR="00796EE7" w:rsidRPr="00E7401C">
        <w:rPr>
          <w:bCs/>
          <w:color w:val="595959" w:themeColor="text1" w:themeTint="A6"/>
          <w:szCs w:val="22"/>
        </w:rPr>
        <w:t>liability</w:t>
      </w:r>
    </w:p>
    <w:p w14:paraId="01EB00F2" w14:textId="6FAF34B2" w:rsidR="00D64135" w:rsidRPr="00D64135" w:rsidRDefault="00D64135" w:rsidP="00FC5B01">
      <w:pPr>
        <w:pStyle w:val="BodyText"/>
        <w:pBdr>
          <w:top w:val="single" w:sz="4" w:space="5" w:color="auto"/>
          <w:left w:val="single" w:sz="4" w:space="10" w:color="auto"/>
          <w:bottom w:val="single" w:sz="4" w:space="5" w:color="auto"/>
          <w:right w:val="single" w:sz="4" w:space="5" w:color="auto"/>
        </w:pBdr>
        <w:shd w:val="clear" w:color="auto" w:fill="F3F3F3"/>
        <w:spacing w:before="240" w:after="240" w:line="220" w:lineRule="atLeast"/>
        <w:ind w:left="709"/>
        <w:rPr>
          <w:sz w:val="18"/>
          <w:szCs w:val="18"/>
        </w:rPr>
      </w:pPr>
      <w:r w:rsidRPr="00D64135">
        <w:rPr>
          <w:sz w:val="18"/>
          <w:szCs w:val="18"/>
        </w:rPr>
        <w:t>This means we don’t promise the Service will always work flawlessly. We won’t be liable for the consequences of a range of actions concerning our Service or content or other material on it.</w:t>
      </w:r>
    </w:p>
    <w:p w14:paraId="53388601" w14:textId="25649596" w:rsidR="00796EE7" w:rsidRPr="00796EE7" w:rsidRDefault="00796EE7" w:rsidP="00762506">
      <w:pPr>
        <w:pStyle w:val="NumbersLevel1"/>
        <w:pBdr>
          <w:top w:val="single" w:sz="4" w:space="5" w:color="auto"/>
          <w:left w:val="single" w:sz="4" w:space="5" w:color="auto"/>
          <w:bottom w:val="single" w:sz="4" w:space="5" w:color="auto"/>
          <w:right w:val="single" w:sz="4" w:space="5" w:color="auto"/>
        </w:pBdr>
        <w:shd w:val="clear" w:color="auto" w:fill="FFFF99"/>
      </w:pPr>
      <w:r>
        <w:t xml:space="preserve">You acknowledge that </w:t>
      </w:r>
      <w:r w:rsidR="002D08FA">
        <w:t>our Service is provided</w:t>
      </w:r>
      <w:r w:rsidRPr="00CF5D38">
        <w:t xml:space="preserve"> on an “as is” and “as available” basis.</w:t>
      </w:r>
      <w:r>
        <w:t xml:space="preserve"> To the maximum extent permitted by law, all warranties and representations in relation to </w:t>
      </w:r>
      <w:r w:rsidR="002D08FA">
        <w:t>our Service</w:t>
      </w:r>
      <w:r w:rsidR="007A19F6">
        <w:t>, whether express or implied,</w:t>
      </w:r>
      <w:r w:rsidR="002D08FA">
        <w:t xml:space="preserve"> </w:t>
      </w:r>
      <w:r>
        <w:t>are excluded. W</w:t>
      </w:r>
      <w:r w:rsidRPr="0071129B">
        <w:t xml:space="preserve">ithout </w:t>
      </w:r>
      <w:r w:rsidR="002D08FA">
        <w:t>limiting that statement, y</w:t>
      </w:r>
      <w:r w:rsidRPr="0071129B">
        <w:t xml:space="preserve">ou acknowledge that we do not warrant or represent that </w:t>
      </w:r>
      <w:r w:rsidR="002D08FA">
        <w:t xml:space="preserve">our Service </w:t>
      </w:r>
      <w:r w:rsidRPr="0071129B">
        <w:t>will operate without int</w:t>
      </w:r>
      <w:r w:rsidR="002D08FA">
        <w:t>erruption or will be error-free</w:t>
      </w:r>
      <w:r w:rsidRPr="0071129B">
        <w:t>.</w:t>
      </w:r>
    </w:p>
    <w:p w14:paraId="4AFB9288" w14:textId="0566C363" w:rsidR="00E7401C" w:rsidRDefault="007A19F6" w:rsidP="00762506">
      <w:pPr>
        <w:pStyle w:val="NumbersLevel1"/>
        <w:pBdr>
          <w:top w:val="single" w:sz="4" w:space="5" w:color="auto"/>
          <w:left w:val="single" w:sz="4" w:space="5" w:color="auto"/>
          <w:bottom w:val="single" w:sz="4" w:space="5" w:color="auto"/>
          <w:right w:val="single" w:sz="4" w:space="5" w:color="auto"/>
        </w:pBdr>
        <w:shd w:val="clear" w:color="auto" w:fill="FFFF99"/>
      </w:pPr>
      <w:r>
        <w:t>To the maximum extent permitted by law, w</w:t>
      </w:r>
      <w:r w:rsidR="00796EE7">
        <w:t xml:space="preserve">e disclaim and exclude, and </w:t>
      </w:r>
      <w:r>
        <w:t>y</w:t>
      </w:r>
      <w:r w:rsidR="00796EE7" w:rsidRPr="00CF5D38">
        <w:t xml:space="preserve">ou understand and agree that </w:t>
      </w:r>
      <w:r w:rsidR="00796EE7">
        <w:t>we will</w:t>
      </w:r>
      <w:r w:rsidR="00796EE7" w:rsidRPr="00CF5D38">
        <w:t xml:space="preserve"> not be liable for</w:t>
      </w:r>
      <w:r w:rsidR="00796EE7">
        <w:t>,</w:t>
      </w:r>
      <w:r w:rsidR="00796EE7" w:rsidRPr="00CF5D38">
        <w:t xml:space="preserve"> any direct, indirect, inc</w:t>
      </w:r>
      <w:r w:rsidR="00B4510A">
        <w:t xml:space="preserve">idental, special, consequential, </w:t>
      </w:r>
      <w:r w:rsidR="00796EE7" w:rsidRPr="00CF5D38">
        <w:t>exemplary</w:t>
      </w:r>
      <w:r>
        <w:t>, punitive</w:t>
      </w:r>
      <w:r w:rsidR="00796EE7" w:rsidRPr="00CF5D38">
        <w:t xml:space="preserve"> </w:t>
      </w:r>
      <w:r w:rsidR="00B4510A">
        <w:t xml:space="preserve">or other </w:t>
      </w:r>
      <w:r w:rsidR="00796EE7" w:rsidRPr="00CF5D38">
        <w:t>damages</w:t>
      </w:r>
      <w:r w:rsidR="00796EE7">
        <w:t>, losses, expenses or costs of any kind</w:t>
      </w:r>
      <w:r w:rsidR="00B4510A">
        <w:t xml:space="preserve"> and on any legal basis (including negligence)</w:t>
      </w:r>
      <w:r w:rsidR="00796EE7">
        <w:t xml:space="preserve">, including but not limited to any and all </w:t>
      </w:r>
      <w:r w:rsidR="00796EE7" w:rsidRPr="00CF5D38">
        <w:t xml:space="preserve">damages for loss of profits, goodwill, use, data or other intangible losses (even if </w:t>
      </w:r>
      <w:r w:rsidR="00796EE7">
        <w:t xml:space="preserve">we have </w:t>
      </w:r>
      <w:r w:rsidR="00796EE7" w:rsidRPr="00CF5D38">
        <w:t>been advised of the possibility of such damages), resulting from</w:t>
      </w:r>
      <w:r w:rsidR="00796EE7">
        <w:t>:</w:t>
      </w:r>
      <w:r w:rsidR="00BC72A7">
        <w:t xml:space="preserve"> (a) </w:t>
      </w:r>
      <w:r>
        <w:t>y</w:t>
      </w:r>
      <w:r w:rsidR="00796EE7">
        <w:t xml:space="preserve">our </w:t>
      </w:r>
      <w:r w:rsidR="00796EE7" w:rsidRPr="00CF5D38">
        <w:t xml:space="preserve">use </w:t>
      </w:r>
      <w:r w:rsidR="00796EE7">
        <w:t xml:space="preserve">of </w:t>
      </w:r>
      <w:r>
        <w:t xml:space="preserve">our Service or </w:t>
      </w:r>
      <w:r w:rsidR="00796EE7">
        <w:t xml:space="preserve">any Customer </w:t>
      </w:r>
      <w:r>
        <w:t>Content (whether your own</w:t>
      </w:r>
      <w:r w:rsidR="00BC72A7">
        <w:t xml:space="preserve"> or others</w:t>
      </w:r>
      <w:r w:rsidR="00BE58F3">
        <w:t>’</w:t>
      </w:r>
      <w:r w:rsidR="00BC72A7">
        <w:t xml:space="preserve">) or </w:t>
      </w:r>
      <w:r w:rsidR="0050437C">
        <w:t xml:space="preserve">any </w:t>
      </w:r>
      <w:r w:rsidR="00BC72A7">
        <w:t xml:space="preserve">other content </w:t>
      </w:r>
      <w:r w:rsidR="00796EE7">
        <w:t xml:space="preserve">on or linked to from </w:t>
      </w:r>
      <w:r w:rsidR="00BC72A7">
        <w:t xml:space="preserve">our Service or your </w:t>
      </w:r>
      <w:r w:rsidR="00796EE7" w:rsidRPr="00CF5D38">
        <w:t xml:space="preserve">inability to use </w:t>
      </w:r>
      <w:r w:rsidR="00BC72A7">
        <w:t>our Service</w:t>
      </w:r>
      <w:r w:rsidR="00796EE7">
        <w:t>;</w:t>
      </w:r>
      <w:r w:rsidR="00BC72A7">
        <w:t xml:space="preserve"> (b) u</w:t>
      </w:r>
      <w:r w:rsidR="00796EE7">
        <w:t>nauthoris</w:t>
      </w:r>
      <w:r w:rsidR="00796EE7" w:rsidRPr="00CF5D38">
        <w:t xml:space="preserve">ed access to or alteration of </w:t>
      </w:r>
      <w:r w:rsidR="00BC72A7">
        <w:t>your Customer Content or any other content</w:t>
      </w:r>
      <w:r w:rsidR="00796EE7" w:rsidRPr="00CF5D38">
        <w:t xml:space="preserve">; </w:t>
      </w:r>
      <w:r w:rsidR="00BC72A7">
        <w:t>(c)</w:t>
      </w:r>
      <w:r w:rsidR="0050437C">
        <w:t xml:space="preserve"> the inclusion of any virus or malware in any Customer Content or other content or materials posted to our Service or any part of it; (d)</w:t>
      </w:r>
      <w:r w:rsidR="00BC72A7">
        <w:t xml:space="preserve"> the </w:t>
      </w:r>
      <w:r w:rsidR="00796EE7" w:rsidRPr="00CF5D38">
        <w:t xml:space="preserve">statements or conduct of any third party on </w:t>
      </w:r>
      <w:r w:rsidR="00BC72A7">
        <w:t>our Service</w:t>
      </w:r>
      <w:r w:rsidR="00796EE7" w:rsidRPr="00CF5D38">
        <w:t xml:space="preserve">; </w:t>
      </w:r>
      <w:r w:rsidR="003A3265">
        <w:t xml:space="preserve">(e) loss of data or information; </w:t>
      </w:r>
      <w:r w:rsidR="00796EE7" w:rsidRPr="00CF5D38">
        <w:t xml:space="preserve">or </w:t>
      </w:r>
      <w:r w:rsidR="00BC72A7">
        <w:t>(</w:t>
      </w:r>
      <w:r w:rsidR="003A3265">
        <w:t>f</w:t>
      </w:r>
      <w:r w:rsidR="00BC72A7">
        <w:t xml:space="preserve">) </w:t>
      </w:r>
      <w:r w:rsidR="00796EE7" w:rsidRPr="00CF5D38">
        <w:t xml:space="preserve">any other matter relating to </w:t>
      </w:r>
      <w:r w:rsidR="00BC72A7">
        <w:t>our Service</w:t>
      </w:r>
      <w:r w:rsidR="0050437C">
        <w:t xml:space="preserve"> or its use</w:t>
      </w:r>
      <w:r w:rsidR="00796EE7" w:rsidRPr="00CF5D38">
        <w:t>.</w:t>
      </w:r>
    </w:p>
    <w:p w14:paraId="334597B8" w14:textId="12A76C3D" w:rsidR="00796EE7" w:rsidRPr="00CF5D38" w:rsidRDefault="00796EE7" w:rsidP="00762506">
      <w:pPr>
        <w:pStyle w:val="BodyText"/>
        <w:spacing w:after="0"/>
      </w:pPr>
    </w:p>
    <w:p w14:paraId="296C7CBC" w14:textId="718FCA02" w:rsidR="0050437C" w:rsidRDefault="00B12718" w:rsidP="004D2F9E">
      <w:pPr>
        <w:pStyle w:val="BodyText"/>
        <w:pBdr>
          <w:top w:val="single" w:sz="4" w:space="12" w:color="D9D9D9" w:themeColor="background1" w:themeShade="D9"/>
        </w:pBdr>
        <w:rPr>
          <w:bCs/>
          <w:color w:val="595959" w:themeColor="text1" w:themeTint="A6"/>
          <w:szCs w:val="22"/>
        </w:rPr>
      </w:pPr>
      <w:r w:rsidRPr="003A4B63">
        <w:rPr>
          <w:bCs/>
          <w:color w:val="595959" w:themeColor="text1" w:themeTint="A6"/>
          <w:szCs w:val="22"/>
        </w:rPr>
        <w:t>[</w:t>
      </w:r>
      <w:r w:rsidR="005A6A75" w:rsidRPr="003A4B63">
        <w:rPr>
          <w:bCs/>
          <w:color w:val="595959" w:themeColor="text1" w:themeTint="A6"/>
          <w:szCs w:val="22"/>
        </w:rPr>
        <w:t>Promotion and affiliate links</w:t>
      </w:r>
    </w:p>
    <w:p w14:paraId="68884D30" w14:textId="77777777" w:rsidR="000227D3" w:rsidRPr="005A6A75" w:rsidRDefault="000227D3" w:rsidP="00E7401C">
      <w:pPr>
        <w:pStyle w:val="NumbersLevel1"/>
        <w:numPr>
          <w:ilvl w:val="0"/>
          <w:numId w:val="0"/>
        </w:numPr>
        <w:ind w:left="709"/>
      </w:pPr>
      <w:r w:rsidRPr="005A6A75">
        <w:t>[</w:t>
      </w:r>
      <w:r w:rsidRPr="00762506">
        <w:rPr>
          <w:i/>
        </w:rPr>
        <w:t>Some or all of this section may not be relevant to your service. Amend or delete as required</w:t>
      </w:r>
      <w:r>
        <w:t>]</w:t>
      </w:r>
    </w:p>
    <w:p w14:paraId="41C656F9" w14:textId="159C1E67" w:rsidR="00D64135" w:rsidRPr="000227D3" w:rsidRDefault="000227D3" w:rsidP="00FC5B01">
      <w:pPr>
        <w:pStyle w:val="BodyText"/>
        <w:pBdr>
          <w:top w:val="single" w:sz="4" w:space="5" w:color="auto"/>
          <w:left w:val="single" w:sz="4" w:space="10" w:color="auto"/>
          <w:bottom w:val="single" w:sz="4" w:space="5" w:color="auto"/>
          <w:right w:val="single" w:sz="4" w:space="5" w:color="auto"/>
        </w:pBdr>
        <w:shd w:val="clear" w:color="auto" w:fill="F3F3F3"/>
        <w:spacing w:before="240" w:after="240" w:line="220" w:lineRule="atLeast"/>
        <w:ind w:left="709"/>
        <w:rPr>
          <w:sz w:val="18"/>
          <w:szCs w:val="18"/>
        </w:rPr>
      </w:pPr>
      <w:r w:rsidRPr="000227D3">
        <w:rPr>
          <w:sz w:val="18"/>
          <w:szCs w:val="18"/>
        </w:rPr>
        <w:t xml:space="preserve">We may promote our Service and earn money from </w:t>
      </w:r>
      <w:r>
        <w:rPr>
          <w:sz w:val="18"/>
          <w:szCs w:val="18"/>
        </w:rPr>
        <w:t xml:space="preserve">advertising and </w:t>
      </w:r>
      <w:r w:rsidRPr="000227D3">
        <w:rPr>
          <w:sz w:val="18"/>
          <w:szCs w:val="18"/>
        </w:rPr>
        <w:t>affiliates.</w:t>
      </w:r>
    </w:p>
    <w:p w14:paraId="5BDE59B0" w14:textId="611BF5CE" w:rsidR="005A6A75" w:rsidRDefault="001B17DE" w:rsidP="00E7401C">
      <w:pPr>
        <w:pStyle w:val="NumbersLevel1"/>
      </w:pPr>
      <w:r>
        <w:t xml:space="preserve">You agree that we </w:t>
      </w:r>
      <w:r w:rsidR="005A6A75">
        <w:t>may:</w:t>
      </w:r>
    </w:p>
    <w:p w14:paraId="43B6E800" w14:textId="0946015E" w:rsidR="005A6A75" w:rsidRDefault="005A6A75" w:rsidP="00E7401C">
      <w:pPr>
        <w:pStyle w:val="NumbersLevel3"/>
      </w:pPr>
      <w:r>
        <w:t>include a credit or attribution statement in the footer of your Site with a link back to this website (if we do, you are not allowed to remove it without our consent);</w:t>
      </w:r>
    </w:p>
    <w:p w14:paraId="419842C3" w14:textId="6901F729" w:rsidR="005A6A75" w:rsidRDefault="005A6A75" w:rsidP="00E7401C">
      <w:pPr>
        <w:pStyle w:val="NumbersLevel3"/>
      </w:pPr>
      <w:r>
        <w:t>display advertisements on your Site unless your paid plan states there will be no advertisements;</w:t>
      </w:r>
      <w:r w:rsidR="00851FF6">
        <w:t xml:space="preserve"> and</w:t>
      </w:r>
    </w:p>
    <w:p w14:paraId="65EA4A34" w14:textId="02538F6B" w:rsidR="00E64511" w:rsidRPr="005A6A75" w:rsidRDefault="00BE58F3" w:rsidP="00E7401C">
      <w:pPr>
        <w:pStyle w:val="NumbersLevel3"/>
      </w:pPr>
      <w:r>
        <w:t>use</w:t>
      </w:r>
      <w:r w:rsidR="005A6A75">
        <w:t xml:space="preserve"> affiliate links in </w:t>
      </w:r>
      <w:r>
        <w:t xml:space="preserve">or for your </w:t>
      </w:r>
      <w:r w:rsidR="005A6A75">
        <w:t>Site</w:t>
      </w:r>
      <w:r>
        <w:t xml:space="preserve"> </w:t>
      </w:r>
      <w:r w:rsidR="00E64511">
        <w:t>in accord</w:t>
      </w:r>
      <w:r w:rsidR="001E0427">
        <w:t>ance with our Affiliate Linking</w:t>
      </w:r>
      <w:r>
        <w:t xml:space="preserve"> Policy</w:t>
      </w:r>
      <w:r w:rsidR="00183538">
        <w:t xml:space="preserve"> (as updated from time to time)</w:t>
      </w:r>
      <w:r w:rsidR="00E64511">
        <w:t>. [</w:t>
      </w:r>
      <w:r w:rsidR="00E64511" w:rsidRPr="00BE58F3">
        <w:rPr>
          <w:i/>
        </w:rPr>
        <w:t xml:space="preserve">If you do propose to use affiliate links, </w:t>
      </w:r>
      <w:r>
        <w:rPr>
          <w:i/>
        </w:rPr>
        <w:t xml:space="preserve">it would be desirable to </w:t>
      </w:r>
      <w:r w:rsidR="00E64511" w:rsidRPr="00BE58F3">
        <w:rPr>
          <w:i/>
        </w:rPr>
        <w:t>have an Affiliates Policy that provides transparency as to what you’re doing</w:t>
      </w:r>
      <w:r w:rsidR="00851FF6" w:rsidRPr="00BE58F3">
        <w:rPr>
          <w:i/>
        </w:rPr>
        <w:t xml:space="preserve"> and how you do it</w:t>
      </w:r>
      <w:r>
        <w:rPr>
          <w:i/>
        </w:rPr>
        <w:t>. This clause expects one and it would, therefore, need to be drafted.</w:t>
      </w:r>
      <w:r w:rsidR="00E64511">
        <w:t>]</w:t>
      </w:r>
      <w:r w:rsidR="00B12718">
        <w:t>]</w:t>
      </w:r>
    </w:p>
    <w:p w14:paraId="3CEE7439" w14:textId="6E6B1FCA" w:rsidR="00E7401C" w:rsidRDefault="00E7401C">
      <w:pPr>
        <w:spacing w:line="240" w:lineRule="auto"/>
        <w:rPr>
          <w:bCs/>
          <w:color w:val="595959" w:themeColor="text1" w:themeTint="A6"/>
          <w:szCs w:val="22"/>
        </w:rPr>
      </w:pPr>
    </w:p>
    <w:p w14:paraId="6694EA8E" w14:textId="3BD386FD" w:rsidR="00892145" w:rsidRPr="003A4B63" w:rsidRDefault="000F0258" w:rsidP="004D2F9E">
      <w:pPr>
        <w:pStyle w:val="BodyText"/>
        <w:pBdr>
          <w:top w:val="single" w:sz="4" w:space="12" w:color="D9D9D9" w:themeColor="background1" w:themeShade="D9"/>
        </w:pBdr>
        <w:rPr>
          <w:bCs/>
          <w:color w:val="595959" w:themeColor="text1" w:themeTint="A6"/>
          <w:szCs w:val="22"/>
        </w:rPr>
      </w:pPr>
      <w:r w:rsidRPr="003A4B63">
        <w:rPr>
          <w:bCs/>
          <w:color w:val="595959" w:themeColor="text1" w:themeTint="A6"/>
          <w:szCs w:val="22"/>
        </w:rPr>
        <w:t>General terms</w:t>
      </w:r>
    </w:p>
    <w:p w14:paraId="21471137" w14:textId="6CD07617" w:rsidR="000227D3" w:rsidRPr="000227D3" w:rsidRDefault="000227D3" w:rsidP="00FC5B01">
      <w:pPr>
        <w:pStyle w:val="BodyText"/>
        <w:pBdr>
          <w:top w:val="single" w:sz="4" w:space="5" w:color="auto"/>
          <w:left w:val="single" w:sz="4" w:space="10" w:color="auto"/>
          <w:bottom w:val="single" w:sz="4" w:space="5" w:color="auto"/>
          <w:right w:val="single" w:sz="4" w:space="5" w:color="auto"/>
        </w:pBdr>
        <w:shd w:val="clear" w:color="auto" w:fill="F3F3F3"/>
        <w:spacing w:before="240" w:after="240" w:line="220" w:lineRule="atLeast"/>
        <w:ind w:left="709"/>
        <w:rPr>
          <w:sz w:val="18"/>
          <w:szCs w:val="18"/>
        </w:rPr>
      </w:pPr>
      <w:r w:rsidRPr="000227D3">
        <w:rPr>
          <w:sz w:val="18"/>
          <w:szCs w:val="18"/>
        </w:rPr>
        <w:t xml:space="preserve">These are a bunch of </w:t>
      </w:r>
      <w:r>
        <w:rPr>
          <w:sz w:val="18"/>
          <w:szCs w:val="18"/>
        </w:rPr>
        <w:t xml:space="preserve">general </w:t>
      </w:r>
      <w:r w:rsidRPr="000227D3">
        <w:rPr>
          <w:sz w:val="18"/>
          <w:szCs w:val="18"/>
        </w:rPr>
        <w:t>legal terms that la</w:t>
      </w:r>
      <w:r>
        <w:rPr>
          <w:sz w:val="18"/>
          <w:szCs w:val="18"/>
        </w:rPr>
        <w:t>wyers reckon we need to include. They protect our position and set out the law that governs these Terms and the place in which disputes will be heard (not that we think we’ll have any).</w:t>
      </w:r>
    </w:p>
    <w:p w14:paraId="1C6B2DA4" w14:textId="131C1A55" w:rsidR="00D70FDF" w:rsidRDefault="00D70FDF" w:rsidP="00E7401C">
      <w:pPr>
        <w:pStyle w:val="NumbersLevel1"/>
      </w:pPr>
      <w:r>
        <w:t xml:space="preserve">You </w:t>
      </w:r>
      <w:r w:rsidR="00BC72A7">
        <w:t>promise and represent to us that y</w:t>
      </w:r>
      <w:r>
        <w:t xml:space="preserve">ou have the legal right and authority to enter into these </w:t>
      </w:r>
      <w:r w:rsidR="006A1B72">
        <w:t>T</w:t>
      </w:r>
      <w:r w:rsidR="00BC72A7">
        <w:t>erms and perform y</w:t>
      </w:r>
      <w:r>
        <w:t xml:space="preserve">our obligations under them. </w:t>
      </w:r>
    </w:p>
    <w:p w14:paraId="49EF94CC" w14:textId="77777777" w:rsidR="00A01087" w:rsidRDefault="00892145" w:rsidP="00E7401C">
      <w:pPr>
        <w:pStyle w:val="NumbersLevel1"/>
      </w:pPr>
      <w:r w:rsidRPr="00CF5D38">
        <w:t>You must not</w:t>
      </w:r>
      <w:r w:rsidR="00A01087">
        <w:t>:</w:t>
      </w:r>
    </w:p>
    <w:p w14:paraId="11E0332D" w14:textId="5563DAE3" w:rsidR="00A01087" w:rsidRDefault="00892145" w:rsidP="00E7401C">
      <w:pPr>
        <w:pStyle w:val="NumbersLevel3"/>
      </w:pPr>
      <w:r w:rsidRPr="00CF5D38">
        <w:t xml:space="preserve">modify, adapt or hack </w:t>
      </w:r>
      <w:r w:rsidR="00BC72A7">
        <w:t>our Service or attempt to do any of these things</w:t>
      </w:r>
      <w:r w:rsidR="00A01087">
        <w:t>;</w:t>
      </w:r>
    </w:p>
    <w:p w14:paraId="39C9546C" w14:textId="067E182B" w:rsidR="00A01087" w:rsidRDefault="00117B29" w:rsidP="00E7401C">
      <w:pPr>
        <w:pStyle w:val="NumbersLevel3"/>
      </w:pPr>
      <w:r>
        <w:t xml:space="preserve">frame, </w:t>
      </w:r>
      <w:r w:rsidR="00A01087">
        <w:t>embed</w:t>
      </w:r>
      <w:r w:rsidRPr="00117B29">
        <w:t xml:space="preserve"> </w:t>
      </w:r>
      <w:r>
        <w:t xml:space="preserve">or otherwise re-publish or re-distribute </w:t>
      </w:r>
      <w:r w:rsidR="00BC72A7">
        <w:t>our Service</w:t>
      </w:r>
      <w:r>
        <w:t xml:space="preserve"> (or any part of it</w:t>
      </w:r>
      <w:r w:rsidR="00A01087">
        <w:t>) in another website or application</w:t>
      </w:r>
      <w:r>
        <w:t>, or by any other means,</w:t>
      </w:r>
      <w:r w:rsidR="00A01087">
        <w:t xml:space="preserve"> unless authorised by us</w:t>
      </w:r>
      <w:r w:rsidR="00BC72A7">
        <w:t xml:space="preserve"> in writing</w:t>
      </w:r>
      <w:r w:rsidR="00A01087">
        <w:t>;</w:t>
      </w:r>
      <w:r w:rsidR="000908A3">
        <w:t xml:space="preserve"> or</w:t>
      </w:r>
    </w:p>
    <w:p w14:paraId="60C16438" w14:textId="3E6EDBD0" w:rsidR="00892145" w:rsidRPr="00CF5D38" w:rsidRDefault="000908A3" w:rsidP="00E7401C">
      <w:pPr>
        <w:pStyle w:val="NumbersLevel3"/>
      </w:pPr>
      <w:r>
        <w:lastRenderedPageBreak/>
        <w:t xml:space="preserve">use our branding assets (such as but not limited to our logo) except as expressly authorised by us, either in writing to you or through, for example, a published trade mark or similar usage policy. </w:t>
      </w:r>
    </w:p>
    <w:p w14:paraId="57D590BF" w14:textId="77777777" w:rsidR="00E35003" w:rsidRDefault="00E35003" w:rsidP="00E7401C">
      <w:pPr>
        <w:pStyle w:val="NumbersLevel1"/>
      </w:pPr>
      <w:r>
        <w:t>You promise:</w:t>
      </w:r>
    </w:p>
    <w:p w14:paraId="371ECC4C" w14:textId="1EAF8058" w:rsidR="00E35003" w:rsidRDefault="00E35003" w:rsidP="00E7401C">
      <w:pPr>
        <w:pStyle w:val="NumbersLevel3"/>
      </w:pPr>
      <w:r>
        <w:t>not to upload or transmit</w:t>
      </w:r>
      <w:r w:rsidRPr="007E1B28">
        <w:t xml:space="preserve"> to or from </w:t>
      </w:r>
      <w:r w:rsidR="007163FB">
        <w:t>our Service</w:t>
      </w:r>
      <w:r>
        <w:t xml:space="preserve"> </w:t>
      </w:r>
      <w:r w:rsidRPr="007E1B28">
        <w:t xml:space="preserve">any </w:t>
      </w:r>
      <w:r w:rsidR="007163FB">
        <w:t xml:space="preserve">content </w:t>
      </w:r>
      <w:r w:rsidRPr="007E1B28">
        <w:t xml:space="preserve">that is obscene, </w:t>
      </w:r>
      <w:r w:rsidR="00BE58F3">
        <w:t xml:space="preserve">pornographic, </w:t>
      </w:r>
      <w:r w:rsidRPr="007E1B28">
        <w:t xml:space="preserve">defamatory, threatening, invasive of privacy or </w:t>
      </w:r>
      <w:r>
        <w:t xml:space="preserve">that is </w:t>
      </w:r>
      <w:r w:rsidRPr="007E1B28">
        <w:t>otherwise</w:t>
      </w:r>
      <w:r>
        <w:t>, in our opinion,</w:t>
      </w:r>
      <w:r w:rsidRPr="007E1B28">
        <w:t xml:space="preserve"> injurious or objectionable</w:t>
      </w:r>
      <w:r>
        <w:t xml:space="preserve">, including any </w:t>
      </w:r>
      <w:r w:rsidRPr="00CF5D38">
        <w:t>worms or viruses or any code of a destructive nature</w:t>
      </w:r>
      <w:r>
        <w:t>; and</w:t>
      </w:r>
    </w:p>
    <w:p w14:paraId="33906271" w14:textId="6BCCD59D" w:rsidR="00E35003" w:rsidRDefault="00E35003" w:rsidP="00E7401C">
      <w:pPr>
        <w:pStyle w:val="NumbersLevel3"/>
      </w:pPr>
      <w:r>
        <w:t xml:space="preserve">to comply with any usage </w:t>
      </w:r>
      <w:r w:rsidR="007163FB">
        <w:t xml:space="preserve">policies </w:t>
      </w:r>
      <w:r>
        <w:t xml:space="preserve">or other guidelines posted to </w:t>
      </w:r>
      <w:r w:rsidR="007163FB">
        <w:t xml:space="preserve">our Service </w:t>
      </w:r>
      <w:r>
        <w:t>from time to time.</w:t>
      </w:r>
    </w:p>
    <w:p w14:paraId="2ED85788" w14:textId="7928E88B" w:rsidR="000C62C2" w:rsidRDefault="000C62C2" w:rsidP="00E7401C">
      <w:pPr>
        <w:pStyle w:val="NumbersLevel1"/>
      </w:pPr>
      <w:r>
        <w:t>We do not review Customer Content and other content added to our Service. Your publication or use of it is at your own risk.</w:t>
      </w:r>
    </w:p>
    <w:p w14:paraId="13EE4A3D" w14:textId="4901482A" w:rsidR="0071129B" w:rsidRDefault="00CF5D38" w:rsidP="00E7401C">
      <w:pPr>
        <w:pStyle w:val="NumbersLevel1"/>
      </w:pPr>
      <w:r>
        <w:t xml:space="preserve">Abuse of any kind </w:t>
      </w:r>
      <w:r w:rsidR="00892145" w:rsidRPr="00CF5D38">
        <w:t xml:space="preserve">of any </w:t>
      </w:r>
      <w:r w:rsidR="007163FB">
        <w:t xml:space="preserve">of our </w:t>
      </w:r>
      <w:r w:rsidR="00C06AE1" w:rsidRPr="00CF5D38">
        <w:t>customer</w:t>
      </w:r>
      <w:r w:rsidR="007163FB">
        <w:t>s or staff</w:t>
      </w:r>
      <w:r w:rsidR="00892145" w:rsidRPr="00CF5D38">
        <w:t xml:space="preserve"> </w:t>
      </w:r>
      <w:r w:rsidR="00796EE7">
        <w:t xml:space="preserve">may, at our discretion, </w:t>
      </w:r>
      <w:r w:rsidR="00892145" w:rsidRPr="00CF5D38">
        <w:t>result in immediate account termination</w:t>
      </w:r>
      <w:r w:rsidR="00796EE7">
        <w:t>, without refund of any Fees already paid</w:t>
      </w:r>
      <w:r w:rsidR="00892145" w:rsidRPr="00CF5D38">
        <w:t>.</w:t>
      </w:r>
    </w:p>
    <w:p w14:paraId="0FFF56BD" w14:textId="77777777" w:rsidR="000D1B1B" w:rsidRDefault="000D1B1B" w:rsidP="00E7401C">
      <w:pPr>
        <w:pStyle w:val="NumbersLevel1"/>
      </w:pPr>
      <w:r>
        <w:t>We do not allow you to sub-license, assign or resell any of your rights or permissions to use our Service. We may assign or transfer our rights under under these Terms or novate our agreement under them with you to another party.</w:t>
      </w:r>
    </w:p>
    <w:p w14:paraId="141A0FE1" w14:textId="73202FDB" w:rsidR="00D70FDF" w:rsidRDefault="00CF5D38" w:rsidP="00E7401C">
      <w:pPr>
        <w:pStyle w:val="NumbersLevel1"/>
      </w:pPr>
      <w:r>
        <w:t>Our</w:t>
      </w:r>
      <w:r w:rsidR="00892145" w:rsidRPr="00CF5D38">
        <w:t xml:space="preserve"> failure to exercise or enforce any right or provision of </w:t>
      </w:r>
      <w:r>
        <w:t xml:space="preserve">these </w:t>
      </w:r>
      <w:r w:rsidR="00C47546">
        <w:t>T</w:t>
      </w:r>
      <w:r>
        <w:t xml:space="preserve">erms </w:t>
      </w:r>
      <w:r w:rsidR="00892145" w:rsidRPr="00CF5D38">
        <w:t xml:space="preserve">shall not constitute a waiver of such right or provision. </w:t>
      </w:r>
    </w:p>
    <w:p w14:paraId="5F903038" w14:textId="40799D70" w:rsidR="00892145" w:rsidRDefault="00CF5D38" w:rsidP="00E7401C">
      <w:pPr>
        <w:pStyle w:val="NumbersLevel1"/>
      </w:pPr>
      <w:r>
        <w:t>Unless other</w:t>
      </w:r>
      <w:r w:rsidR="00796EE7">
        <w:t>wise</w:t>
      </w:r>
      <w:r>
        <w:t xml:space="preserve"> expr</w:t>
      </w:r>
      <w:r w:rsidR="00796EE7">
        <w:t>essly agreed in writing, these T</w:t>
      </w:r>
      <w:r>
        <w:t>erms constitute</w:t>
      </w:r>
      <w:r w:rsidR="00892145" w:rsidRPr="00CF5D38">
        <w:t xml:space="preserve"> the entire agreement between </w:t>
      </w:r>
      <w:r w:rsidR="007163FB">
        <w:t>y</w:t>
      </w:r>
      <w:r w:rsidR="00892145" w:rsidRPr="00CF5D38">
        <w:t xml:space="preserve">ou and </w:t>
      </w:r>
      <w:r w:rsidR="007163FB">
        <w:t>us</w:t>
      </w:r>
      <w:r w:rsidR="00892145" w:rsidRPr="00CF5D38">
        <w:t>.</w:t>
      </w:r>
    </w:p>
    <w:p w14:paraId="3908D111" w14:textId="008AAA43" w:rsidR="00D70FDF" w:rsidRDefault="00D70FDF" w:rsidP="00E7401C">
      <w:pPr>
        <w:pStyle w:val="NumbersLevel1"/>
      </w:pPr>
      <w:r>
        <w:t>If any provision of</w:t>
      </w:r>
      <w:r w:rsidR="00796EE7">
        <w:t xml:space="preserve"> these T</w:t>
      </w:r>
      <w:r>
        <w:t>erms or its application to any person or circumstances is held to be illegal or unenforceable:</w:t>
      </w:r>
    </w:p>
    <w:p w14:paraId="22494BF9" w14:textId="686FB387" w:rsidR="00D70FDF" w:rsidRDefault="007163FB" w:rsidP="00E7401C">
      <w:pPr>
        <w:pStyle w:val="NumbersLevel3"/>
      </w:pPr>
      <w:r>
        <w:t>that</w:t>
      </w:r>
      <w:r w:rsidR="00D70FDF">
        <w:t xml:space="preserve"> provision will continue to apply, to the maximum extent permitted by law, to other persons or circumstances not affected by the illegality or unenforceability;</w:t>
      </w:r>
    </w:p>
    <w:p w14:paraId="70F45E47" w14:textId="7927A5BD" w:rsidR="00D70FDF" w:rsidRDefault="00D70FDF" w:rsidP="00E7401C">
      <w:pPr>
        <w:pStyle w:val="NumbersLevel3"/>
      </w:pPr>
      <w:r>
        <w:t>the illegal or unenforceable provision will be deemed to be amended to reflect the original intention as nearly as possible in accordance with applicable law in respect of those persons or circumstances giving rise to the illegality or unenforceability; and</w:t>
      </w:r>
    </w:p>
    <w:p w14:paraId="5ECFD009" w14:textId="13B13CAB" w:rsidR="00D70FDF" w:rsidRDefault="00D70FDF" w:rsidP="00E7401C">
      <w:pPr>
        <w:pStyle w:val="NumbersLevel3"/>
      </w:pPr>
      <w:r>
        <w:t>the remainder of these terms of use shall continue in full force and effect.</w:t>
      </w:r>
    </w:p>
    <w:p w14:paraId="79F73C73" w14:textId="04D28768" w:rsidR="00892145" w:rsidRDefault="00CF5D38" w:rsidP="00E7401C">
      <w:pPr>
        <w:pStyle w:val="NumbersLevel1"/>
      </w:pPr>
      <w:r>
        <w:t xml:space="preserve">These </w:t>
      </w:r>
      <w:r w:rsidR="00796EE7">
        <w:t>T</w:t>
      </w:r>
      <w:r>
        <w:t>erms</w:t>
      </w:r>
      <w:r w:rsidR="007163FB">
        <w:t xml:space="preserve"> and your use of our Service</w:t>
      </w:r>
      <w:r>
        <w:t xml:space="preserve"> are governed by</w:t>
      </w:r>
      <w:r w:rsidR="007163FB">
        <w:t xml:space="preserve"> [</w:t>
      </w:r>
      <w:r w:rsidR="007163FB" w:rsidRPr="00BE58F3">
        <w:rPr>
          <w:i/>
        </w:rPr>
        <w:t xml:space="preserve">insert the country or state whose laws you wish to apply to and govern the use of your service; this will usually be the law of </w:t>
      </w:r>
      <w:r w:rsidR="00BE58F3">
        <w:rPr>
          <w:i/>
        </w:rPr>
        <w:t xml:space="preserve">the country or (in Federal systems) state of </w:t>
      </w:r>
      <w:r w:rsidR="007163FB" w:rsidRPr="00BE58F3">
        <w:rPr>
          <w:i/>
        </w:rPr>
        <w:t>your place of business</w:t>
      </w:r>
      <w:r w:rsidR="007163FB">
        <w:t>]</w:t>
      </w:r>
      <w:r w:rsidR="00EF2C54">
        <w:t xml:space="preserve"> </w:t>
      </w:r>
      <w:r w:rsidR="007163FB">
        <w:t xml:space="preserve">law. </w:t>
      </w:r>
      <w:r w:rsidR="00EF2C54">
        <w:t xml:space="preserve">Without </w:t>
      </w:r>
      <w:r w:rsidR="00BE58F3">
        <w:t xml:space="preserve">limiting </w:t>
      </w:r>
      <w:r w:rsidR="00EF2C54">
        <w:t xml:space="preserve">our ability to secure interim relief in any jurisdiction, </w:t>
      </w:r>
      <w:r>
        <w:t xml:space="preserve">you agree to submit to the </w:t>
      </w:r>
      <w:r w:rsidR="00EF2C54">
        <w:t xml:space="preserve">exclusive jurisdiction of </w:t>
      </w:r>
      <w:r w:rsidR="00BD2448">
        <w:t>[</w:t>
      </w:r>
      <w:r w:rsidR="00BD2448" w:rsidRPr="00BE58F3">
        <w:rPr>
          <w:i/>
        </w:rPr>
        <w:t>insert the same country or state as above; if you’re in a large state, you may wish to designate the courts of your own city</w:t>
      </w:r>
      <w:r w:rsidR="00BD2448">
        <w:t>]</w:t>
      </w:r>
      <w:r w:rsidR="00EF2C54">
        <w:t xml:space="preserve"> courts in relation t</w:t>
      </w:r>
      <w:r w:rsidR="00796EE7">
        <w:t>o any dispute concerning these T</w:t>
      </w:r>
      <w:r w:rsidR="00EF2C54">
        <w:t>erms</w:t>
      </w:r>
      <w:r w:rsidR="006A1B72">
        <w:t>, their formation</w:t>
      </w:r>
      <w:r w:rsidR="00EF2C54">
        <w:t xml:space="preserve"> or </w:t>
      </w:r>
      <w:r w:rsidR="007163FB">
        <w:t>y</w:t>
      </w:r>
      <w:r w:rsidR="00EF2C54">
        <w:t xml:space="preserve">our use of </w:t>
      </w:r>
      <w:r w:rsidR="007163FB">
        <w:t>our Service</w:t>
      </w:r>
      <w:r w:rsidR="00EF2C54">
        <w:t xml:space="preserve">. </w:t>
      </w:r>
      <w:r w:rsidR="00BD2448">
        <w:t>[</w:t>
      </w:r>
      <w:r w:rsidR="00BD2448" w:rsidRPr="00BE58F3">
        <w:rPr>
          <w:i/>
        </w:rPr>
        <w:t>Sometimes businesses prefer disputes to be subject to mandatory mediation and/or final arbitration. If this is your business’ preference, you will need to include a clause that is customised to your country and preferred process</w:t>
      </w:r>
      <w:r w:rsidR="00BD2448">
        <w:t xml:space="preserve">] </w:t>
      </w:r>
    </w:p>
    <w:p w14:paraId="7DC9CB0A" w14:textId="1BA15AB4" w:rsidR="00E7401C" w:rsidRDefault="00E7401C">
      <w:pPr>
        <w:spacing w:line="240" w:lineRule="auto"/>
        <w:rPr>
          <w:bCs/>
          <w:color w:val="595959" w:themeColor="text1" w:themeTint="A6"/>
          <w:szCs w:val="22"/>
        </w:rPr>
      </w:pPr>
    </w:p>
    <w:p w14:paraId="086837EF" w14:textId="0C5A4305" w:rsidR="00D70FDF" w:rsidRPr="003A4B63" w:rsidRDefault="00D70FDF" w:rsidP="004D2F9E">
      <w:pPr>
        <w:pStyle w:val="BodyText"/>
        <w:pBdr>
          <w:top w:val="single" w:sz="4" w:space="12" w:color="D9D9D9" w:themeColor="background1" w:themeShade="D9"/>
        </w:pBdr>
        <w:rPr>
          <w:bCs/>
          <w:color w:val="595959" w:themeColor="text1" w:themeTint="A6"/>
          <w:szCs w:val="22"/>
        </w:rPr>
      </w:pPr>
      <w:r w:rsidRPr="003A4B63">
        <w:rPr>
          <w:bCs/>
          <w:color w:val="595959" w:themeColor="text1" w:themeTint="A6"/>
          <w:szCs w:val="22"/>
        </w:rPr>
        <w:t>Enquiries or complaints</w:t>
      </w:r>
    </w:p>
    <w:p w14:paraId="144F31EA" w14:textId="2F3977EE" w:rsidR="000227D3" w:rsidRPr="000227D3" w:rsidRDefault="000227D3" w:rsidP="00FC5B01">
      <w:pPr>
        <w:pStyle w:val="BodyText"/>
        <w:pBdr>
          <w:top w:val="single" w:sz="4" w:space="5" w:color="auto"/>
          <w:left w:val="single" w:sz="4" w:space="10" w:color="auto"/>
          <w:bottom w:val="single" w:sz="4" w:space="5" w:color="auto"/>
          <w:right w:val="single" w:sz="4" w:space="5" w:color="auto"/>
        </w:pBdr>
        <w:shd w:val="clear" w:color="auto" w:fill="F3F3F3"/>
        <w:spacing w:before="240" w:after="240" w:line="220" w:lineRule="atLeast"/>
        <w:ind w:left="709"/>
        <w:rPr>
          <w:sz w:val="18"/>
          <w:szCs w:val="18"/>
        </w:rPr>
      </w:pPr>
      <w:r w:rsidRPr="000227D3">
        <w:rPr>
          <w:sz w:val="18"/>
          <w:szCs w:val="18"/>
        </w:rPr>
        <w:t xml:space="preserve">It’s important to us that you let us know if you have </w:t>
      </w:r>
      <w:r>
        <w:rPr>
          <w:sz w:val="18"/>
          <w:szCs w:val="18"/>
        </w:rPr>
        <w:t xml:space="preserve">any </w:t>
      </w:r>
      <w:r w:rsidRPr="000227D3">
        <w:rPr>
          <w:sz w:val="18"/>
          <w:szCs w:val="18"/>
        </w:rPr>
        <w:t>concerns or need support. We’re here to help.</w:t>
      </w:r>
    </w:p>
    <w:p w14:paraId="21368034" w14:textId="10306255" w:rsidR="00D70FDF" w:rsidRDefault="00BD2448" w:rsidP="00E7401C">
      <w:pPr>
        <w:pStyle w:val="NumbersLevel1"/>
      </w:pPr>
      <w:r>
        <w:t>If y</w:t>
      </w:r>
      <w:r w:rsidR="00D70FDF">
        <w:t>ou have any enquiries or com</w:t>
      </w:r>
      <w:r>
        <w:t>plaints, please contact Support at [</w:t>
      </w:r>
      <w:r>
        <w:rPr>
          <w:i/>
        </w:rPr>
        <w:t>insert email address</w:t>
      </w:r>
      <w:r>
        <w:t>] [or call us on [</w:t>
      </w:r>
      <w:r w:rsidRPr="00BD2448">
        <w:rPr>
          <w:i/>
        </w:rPr>
        <w:t>insert phone number</w:t>
      </w:r>
      <w:r>
        <w:t>] during [</w:t>
      </w:r>
      <w:r w:rsidRPr="00BE58F3">
        <w:rPr>
          <w:i/>
        </w:rPr>
        <w:t>insert your country or state</w:t>
      </w:r>
      <w:r>
        <w:t>] business hours]. [</w:t>
      </w:r>
      <w:r w:rsidR="00BE58F3">
        <w:rPr>
          <w:i/>
        </w:rPr>
        <w:t>Y</w:t>
      </w:r>
      <w:r w:rsidRPr="00BD2448">
        <w:rPr>
          <w:i/>
        </w:rPr>
        <w:t>ou may or may not wish to include telephone-based support</w:t>
      </w:r>
      <w:r w:rsidR="00BE58F3">
        <w:rPr>
          <w:i/>
        </w:rPr>
        <w:t>. Amend this clause as required.</w:t>
      </w:r>
      <w:r>
        <w:t>]</w:t>
      </w:r>
    </w:p>
    <w:p w14:paraId="6D16AF08" w14:textId="2B390051" w:rsidR="00FB7BBB" w:rsidRPr="00383786" w:rsidRDefault="00BD2448" w:rsidP="00BD2448">
      <w:pPr>
        <w:pStyle w:val="BodyText"/>
        <w:rPr>
          <w:sz w:val="19"/>
          <w:szCs w:val="19"/>
        </w:rPr>
      </w:pPr>
      <w:r>
        <w:rPr>
          <w:b/>
        </w:rPr>
        <w:br/>
      </w:r>
      <w:r w:rsidRPr="00383786">
        <w:rPr>
          <w:b/>
          <w:sz w:val="19"/>
          <w:szCs w:val="19"/>
        </w:rPr>
        <w:t xml:space="preserve">Changelog </w:t>
      </w:r>
      <w:r w:rsidRPr="00383786">
        <w:rPr>
          <w:sz w:val="19"/>
          <w:szCs w:val="19"/>
        </w:rPr>
        <w:t>[</w:t>
      </w:r>
      <w:r w:rsidRPr="00383786">
        <w:rPr>
          <w:i/>
          <w:sz w:val="19"/>
          <w:szCs w:val="19"/>
        </w:rPr>
        <w:t>make this a link to a page that contains the dates and summaries of changes to these Terms over time</w:t>
      </w:r>
      <w:r w:rsidR="00BE58F3" w:rsidRPr="00383786">
        <w:rPr>
          <w:i/>
          <w:sz w:val="19"/>
          <w:szCs w:val="19"/>
        </w:rPr>
        <w:t>, or set out summaries of such changes below this heading (I suggest in a different typeface, such as Courier, to distinguish the change log content from the terms themselves)</w:t>
      </w:r>
      <w:r w:rsidRPr="00383786">
        <w:rPr>
          <w:sz w:val="19"/>
          <w:szCs w:val="19"/>
        </w:rPr>
        <w:t>]</w:t>
      </w:r>
    </w:p>
    <w:sectPr w:rsidR="00FB7BBB" w:rsidRPr="00383786" w:rsidSect="000C62C2">
      <w:footerReference w:type="even" r:id="rId9"/>
      <w:footerReference w:type="default" r:id="rId10"/>
      <w:pgSz w:w="11907" w:h="16840" w:code="9"/>
      <w:pgMar w:top="1021" w:right="1191" w:bottom="964" w:left="1191"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88A8A" w14:textId="77777777" w:rsidR="00A57AC8" w:rsidRDefault="00A57AC8">
      <w:r>
        <w:separator/>
      </w:r>
    </w:p>
  </w:endnote>
  <w:endnote w:type="continuationSeparator" w:id="0">
    <w:p w14:paraId="2CC37DB5" w14:textId="77777777" w:rsidR="00A57AC8" w:rsidRDefault="00A5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unga">
    <w:panose1 w:val="00000000000000000000"/>
    <w:charset w:val="01"/>
    <w:family w:val="roman"/>
    <w:notTrueType/>
    <w:pitch w:val="variable"/>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F5832" w14:textId="77777777" w:rsidR="00A57AC8" w:rsidRDefault="00A57AC8" w:rsidP="00602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1738B3" w14:textId="77777777" w:rsidR="00A57AC8" w:rsidRDefault="00A57AC8" w:rsidP="00206BA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776AB" w14:textId="77777777" w:rsidR="00A57AC8" w:rsidRDefault="00A57AC8" w:rsidP="00602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4363">
      <w:rPr>
        <w:rStyle w:val="PageNumber"/>
        <w:noProof/>
      </w:rPr>
      <w:t>5</w:t>
    </w:r>
    <w:r>
      <w:rPr>
        <w:rStyle w:val="PageNumber"/>
      </w:rPr>
      <w:fldChar w:fldCharType="end"/>
    </w:r>
  </w:p>
  <w:p w14:paraId="27402490" w14:textId="77777777" w:rsidR="00A57AC8" w:rsidRDefault="00A57AC8" w:rsidP="00DE16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7E49B" w14:textId="77777777" w:rsidR="00A57AC8" w:rsidRDefault="00A57AC8">
      <w:r>
        <w:separator/>
      </w:r>
    </w:p>
  </w:footnote>
  <w:footnote w:type="continuationSeparator" w:id="0">
    <w:p w14:paraId="085B130A" w14:textId="77777777" w:rsidR="00A57AC8" w:rsidRDefault="00A57A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36DC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092F23C"/>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4">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5">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10">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48801E9"/>
    <w:multiLevelType w:val="multilevel"/>
    <w:tmpl w:val="FE2EC25C"/>
    <w:lvl w:ilvl="0">
      <w:start w:val="1"/>
      <w:numFmt w:val="decimal"/>
      <w:pStyle w:val="NumbersTableLevel1"/>
      <w:lvlText w:val="%1."/>
      <w:lvlJc w:val="left"/>
      <w:pPr>
        <w:tabs>
          <w:tab w:val="num" w:pos="369"/>
        </w:tabs>
        <w:ind w:left="369" w:hanging="369"/>
      </w:pPr>
      <w:rPr>
        <w:rFonts w:hint="default"/>
      </w:rPr>
    </w:lvl>
    <w:lvl w:ilvl="1">
      <w:start w:val="1"/>
      <w:numFmt w:val="lowerLetter"/>
      <w:pStyle w:val="NumbersTableLevel2"/>
      <w:lvlText w:val="(%2)"/>
      <w:lvlJc w:val="left"/>
      <w:pPr>
        <w:tabs>
          <w:tab w:val="num" w:pos="737"/>
        </w:tabs>
        <w:ind w:left="737" w:hanging="368"/>
      </w:pPr>
      <w:rPr>
        <w:rFonts w:hint="default"/>
      </w:rPr>
    </w:lvl>
    <w:lvl w:ilvl="2">
      <w:start w:val="1"/>
      <w:numFmt w:val="lowerRoman"/>
      <w:pStyle w:val="NumbersTableLevel3"/>
      <w:lvlText w:val="(%3)"/>
      <w:lvlJc w:val="left"/>
      <w:pPr>
        <w:tabs>
          <w:tab w:val="num" w:pos="1106"/>
        </w:tabs>
        <w:ind w:left="1106" w:hanging="369"/>
      </w:pPr>
      <w:rPr>
        <w:rFonts w:hint="default"/>
      </w:rPr>
    </w:lvl>
    <w:lvl w:ilvl="3">
      <w:start w:val="1"/>
      <w:numFmt w:val="none"/>
      <w:pStyle w:val="BodyTextTableLevel3"/>
      <w:isLgl/>
      <w:suff w:val="nothing"/>
      <w:lvlText w:val=""/>
      <w:lvlJc w:val="left"/>
      <w:pPr>
        <w:ind w:left="1106"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12">
    <w:nsid w:val="0BB84FFD"/>
    <w:multiLevelType w:val="multilevel"/>
    <w:tmpl w:val="CE402AEE"/>
    <w:lvl w:ilvl="0">
      <w:start w:val="1"/>
      <w:numFmt w:val="decimal"/>
      <w:pStyle w:val="NumbersLevel1"/>
      <w:lvlText w:val="%1."/>
      <w:lvlJc w:val="left"/>
      <w:pPr>
        <w:tabs>
          <w:tab w:val="num" w:pos="709"/>
        </w:tabs>
        <w:ind w:left="709" w:hanging="709"/>
      </w:pPr>
      <w:rPr>
        <w:rFonts w:cs="Tunga" w:hint="default"/>
      </w:rPr>
    </w:lvl>
    <w:lvl w:ilvl="1">
      <w:start w:val="1"/>
      <w:numFmt w:val="decimal"/>
      <w:pStyle w:val="NumbersLevel2"/>
      <w:lvlText w:val="%1.%2"/>
      <w:lvlJc w:val="left"/>
      <w:pPr>
        <w:tabs>
          <w:tab w:val="num" w:pos="709"/>
        </w:tabs>
        <w:ind w:left="709" w:hanging="709"/>
      </w:pPr>
      <w:rPr>
        <w:rFonts w:cs="Tunga" w:hint="default"/>
      </w:rPr>
    </w:lvl>
    <w:lvl w:ilvl="2">
      <w:start w:val="1"/>
      <w:numFmt w:val="lowerLetter"/>
      <w:pStyle w:val="NumbersLevel3"/>
      <w:lvlText w:val="(%3)"/>
      <w:lvlJc w:val="left"/>
      <w:pPr>
        <w:tabs>
          <w:tab w:val="num" w:pos="1276"/>
        </w:tabs>
        <w:ind w:left="1276" w:hanging="567"/>
      </w:pPr>
      <w:rPr>
        <w:rFonts w:cs="Tunga" w:hint="default"/>
      </w:rPr>
    </w:lvl>
    <w:lvl w:ilvl="3">
      <w:start w:val="1"/>
      <w:numFmt w:val="lowerRoman"/>
      <w:pStyle w:val="NumbersLevel4"/>
      <w:lvlText w:val="(%4)"/>
      <w:lvlJc w:val="left"/>
      <w:pPr>
        <w:tabs>
          <w:tab w:val="num" w:pos="1843"/>
        </w:tabs>
        <w:ind w:left="1843" w:hanging="567"/>
      </w:pPr>
      <w:rPr>
        <w:rFonts w:cs="Tunga" w:hint="default"/>
      </w:rPr>
    </w:lvl>
    <w:lvl w:ilvl="4">
      <w:start w:val="1"/>
      <w:numFmt w:val="none"/>
      <w:suff w:val="nothing"/>
      <w:lvlText w:val=""/>
      <w:lvlJc w:val="left"/>
      <w:pPr>
        <w:ind w:left="1843" w:firstLine="0"/>
      </w:pPr>
      <w:rPr>
        <w:rFonts w:cs="Tunga" w:hint="default"/>
      </w:rPr>
    </w:lvl>
    <w:lvl w:ilvl="5">
      <w:start w:val="1"/>
      <w:numFmt w:val="none"/>
      <w:lvlText w:val=""/>
      <w:lvlJc w:val="left"/>
      <w:pPr>
        <w:tabs>
          <w:tab w:val="num" w:pos="0"/>
        </w:tabs>
        <w:ind w:left="0" w:firstLine="0"/>
      </w:pPr>
      <w:rPr>
        <w:rFonts w:cs="Tunga" w:hint="default"/>
      </w:rPr>
    </w:lvl>
    <w:lvl w:ilvl="6">
      <w:start w:val="1"/>
      <w:numFmt w:val="none"/>
      <w:lvlText w:val=""/>
      <w:lvlJc w:val="left"/>
      <w:pPr>
        <w:tabs>
          <w:tab w:val="num" w:pos="0"/>
        </w:tabs>
        <w:ind w:left="0" w:firstLine="0"/>
      </w:pPr>
      <w:rPr>
        <w:rFonts w:cs="Tunga" w:hint="default"/>
      </w:rPr>
    </w:lvl>
    <w:lvl w:ilvl="7">
      <w:start w:val="1"/>
      <w:numFmt w:val="none"/>
      <w:lvlText w:val=""/>
      <w:lvlJc w:val="left"/>
      <w:pPr>
        <w:tabs>
          <w:tab w:val="num" w:pos="0"/>
        </w:tabs>
        <w:ind w:left="0" w:firstLine="0"/>
      </w:pPr>
      <w:rPr>
        <w:rFonts w:cs="Tunga" w:hint="default"/>
      </w:rPr>
    </w:lvl>
    <w:lvl w:ilvl="8">
      <w:start w:val="1"/>
      <w:numFmt w:val="none"/>
      <w:lvlText w:val=""/>
      <w:lvlJc w:val="left"/>
      <w:pPr>
        <w:tabs>
          <w:tab w:val="num" w:pos="0"/>
        </w:tabs>
        <w:ind w:left="0" w:firstLine="0"/>
      </w:pPr>
      <w:rPr>
        <w:rFonts w:cs="Tunga" w:hint="default"/>
      </w:rPr>
    </w:lvl>
  </w:abstractNum>
  <w:abstractNum w:abstractNumId="13">
    <w:nsid w:val="1984256C"/>
    <w:multiLevelType w:val="multilevel"/>
    <w:tmpl w:val="76307114"/>
    <w:lvl w:ilvl="0">
      <w:start w:val="1"/>
      <w:numFmt w:val="decimal"/>
      <w:pStyle w:val="HeadingNumberLevel1"/>
      <w:lvlText w:val="%1."/>
      <w:lvlJc w:val="left"/>
      <w:pPr>
        <w:tabs>
          <w:tab w:val="num" w:pos="709"/>
        </w:tabs>
        <w:ind w:left="709" w:hanging="709"/>
      </w:pPr>
      <w:rPr>
        <w:rFonts w:cs="Gill Sans MT" w:hint="default"/>
      </w:rPr>
    </w:lvl>
    <w:lvl w:ilvl="1">
      <w:start w:val="1"/>
      <w:numFmt w:val="decimal"/>
      <w:pStyle w:val="HeadingNumberLevel2"/>
      <w:lvlText w:val="%1.%2"/>
      <w:lvlJc w:val="left"/>
      <w:pPr>
        <w:tabs>
          <w:tab w:val="num" w:pos="709"/>
        </w:tabs>
        <w:ind w:left="709" w:hanging="709"/>
      </w:pPr>
      <w:rPr>
        <w:rFonts w:cs="Gill Sans MT" w:hint="default"/>
      </w:rPr>
    </w:lvl>
    <w:lvl w:ilvl="2">
      <w:start w:val="1"/>
      <w:numFmt w:val="lowerLetter"/>
      <w:pStyle w:val="HeadingNumberLevel3"/>
      <w:lvlText w:val="(%3)"/>
      <w:lvlJc w:val="left"/>
      <w:pPr>
        <w:tabs>
          <w:tab w:val="num" w:pos="1276"/>
        </w:tabs>
        <w:ind w:left="1276" w:hanging="567"/>
      </w:pPr>
      <w:rPr>
        <w:rFonts w:cs="Gill Sans MT" w:hint="default"/>
      </w:rPr>
    </w:lvl>
    <w:lvl w:ilvl="3">
      <w:start w:val="1"/>
      <w:numFmt w:val="lowerRoman"/>
      <w:pStyle w:val="HeadingNumberLevel4"/>
      <w:lvlText w:val="(%4)"/>
      <w:lvlJc w:val="left"/>
      <w:pPr>
        <w:tabs>
          <w:tab w:val="num" w:pos="1843"/>
        </w:tabs>
        <w:ind w:left="1843" w:hanging="567"/>
      </w:pPr>
      <w:rPr>
        <w:rFonts w:cs="Gill Sans MT" w:hint="default"/>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4">
    <w:nsid w:val="368F5832"/>
    <w:multiLevelType w:val="multilevel"/>
    <w:tmpl w:val="2FB6CB24"/>
    <w:lvl w:ilvl="0">
      <w:start w:val="1"/>
      <w:numFmt w:val="upperLetter"/>
      <w:pStyle w:val="HeadingAppendix"/>
      <w:suff w:val="space"/>
      <w:lvlText w:val="Appendix %1"/>
      <w:lvlJc w:val="left"/>
      <w:pPr>
        <w:ind w:left="0" w:firstLine="0"/>
      </w:pPr>
      <w:rPr>
        <w:rFonts w:hint="default"/>
        <w:color w:val="auto"/>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nsid w:val="39510C78"/>
    <w:multiLevelType w:val="hybridMultilevel"/>
    <w:tmpl w:val="C1240AFC"/>
    <w:lvl w:ilvl="0" w:tplc="7E9226D2">
      <w:start w:val="1"/>
      <w:numFmt w:val="bullet"/>
      <w:lvlText w:val="-"/>
      <w:lvlJc w:val="left"/>
      <w:pPr>
        <w:ind w:left="420" w:hanging="360"/>
      </w:pPr>
      <w:rPr>
        <w:rFonts w:ascii="Arial" w:eastAsia="Times New Roman" w:hAnsi="Arial"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FFB173D"/>
    <w:multiLevelType w:val="hybridMultilevel"/>
    <w:tmpl w:val="FF86780C"/>
    <w:lvl w:ilvl="0" w:tplc="E326EC3E">
      <w:start w:val="1"/>
      <w:numFmt w:val="upperLetter"/>
      <w:pStyle w:val="ListAlpha"/>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5FD40A31"/>
    <w:multiLevelType w:val="multilevel"/>
    <w:tmpl w:val="76FAC682"/>
    <w:lvl w:ilvl="0">
      <w:start w:val="1"/>
      <w:numFmt w:val="bullet"/>
      <w:pStyle w:val="BulletLevel1"/>
      <w:lvlText w:val=""/>
      <w:lvlJc w:val="left"/>
      <w:pPr>
        <w:tabs>
          <w:tab w:val="num" w:pos="567"/>
        </w:tabs>
        <w:ind w:left="567" w:hanging="567"/>
      </w:pPr>
      <w:rPr>
        <w:rFonts w:ascii="Symbol" w:hAnsi="Symbol" w:hint="default"/>
      </w:rPr>
    </w:lvl>
    <w:lvl w:ilvl="1">
      <w:start w:val="1"/>
      <w:numFmt w:val="bullet"/>
      <w:pStyle w:val="BulletLevel2"/>
      <w:lvlText w:val="○"/>
      <w:lvlJc w:val="left"/>
      <w:pPr>
        <w:tabs>
          <w:tab w:val="num" w:pos="1134"/>
        </w:tabs>
        <w:ind w:left="1134" w:hanging="567"/>
      </w:pPr>
      <w:rPr>
        <w:rFonts w:ascii="Courier New" w:hAnsi="Courier New" w:hint="default"/>
        <w:b/>
        <w:i w:val="0"/>
        <w:sz w:val="18"/>
      </w:rPr>
    </w:lvl>
    <w:lvl w:ilvl="2">
      <w:start w:val="1"/>
      <w:numFmt w:val="bullet"/>
      <w:lvlRestart w:val="0"/>
      <w:pStyle w:val="BulletLevel3"/>
      <w:lvlText w:val="-"/>
      <w:lvlJc w:val="left"/>
      <w:pPr>
        <w:tabs>
          <w:tab w:val="num" w:pos="1701"/>
        </w:tabs>
        <w:ind w:left="1701" w:hanging="567"/>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nsid w:val="67532733"/>
    <w:multiLevelType w:val="multilevel"/>
    <w:tmpl w:val="3AAC62FC"/>
    <w:lvl w:ilvl="0">
      <w:start w:val="1"/>
      <w:numFmt w:val="bullet"/>
      <w:pStyle w:val="BulletTableLevel1"/>
      <w:lvlText w:val=""/>
      <w:lvlJc w:val="left"/>
      <w:pPr>
        <w:tabs>
          <w:tab w:val="num" w:pos="369"/>
        </w:tabs>
        <w:ind w:left="369" w:hanging="369"/>
      </w:pPr>
      <w:rPr>
        <w:rFonts w:ascii="Symbol" w:hAnsi="Symbol" w:hint="default"/>
      </w:rPr>
    </w:lvl>
    <w:lvl w:ilvl="1">
      <w:start w:val="1"/>
      <w:numFmt w:val="bullet"/>
      <w:pStyle w:val="BulletTableLevel2"/>
      <w:lvlText w:val="◦"/>
      <w:lvlJc w:val="left"/>
      <w:pPr>
        <w:tabs>
          <w:tab w:val="num" w:pos="737"/>
        </w:tabs>
        <w:ind w:left="737" w:hanging="368"/>
      </w:pPr>
      <w:rPr>
        <w:rFonts w:ascii="Courier New" w:hAnsi="Courier New" w:hint="default"/>
        <w:b/>
        <w:i w:val="0"/>
      </w:rPr>
    </w:lvl>
    <w:lvl w:ilvl="2">
      <w:start w:val="1"/>
      <w:numFmt w:val="bullet"/>
      <w:lvlRestart w:val="0"/>
      <w:pStyle w:val="BulletTableLevel3"/>
      <w:lvlText w:val="-"/>
      <w:lvlJc w:val="left"/>
      <w:pPr>
        <w:tabs>
          <w:tab w:val="num" w:pos="1106"/>
        </w:tabs>
        <w:ind w:left="1106" w:hanging="369"/>
      </w:pPr>
      <w:rPr>
        <w:rFonts w:ascii="Arial" w:hAnsi="Arial" w:hint="default"/>
      </w:rPr>
    </w:lvl>
    <w:lvl w:ilvl="3">
      <w:start w:val="1"/>
      <w:numFmt w:val="none"/>
      <w:lvlRestart w:val="0"/>
      <w:suff w:val="nothing"/>
      <w:lvlText w:val=""/>
      <w:lvlJc w:val="left"/>
      <w:pPr>
        <w:ind w:left="1106"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tabs>
          <w:tab w:val="num" w:pos="851"/>
        </w:tabs>
        <w:ind w:left="851" w:firstLine="0"/>
      </w:pPr>
      <w:rPr>
        <w:rFonts w:hint="default"/>
      </w:rPr>
    </w:lvl>
  </w:abstractNum>
  <w:abstractNum w:abstractNumId="22">
    <w:nsid w:val="6B2A7B0B"/>
    <w:multiLevelType w:val="hybridMultilevel"/>
    <w:tmpl w:val="5608E76C"/>
    <w:lvl w:ilvl="0" w:tplc="9FE6A1FC">
      <w:start w:val="1"/>
      <w:numFmt w:val="decimal"/>
      <w:pStyle w:val="ListNumeric"/>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7"/>
  </w:num>
  <w:num w:numId="13">
    <w:abstractNumId w:val="22"/>
  </w:num>
  <w:num w:numId="14">
    <w:abstractNumId w:val="11"/>
  </w:num>
  <w:num w:numId="15">
    <w:abstractNumId w:val="23"/>
  </w:num>
  <w:num w:numId="16">
    <w:abstractNumId w:val="19"/>
  </w:num>
  <w:num w:numId="17">
    <w:abstractNumId w:val="18"/>
  </w:num>
  <w:num w:numId="18">
    <w:abstractNumId w:val="16"/>
  </w:num>
  <w:num w:numId="19">
    <w:abstractNumId w:val="14"/>
  </w:num>
  <w:num w:numId="20">
    <w:abstractNumId w:val="20"/>
  </w:num>
  <w:num w:numId="21">
    <w:abstractNumId w:val="21"/>
  </w:num>
  <w:num w:numId="22">
    <w:abstractNumId w:val="13"/>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5"/>
  </w:num>
  <w:num w:numId="26">
    <w:abstractNumId w:val="12"/>
  </w:num>
  <w:num w:numId="27">
    <w:abstractNumId w:val="12"/>
  </w:num>
  <w:num w:numId="28">
    <w:abstractNumId w:val="12"/>
  </w:num>
  <w:num w:numId="29">
    <w:abstractNumId w:val="12"/>
  </w:num>
  <w:num w:numId="30">
    <w:abstractNumId w:val="0"/>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ttachedTemplate r:id="rId1"/>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22"/>
    <w:rsid w:val="00003360"/>
    <w:rsid w:val="00005C32"/>
    <w:rsid w:val="00020010"/>
    <w:rsid w:val="000227D3"/>
    <w:rsid w:val="00034673"/>
    <w:rsid w:val="0003476E"/>
    <w:rsid w:val="00044EA1"/>
    <w:rsid w:val="00051DCF"/>
    <w:rsid w:val="000534EF"/>
    <w:rsid w:val="000551C7"/>
    <w:rsid w:val="000644C6"/>
    <w:rsid w:val="00072CC8"/>
    <w:rsid w:val="00077013"/>
    <w:rsid w:val="00083121"/>
    <w:rsid w:val="000908A3"/>
    <w:rsid w:val="000C3982"/>
    <w:rsid w:val="000C60CB"/>
    <w:rsid w:val="000C62C2"/>
    <w:rsid w:val="000D1B1B"/>
    <w:rsid w:val="000D25BA"/>
    <w:rsid w:val="000D6E67"/>
    <w:rsid w:val="000E677B"/>
    <w:rsid w:val="000F0258"/>
    <w:rsid w:val="000F61AF"/>
    <w:rsid w:val="0010171C"/>
    <w:rsid w:val="00102FAD"/>
    <w:rsid w:val="00104DBE"/>
    <w:rsid w:val="00105444"/>
    <w:rsid w:val="00106AAB"/>
    <w:rsid w:val="00117B29"/>
    <w:rsid w:val="00144796"/>
    <w:rsid w:val="00144F58"/>
    <w:rsid w:val="00151994"/>
    <w:rsid w:val="00151C08"/>
    <w:rsid w:val="0016753F"/>
    <w:rsid w:val="00177020"/>
    <w:rsid w:val="00183538"/>
    <w:rsid w:val="001A0984"/>
    <w:rsid w:val="001A23CD"/>
    <w:rsid w:val="001B17DE"/>
    <w:rsid w:val="001C0031"/>
    <w:rsid w:val="001C2275"/>
    <w:rsid w:val="001C462D"/>
    <w:rsid w:val="001C6B0E"/>
    <w:rsid w:val="001C7B8A"/>
    <w:rsid w:val="001D0111"/>
    <w:rsid w:val="001D7CD8"/>
    <w:rsid w:val="001E0427"/>
    <w:rsid w:val="001E182D"/>
    <w:rsid w:val="001E6D1A"/>
    <w:rsid w:val="001F6895"/>
    <w:rsid w:val="00203D1F"/>
    <w:rsid w:val="00205413"/>
    <w:rsid w:val="00206BA3"/>
    <w:rsid w:val="00215160"/>
    <w:rsid w:val="002224B4"/>
    <w:rsid w:val="00227974"/>
    <w:rsid w:val="00231831"/>
    <w:rsid w:val="00237A3D"/>
    <w:rsid w:val="00247792"/>
    <w:rsid w:val="002502D1"/>
    <w:rsid w:val="00253AE8"/>
    <w:rsid w:val="00253E75"/>
    <w:rsid w:val="00254951"/>
    <w:rsid w:val="00265A10"/>
    <w:rsid w:val="00270EEC"/>
    <w:rsid w:val="00276993"/>
    <w:rsid w:val="00276E59"/>
    <w:rsid w:val="002806A2"/>
    <w:rsid w:val="00281F9B"/>
    <w:rsid w:val="00291065"/>
    <w:rsid w:val="00296F50"/>
    <w:rsid w:val="00297CC7"/>
    <w:rsid w:val="002A4BD9"/>
    <w:rsid w:val="002A4FE7"/>
    <w:rsid w:val="002B1CAC"/>
    <w:rsid w:val="002C6449"/>
    <w:rsid w:val="002C6757"/>
    <w:rsid w:val="002D08FA"/>
    <w:rsid w:val="002E2D2C"/>
    <w:rsid w:val="002E56DB"/>
    <w:rsid w:val="002F05CE"/>
    <w:rsid w:val="002F3569"/>
    <w:rsid w:val="0030253E"/>
    <w:rsid w:val="00313BB6"/>
    <w:rsid w:val="00330820"/>
    <w:rsid w:val="00333AB5"/>
    <w:rsid w:val="00334EFB"/>
    <w:rsid w:val="00345266"/>
    <w:rsid w:val="00355832"/>
    <w:rsid w:val="00360C91"/>
    <w:rsid w:val="00370CCA"/>
    <w:rsid w:val="00370FC0"/>
    <w:rsid w:val="00374739"/>
    <w:rsid w:val="0037756A"/>
    <w:rsid w:val="00383786"/>
    <w:rsid w:val="003A3265"/>
    <w:rsid w:val="003A4B63"/>
    <w:rsid w:val="003A7DCC"/>
    <w:rsid w:val="003B3A23"/>
    <w:rsid w:val="003D019F"/>
    <w:rsid w:val="003F0C7B"/>
    <w:rsid w:val="003F5886"/>
    <w:rsid w:val="003F5C98"/>
    <w:rsid w:val="0040700B"/>
    <w:rsid w:val="00407F54"/>
    <w:rsid w:val="00415CDB"/>
    <w:rsid w:val="004202CE"/>
    <w:rsid w:val="00424FFC"/>
    <w:rsid w:val="0042551E"/>
    <w:rsid w:val="00433495"/>
    <w:rsid w:val="004552A0"/>
    <w:rsid w:val="00460A83"/>
    <w:rsid w:val="00463406"/>
    <w:rsid w:val="0047556F"/>
    <w:rsid w:val="00475E5E"/>
    <w:rsid w:val="00477619"/>
    <w:rsid w:val="00480CB4"/>
    <w:rsid w:val="004826D8"/>
    <w:rsid w:val="004864FF"/>
    <w:rsid w:val="00486E6E"/>
    <w:rsid w:val="004A5FB2"/>
    <w:rsid w:val="004A6338"/>
    <w:rsid w:val="004A684E"/>
    <w:rsid w:val="004C0C19"/>
    <w:rsid w:val="004D1706"/>
    <w:rsid w:val="004D243F"/>
    <w:rsid w:val="004D2F9E"/>
    <w:rsid w:val="004F76B9"/>
    <w:rsid w:val="0050437C"/>
    <w:rsid w:val="00507BBA"/>
    <w:rsid w:val="00513FC3"/>
    <w:rsid w:val="0052216D"/>
    <w:rsid w:val="00526115"/>
    <w:rsid w:val="005366B6"/>
    <w:rsid w:val="00546EF6"/>
    <w:rsid w:val="00566143"/>
    <w:rsid w:val="00570C00"/>
    <w:rsid w:val="005775FC"/>
    <w:rsid w:val="0058206B"/>
    <w:rsid w:val="00582E9D"/>
    <w:rsid w:val="00583F56"/>
    <w:rsid w:val="00593179"/>
    <w:rsid w:val="0059662F"/>
    <w:rsid w:val="005A6A75"/>
    <w:rsid w:val="005A7D4E"/>
    <w:rsid w:val="005B2620"/>
    <w:rsid w:val="005E1102"/>
    <w:rsid w:val="005E4C02"/>
    <w:rsid w:val="005F45CF"/>
    <w:rsid w:val="00600CA4"/>
    <w:rsid w:val="00602416"/>
    <w:rsid w:val="006041F2"/>
    <w:rsid w:val="00605A87"/>
    <w:rsid w:val="00613E53"/>
    <w:rsid w:val="00623C58"/>
    <w:rsid w:val="00623FBA"/>
    <w:rsid w:val="00634BC8"/>
    <w:rsid w:val="00636303"/>
    <w:rsid w:val="006408EE"/>
    <w:rsid w:val="006556C6"/>
    <w:rsid w:val="00662716"/>
    <w:rsid w:val="00662FC3"/>
    <w:rsid w:val="006766F8"/>
    <w:rsid w:val="00677B13"/>
    <w:rsid w:val="00677F4E"/>
    <w:rsid w:val="00681233"/>
    <w:rsid w:val="00685ECF"/>
    <w:rsid w:val="00687CEA"/>
    <w:rsid w:val="00692EA5"/>
    <w:rsid w:val="00695B75"/>
    <w:rsid w:val="006A1B72"/>
    <w:rsid w:val="006B79C1"/>
    <w:rsid w:val="006C11A5"/>
    <w:rsid w:val="006C2660"/>
    <w:rsid w:val="006D638F"/>
    <w:rsid w:val="006F63C8"/>
    <w:rsid w:val="0070028A"/>
    <w:rsid w:val="007068C8"/>
    <w:rsid w:val="0071129B"/>
    <w:rsid w:val="007163FB"/>
    <w:rsid w:val="0072495B"/>
    <w:rsid w:val="00732CE4"/>
    <w:rsid w:val="0074744C"/>
    <w:rsid w:val="00752073"/>
    <w:rsid w:val="00754980"/>
    <w:rsid w:val="0075723E"/>
    <w:rsid w:val="0075764B"/>
    <w:rsid w:val="00760C01"/>
    <w:rsid w:val="00762506"/>
    <w:rsid w:val="007642AD"/>
    <w:rsid w:val="007648F0"/>
    <w:rsid w:val="00767AF7"/>
    <w:rsid w:val="00767C04"/>
    <w:rsid w:val="00770B31"/>
    <w:rsid w:val="0077380F"/>
    <w:rsid w:val="00796EE7"/>
    <w:rsid w:val="007A19F6"/>
    <w:rsid w:val="007A3D42"/>
    <w:rsid w:val="007A6226"/>
    <w:rsid w:val="007D1918"/>
    <w:rsid w:val="007E1B28"/>
    <w:rsid w:val="007F4683"/>
    <w:rsid w:val="007F684B"/>
    <w:rsid w:val="008278C8"/>
    <w:rsid w:val="00827C83"/>
    <w:rsid w:val="00836EEA"/>
    <w:rsid w:val="00843D71"/>
    <w:rsid w:val="00851FF6"/>
    <w:rsid w:val="00855E91"/>
    <w:rsid w:val="00870045"/>
    <w:rsid w:val="00875893"/>
    <w:rsid w:val="00877A48"/>
    <w:rsid w:val="00881FA6"/>
    <w:rsid w:val="00883BF6"/>
    <w:rsid w:val="00892145"/>
    <w:rsid w:val="008A5C56"/>
    <w:rsid w:val="008A7DC1"/>
    <w:rsid w:val="008B0504"/>
    <w:rsid w:val="008B1811"/>
    <w:rsid w:val="008C3187"/>
    <w:rsid w:val="008C3426"/>
    <w:rsid w:val="008C7011"/>
    <w:rsid w:val="008D11DE"/>
    <w:rsid w:val="008D26FA"/>
    <w:rsid w:val="008D63B7"/>
    <w:rsid w:val="008D668C"/>
    <w:rsid w:val="008E0866"/>
    <w:rsid w:val="008E4363"/>
    <w:rsid w:val="008E5085"/>
    <w:rsid w:val="008E7FEE"/>
    <w:rsid w:val="008F4679"/>
    <w:rsid w:val="008F67F5"/>
    <w:rsid w:val="008F6BCE"/>
    <w:rsid w:val="00900992"/>
    <w:rsid w:val="00900D4B"/>
    <w:rsid w:val="00911440"/>
    <w:rsid w:val="00912F5E"/>
    <w:rsid w:val="00913B99"/>
    <w:rsid w:val="00922F22"/>
    <w:rsid w:val="00927482"/>
    <w:rsid w:val="0093103F"/>
    <w:rsid w:val="00940FE6"/>
    <w:rsid w:val="0095112B"/>
    <w:rsid w:val="009625AB"/>
    <w:rsid w:val="00976AAD"/>
    <w:rsid w:val="00983F98"/>
    <w:rsid w:val="009968B0"/>
    <w:rsid w:val="009C02F1"/>
    <w:rsid w:val="009C1172"/>
    <w:rsid w:val="009C7D56"/>
    <w:rsid w:val="009C7E89"/>
    <w:rsid w:val="009D678D"/>
    <w:rsid w:val="009D6AD1"/>
    <w:rsid w:val="009E1947"/>
    <w:rsid w:val="00A01087"/>
    <w:rsid w:val="00A04392"/>
    <w:rsid w:val="00A059FD"/>
    <w:rsid w:val="00A11086"/>
    <w:rsid w:val="00A16003"/>
    <w:rsid w:val="00A24FBB"/>
    <w:rsid w:val="00A25346"/>
    <w:rsid w:val="00A33F6C"/>
    <w:rsid w:val="00A3766B"/>
    <w:rsid w:val="00A40194"/>
    <w:rsid w:val="00A42ED2"/>
    <w:rsid w:val="00A45B1D"/>
    <w:rsid w:val="00A50E00"/>
    <w:rsid w:val="00A51050"/>
    <w:rsid w:val="00A53624"/>
    <w:rsid w:val="00A55EA9"/>
    <w:rsid w:val="00A5790B"/>
    <w:rsid w:val="00A57AC8"/>
    <w:rsid w:val="00A815F9"/>
    <w:rsid w:val="00A84A93"/>
    <w:rsid w:val="00AB478B"/>
    <w:rsid w:val="00AB4AD9"/>
    <w:rsid w:val="00AC6D41"/>
    <w:rsid w:val="00AD6BC2"/>
    <w:rsid w:val="00AD6E77"/>
    <w:rsid w:val="00AE73FD"/>
    <w:rsid w:val="00AF0A71"/>
    <w:rsid w:val="00AF5218"/>
    <w:rsid w:val="00AF566F"/>
    <w:rsid w:val="00AF7B14"/>
    <w:rsid w:val="00B02806"/>
    <w:rsid w:val="00B03609"/>
    <w:rsid w:val="00B05186"/>
    <w:rsid w:val="00B11007"/>
    <w:rsid w:val="00B12718"/>
    <w:rsid w:val="00B15C0C"/>
    <w:rsid w:val="00B22535"/>
    <w:rsid w:val="00B263AE"/>
    <w:rsid w:val="00B361E4"/>
    <w:rsid w:val="00B4510A"/>
    <w:rsid w:val="00B47091"/>
    <w:rsid w:val="00B55815"/>
    <w:rsid w:val="00B61A2A"/>
    <w:rsid w:val="00B65857"/>
    <w:rsid w:val="00B66698"/>
    <w:rsid w:val="00B703C8"/>
    <w:rsid w:val="00B84350"/>
    <w:rsid w:val="00B855A6"/>
    <w:rsid w:val="00B91098"/>
    <w:rsid w:val="00B92735"/>
    <w:rsid w:val="00B93DC8"/>
    <w:rsid w:val="00BB2BE8"/>
    <w:rsid w:val="00BB60C6"/>
    <w:rsid w:val="00BC2AB2"/>
    <w:rsid w:val="00BC72A7"/>
    <w:rsid w:val="00BD137C"/>
    <w:rsid w:val="00BD2448"/>
    <w:rsid w:val="00BD289D"/>
    <w:rsid w:val="00BE58F3"/>
    <w:rsid w:val="00BE7346"/>
    <w:rsid w:val="00BF672E"/>
    <w:rsid w:val="00C03596"/>
    <w:rsid w:val="00C06AE1"/>
    <w:rsid w:val="00C07FB5"/>
    <w:rsid w:val="00C238D9"/>
    <w:rsid w:val="00C24A9D"/>
    <w:rsid w:val="00C2677E"/>
    <w:rsid w:val="00C36322"/>
    <w:rsid w:val="00C4176A"/>
    <w:rsid w:val="00C42B40"/>
    <w:rsid w:val="00C47546"/>
    <w:rsid w:val="00C65EFB"/>
    <w:rsid w:val="00C67D1B"/>
    <w:rsid w:val="00C761EA"/>
    <w:rsid w:val="00C7785E"/>
    <w:rsid w:val="00C80D62"/>
    <w:rsid w:val="00C96BFD"/>
    <w:rsid w:val="00C9743D"/>
    <w:rsid w:val="00CB5210"/>
    <w:rsid w:val="00CD14A3"/>
    <w:rsid w:val="00CD2A4C"/>
    <w:rsid w:val="00CD4C57"/>
    <w:rsid w:val="00CD502A"/>
    <w:rsid w:val="00CE6CB6"/>
    <w:rsid w:val="00CF17EA"/>
    <w:rsid w:val="00CF5D38"/>
    <w:rsid w:val="00D242CD"/>
    <w:rsid w:val="00D341C3"/>
    <w:rsid w:val="00D42843"/>
    <w:rsid w:val="00D46297"/>
    <w:rsid w:val="00D5152A"/>
    <w:rsid w:val="00D64135"/>
    <w:rsid w:val="00D65145"/>
    <w:rsid w:val="00D70FDF"/>
    <w:rsid w:val="00D71AD8"/>
    <w:rsid w:val="00D74314"/>
    <w:rsid w:val="00D74D90"/>
    <w:rsid w:val="00DA5101"/>
    <w:rsid w:val="00DA79EF"/>
    <w:rsid w:val="00DB0C0B"/>
    <w:rsid w:val="00DB3B74"/>
    <w:rsid w:val="00DB6D5D"/>
    <w:rsid w:val="00DB6F52"/>
    <w:rsid w:val="00DC5317"/>
    <w:rsid w:val="00DC61D6"/>
    <w:rsid w:val="00DD0901"/>
    <w:rsid w:val="00DE16B6"/>
    <w:rsid w:val="00DE36CA"/>
    <w:rsid w:val="00DE3B9C"/>
    <w:rsid w:val="00DE5C03"/>
    <w:rsid w:val="00DE6F93"/>
    <w:rsid w:val="00E13D7E"/>
    <w:rsid w:val="00E239E2"/>
    <w:rsid w:val="00E35003"/>
    <w:rsid w:val="00E37E71"/>
    <w:rsid w:val="00E42847"/>
    <w:rsid w:val="00E6395D"/>
    <w:rsid w:val="00E64511"/>
    <w:rsid w:val="00E64E07"/>
    <w:rsid w:val="00E73AA8"/>
    <w:rsid w:val="00E7401C"/>
    <w:rsid w:val="00E75856"/>
    <w:rsid w:val="00E80228"/>
    <w:rsid w:val="00E85AB7"/>
    <w:rsid w:val="00E9280F"/>
    <w:rsid w:val="00E96D32"/>
    <w:rsid w:val="00EA0F23"/>
    <w:rsid w:val="00EA2ED4"/>
    <w:rsid w:val="00EA491A"/>
    <w:rsid w:val="00EA7E0C"/>
    <w:rsid w:val="00EB4002"/>
    <w:rsid w:val="00EB6347"/>
    <w:rsid w:val="00EF2C54"/>
    <w:rsid w:val="00EF63C6"/>
    <w:rsid w:val="00F034FB"/>
    <w:rsid w:val="00F07A05"/>
    <w:rsid w:val="00F1075A"/>
    <w:rsid w:val="00F22DEC"/>
    <w:rsid w:val="00F22E82"/>
    <w:rsid w:val="00F33D14"/>
    <w:rsid w:val="00F473B6"/>
    <w:rsid w:val="00F52926"/>
    <w:rsid w:val="00F53E06"/>
    <w:rsid w:val="00F54188"/>
    <w:rsid w:val="00F64E1B"/>
    <w:rsid w:val="00F65E7E"/>
    <w:rsid w:val="00F67732"/>
    <w:rsid w:val="00F73B97"/>
    <w:rsid w:val="00F743F3"/>
    <w:rsid w:val="00F83005"/>
    <w:rsid w:val="00F85437"/>
    <w:rsid w:val="00F95492"/>
    <w:rsid w:val="00FA2222"/>
    <w:rsid w:val="00FA5D7D"/>
    <w:rsid w:val="00FA67D2"/>
    <w:rsid w:val="00FB5A92"/>
    <w:rsid w:val="00FB7BBB"/>
    <w:rsid w:val="00FC5B01"/>
    <w:rsid w:val="00FC6A3D"/>
    <w:rsid w:val="00FD51FB"/>
    <w:rsid w:val="00FE58E3"/>
    <w:rsid w:val="00FE6156"/>
    <w:rsid w:val="00FE7A33"/>
    <w:rsid w:val="00FF2C6E"/>
    <w:rsid w:val="00FF63D0"/>
    <w:rsid w:val="00FF739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FE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9EF"/>
    <w:pPr>
      <w:spacing w:line="280" w:lineRule="atLeast"/>
    </w:pPr>
    <w:rPr>
      <w:rFonts w:ascii="Arial" w:hAnsi="Arial"/>
      <w:sz w:val="22"/>
      <w:szCs w:val="24"/>
      <w:lang w:eastAsia="en-US"/>
    </w:rPr>
  </w:style>
  <w:style w:type="paragraph" w:styleId="Heading1">
    <w:name w:val="heading 1"/>
    <w:basedOn w:val="Normal"/>
    <w:next w:val="BodyText"/>
    <w:qFormat/>
    <w:rsid w:val="00EA491A"/>
    <w:pPr>
      <w:keepNext/>
      <w:spacing w:before="240" w:after="60"/>
      <w:outlineLvl w:val="0"/>
    </w:pPr>
    <w:rPr>
      <w:rFonts w:cs="Arial"/>
      <w:b/>
      <w:bCs/>
      <w:kern w:val="32"/>
      <w:sz w:val="32"/>
      <w:szCs w:val="32"/>
    </w:rPr>
  </w:style>
  <w:style w:type="paragraph" w:styleId="Heading2">
    <w:name w:val="heading 2"/>
    <w:basedOn w:val="Normal"/>
    <w:next w:val="BodyText"/>
    <w:qFormat/>
    <w:rsid w:val="00EA491A"/>
    <w:pPr>
      <w:keepNext/>
      <w:spacing w:before="240" w:after="60"/>
      <w:outlineLvl w:val="1"/>
    </w:pPr>
    <w:rPr>
      <w:rFonts w:cs="Arial"/>
      <w:b/>
      <w:bCs/>
      <w:iCs/>
      <w:sz w:val="28"/>
      <w:szCs w:val="28"/>
    </w:rPr>
  </w:style>
  <w:style w:type="paragraph" w:styleId="Heading3">
    <w:name w:val="heading 3"/>
    <w:basedOn w:val="Normal"/>
    <w:next w:val="BodyText"/>
    <w:link w:val="Heading3Char"/>
    <w:qFormat/>
    <w:rsid w:val="00EA491A"/>
    <w:pPr>
      <w:keepNext/>
      <w:spacing w:before="240" w:after="60"/>
      <w:outlineLvl w:val="2"/>
    </w:pPr>
    <w:rPr>
      <w:rFonts w:cs="Arial"/>
      <w:b/>
      <w:bCs/>
      <w:sz w:val="24"/>
      <w:szCs w:val="26"/>
    </w:rPr>
  </w:style>
  <w:style w:type="paragraph" w:styleId="Heading4">
    <w:name w:val="heading 4"/>
    <w:basedOn w:val="Normal"/>
    <w:next w:val="BodyText"/>
    <w:qFormat/>
    <w:rsid w:val="00EA491A"/>
    <w:pPr>
      <w:keepNext/>
      <w:spacing w:before="240" w:after="60"/>
      <w:outlineLvl w:val="3"/>
    </w:pPr>
    <w:rPr>
      <w:b/>
      <w:bCs/>
      <w:szCs w:val="28"/>
    </w:rPr>
  </w:style>
  <w:style w:type="paragraph" w:styleId="Heading5">
    <w:name w:val="heading 5"/>
    <w:basedOn w:val="Normal"/>
    <w:next w:val="BodyText"/>
    <w:qFormat/>
    <w:rsid w:val="00B263AE"/>
    <w:pPr>
      <w:keepNext/>
      <w:spacing w:before="240" w:after="60"/>
      <w:outlineLvl w:val="4"/>
    </w:pPr>
    <w:rPr>
      <w:b/>
      <w:bCs/>
      <w:i/>
      <w:iCs/>
      <w:szCs w:val="26"/>
    </w:rPr>
  </w:style>
  <w:style w:type="paragraph" w:styleId="Heading6">
    <w:name w:val="heading 6"/>
    <w:basedOn w:val="Normal"/>
    <w:next w:val="Normal"/>
    <w:qFormat/>
    <w:rsid w:val="00EA491A"/>
    <w:pPr>
      <w:spacing w:before="240" w:after="60"/>
      <w:outlineLvl w:val="5"/>
    </w:pPr>
    <w:rPr>
      <w:rFonts w:ascii="Times New Roman" w:hAnsi="Times New Roman"/>
      <w:b/>
      <w:bCs/>
      <w:szCs w:val="22"/>
    </w:rPr>
  </w:style>
  <w:style w:type="paragraph" w:styleId="Heading7">
    <w:name w:val="heading 7"/>
    <w:basedOn w:val="Normal"/>
    <w:next w:val="Normal"/>
    <w:qFormat/>
    <w:rsid w:val="00EA491A"/>
    <w:pPr>
      <w:spacing w:before="240" w:after="60"/>
      <w:outlineLvl w:val="6"/>
    </w:pPr>
    <w:rPr>
      <w:rFonts w:ascii="Times New Roman" w:hAnsi="Times New Roman"/>
      <w:sz w:val="24"/>
    </w:rPr>
  </w:style>
  <w:style w:type="paragraph" w:styleId="Heading8">
    <w:name w:val="heading 8"/>
    <w:basedOn w:val="Normal"/>
    <w:next w:val="Normal"/>
    <w:qFormat/>
    <w:rsid w:val="00EA491A"/>
    <w:pPr>
      <w:spacing w:before="240" w:after="60"/>
      <w:outlineLvl w:val="7"/>
    </w:pPr>
    <w:rPr>
      <w:rFonts w:ascii="Times New Roman" w:hAnsi="Times New Roman"/>
      <w:i/>
      <w:iCs/>
      <w:sz w:val="24"/>
    </w:rPr>
  </w:style>
  <w:style w:type="paragraph" w:styleId="Heading9">
    <w:name w:val="heading 9"/>
    <w:basedOn w:val="Normal"/>
    <w:next w:val="Normal"/>
    <w:qFormat/>
    <w:rsid w:val="00EA491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B3B74"/>
    <w:pPr>
      <w:numPr>
        <w:numId w:val="16"/>
      </w:numPr>
    </w:pPr>
  </w:style>
  <w:style w:type="paragraph" w:styleId="BodyText">
    <w:name w:val="Body Text"/>
    <w:basedOn w:val="Normal"/>
    <w:rsid w:val="00EA491A"/>
    <w:pPr>
      <w:spacing w:after="200"/>
    </w:pPr>
  </w:style>
  <w:style w:type="numbering" w:styleId="1ai">
    <w:name w:val="Outline List 1"/>
    <w:basedOn w:val="NoList"/>
    <w:semiHidden/>
    <w:rsid w:val="00DB3B74"/>
    <w:pPr>
      <w:numPr>
        <w:numId w:val="17"/>
      </w:numPr>
    </w:pPr>
  </w:style>
  <w:style w:type="numbering" w:styleId="ArticleSection">
    <w:name w:val="Outline List 3"/>
    <w:basedOn w:val="NoList"/>
    <w:semiHidden/>
    <w:rsid w:val="00DB3B74"/>
    <w:pPr>
      <w:numPr>
        <w:numId w:val="18"/>
      </w:numPr>
    </w:pPr>
  </w:style>
  <w:style w:type="paragraph" w:styleId="BlockText">
    <w:name w:val="Block Text"/>
    <w:basedOn w:val="Normal"/>
    <w:semiHidden/>
    <w:rsid w:val="00DB3B74"/>
    <w:pPr>
      <w:spacing w:after="120"/>
      <w:ind w:left="1440" w:right="1440"/>
    </w:pPr>
  </w:style>
  <w:style w:type="paragraph" w:styleId="BodyText2">
    <w:name w:val="Body Text 2"/>
    <w:basedOn w:val="Normal"/>
    <w:semiHidden/>
    <w:rsid w:val="00DB3B74"/>
    <w:pPr>
      <w:spacing w:after="120" w:line="480" w:lineRule="auto"/>
    </w:pPr>
  </w:style>
  <w:style w:type="paragraph" w:styleId="BodyText3">
    <w:name w:val="Body Text 3"/>
    <w:basedOn w:val="Normal"/>
    <w:semiHidden/>
    <w:rsid w:val="00DB3B74"/>
    <w:pPr>
      <w:spacing w:after="120"/>
    </w:pPr>
    <w:rPr>
      <w:sz w:val="16"/>
      <w:szCs w:val="16"/>
    </w:rPr>
  </w:style>
  <w:style w:type="paragraph" w:styleId="BodyTextFirstIndent">
    <w:name w:val="Body Text First Indent"/>
    <w:basedOn w:val="BodyText"/>
    <w:semiHidden/>
    <w:rsid w:val="00DB3B74"/>
    <w:pPr>
      <w:spacing w:after="120"/>
      <w:ind w:firstLine="210"/>
    </w:pPr>
  </w:style>
  <w:style w:type="paragraph" w:styleId="BodyTextIndent">
    <w:name w:val="Body Text Indent"/>
    <w:basedOn w:val="Normal"/>
    <w:semiHidden/>
    <w:rsid w:val="00DB3B74"/>
    <w:pPr>
      <w:spacing w:after="120"/>
      <w:ind w:left="283"/>
    </w:pPr>
  </w:style>
  <w:style w:type="paragraph" w:styleId="BodyTextFirstIndent2">
    <w:name w:val="Body Text First Indent 2"/>
    <w:basedOn w:val="BodyTextIndent"/>
    <w:semiHidden/>
    <w:rsid w:val="00DB3B74"/>
    <w:pPr>
      <w:ind w:firstLine="210"/>
    </w:pPr>
  </w:style>
  <w:style w:type="paragraph" w:styleId="BodyTextIndent2">
    <w:name w:val="Body Text Indent 2"/>
    <w:basedOn w:val="Normal"/>
    <w:semiHidden/>
    <w:rsid w:val="00DB3B74"/>
    <w:pPr>
      <w:spacing w:after="120" w:line="480" w:lineRule="auto"/>
      <w:ind w:left="283"/>
    </w:pPr>
  </w:style>
  <w:style w:type="paragraph" w:styleId="BodyTextIndent3">
    <w:name w:val="Body Text Indent 3"/>
    <w:basedOn w:val="Normal"/>
    <w:semiHidden/>
    <w:rsid w:val="00DB3B74"/>
    <w:pPr>
      <w:spacing w:after="120"/>
      <w:ind w:left="283"/>
    </w:pPr>
    <w:rPr>
      <w:sz w:val="16"/>
      <w:szCs w:val="16"/>
    </w:rPr>
  </w:style>
  <w:style w:type="paragraph" w:styleId="Closing">
    <w:name w:val="Closing"/>
    <w:basedOn w:val="Normal"/>
    <w:semiHidden/>
    <w:rsid w:val="00DB3B74"/>
    <w:pPr>
      <w:ind w:left="4252"/>
    </w:pPr>
  </w:style>
  <w:style w:type="paragraph" w:styleId="Date">
    <w:name w:val="Date"/>
    <w:basedOn w:val="Normal"/>
    <w:next w:val="Normal"/>
    <w:semiHidden/>
    <w:rsid w:val="00DB3B74"/>
  </w:style>
  <w:style w:type="paragraph" w:styleId="E-mailSignature">
    <w:name w:val="E-mail Signature"/>
    <w:basedOn w:val="Normal"/>
    <w:semiHidden/>
    <w:rsid w:val="00EA491A"/>
  </w:style>
  <w:style w:type="character" w:styleId="Emphasis">
    <w:name w:val="Emphasis"/>
    <w:basedOn w:val="DefaultParagraphFont"/>
    <w:qFormat/>
    <w:rsid w:val="00EA491A"/>
    <w:rPr>
      <w:i/>
      <w:iCs/>
    </w:rPr>
  </w:style>
  <w:style w:type="paragraph" w:styleId="EnvelopeAddress">
    <w:name w:val="envelope address"/>
    <w:basedOn w:val="Normal"/>
    <w:semiHidden/>
    <w:rsid w:val="00EA491A"/>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EA491A"/>
    <w:rPr>
      <w:rFonts w:cs="Arial"/>
      <w:sz w:val="20"/>
      <w:szCs w:val="20"/>
    </w:rPr>
  </w:style>
  <w:style w:type="character" w:styleId="FollowedHyperlink">
    <w:name w:val="FollowedHyperlink"/>
    <w:basedOn w:val="DefaultParagraphFont"/>
    <w:semiHidden/>
    <w:rsid w:val="00EA491A"/>
    <w:rPr>
      <w:color w:val="800080"/>
      <w:u w:val="single"/>
    </w:rPr>
  </w:style>
  <w:style w:type="paragraph" w:styleId="Footer">
    <w:name w:val="footer"/>
    <w:basedOn w:val="Normal"/>
    <w:rsid w:val="00D5152A"/>
    <w:pPr>
      <w:spacing w:line="260" w:lineRule="atLeast"/>
    </w:pPr>
    <w:rPr>
      <w:sz w:val="18"/>
    </w:rPr>
  </w:style>
  <w:style w:type="paragraph" w:styleId="Header">
    <w:name w:val="header"/>
    <w:basedOn w:val="Normal"/>
    <w:rsid w:val="00206BA3"/>
    <w:rPr>
      <w:sz w:val="18"/>
    </w:rPr>
  </w:style>
  <w:style w:type="character" w:styleId="HTMLAcronym">
    <w:name w:val="HTML Acronym"/>
    <w:basedOn w:val="DefaultParagraphFont"/>
    <w:semiHidden/>
    <w:rsid w:val="00DB3B74"/>
  </w:style>
  <w:style w:type="paragraph" w:styleId="HTMLAddress">
    <w:name w:val="HTML Address"/>
    <w:basedOn w:val="Normal"/>
    <w:semiHidden/>
    <w:rsid w:val="00DB3B74"/>
    <w:rPr>
      <w:i/>
      <w:iCs/>
    </w:rPr>
  </w:style>
  <w:style w:type="character" w:styleId="HTMLCite">
    <w:name w:val="HTML Cite"/>
    <w:basedOn w:val="DefaultParagraphFont"/>
    <w:semiHidden/>
    <w:rsid w:val="00DB3B74"/>
    <w:rPr>
      <w:i/>
      <w:iCs/>
    </w:rPr>
  </w:style>
  <w:style w:type="character" w:styleId="HTMLCode">
    <w:name w:val="HTML Code"/>
    <w:basedOn w:val="DefaultParagraphFont"/>
    <w:semiHidden/>
    <w:rsid w:val="00DB3B74"/>
    <w:rPr>
      <w:rFonts w:ascii="Courier New" w:hAnsi="Courier New" w:cs="Courier New"/>
      <w:sz w:val="20"/>
      <w:szCs w:val="20"/>
    </w:rPr>
  </w:style>
  <w:style w:type="character" w:styleId="HTMLDefinition">
    <w:name w:val="HTML Definition"/>
    <w:basedOn w:val="DefaultParagraphFont"/>
    <w:semiHidden/>
    <w:rsid w:val="00DB3B74"/>
    <w:rPr>
      <w:i/>
      <w:iCs/>
    </w:rPr>
  </w:style>
  <w:style w:type="character" w:styleId="HTMLKeyboard">
    <w:name w:val="HTML Keyboard"/>
    <w:basedOn w:val="DefaultParagraphFont"/>
    <w:semiHidden/>
    <w:rsid w:val="00DB3B74"/>
    <w:rPr>
      <w:rFonts w:ascii="Courier New" w:hAnsi="Courier New" w:cs="Courier New"/>
      <w:sz w:val="20"/>
      <w:szCs w:val="20"/>
    </w:rPr>
  </w:style>
  <w:style w:type="paragraph" w:styleId="HTMLPreformatted">
    <w:name w:val="HTML Preformatted"/>
    <w:basedOn w:val="Normal"/>
    <w:semiHidden/>
    <w:rsid w:val="00DB3B74"/>
    <w:rPr>
      <w:rFonts w:ascii="Courier New" w:hAnsi="Courier New" w:cs="Courier New"/>
      <w:sz w:val="20"/>
      <w:szCs w:val="20"/>
    </w:rPr>
  </w:style>
  <w:style w:type="character" w:styleId="HTMLSample">
    <w:name w:val="HTML Sample"/>
    <w:basedOn w:val="DefaultParagraphFont"/>
    <w:semiHidden/>
    <w:rsid w:val="00DB3B74"/>
    <w:rPr>
      <w:rFonts w:ascii="Courier New" w:hAnsi="Courier New" w:cs="Courier New"/>
    </w:rPr>
  </w:style>
  <w:style w:type="character" w:styleId="HTMLTypewriter">
    <w:name w:val="HTML Typewriter"/>
    <w:basedOn w:val="DefaultParagraphFont"/>
    <w:semiHidden/>
    <w:rsid w:val="00DB3B74"/>
    <w:rPr>
      <w:rFonts w:ascii="Courier New" w:hAnsi="Courier New" w:cs="Courier New"/>
      <w:sz w:val="20"/>
      <w:szCs w:val="20"/>
    </w:rPr>
  </w:style>
  <w:style w:type="character" w:styleId="HTMLVariable">
    <w:name w:val="HTML Variable"/>
    <w:basedOn w:val="DefaultParagraphFont"/>
    <w:semiHidden/>
    <w:rsid w:val="00DB3B74"/>
    <w:rPr>
      <w:i/>
      <w:iCs/>
    </w:rPr>
  </w:style>
  <w:style w:type="character" w:styleId="Hyperlink">
    <w:name w:val="Hyperlink"/>
    <w:basedOn w:val="DefaultParagraphFont"/>
    <w:semiHidden/>
    <w:rsid w:val="00EA491A"/>
    <w:rPr>
      <w:color w:val="0000FF"/>
      <w:u w:val="single"/>
    </w:rPr>
  </w:style>
  <w:style w:type="character" w:styleId="LineNumber">
    <w:name w:val="line number"/>
    <w:basedOn w:val="DefaultParagraphFont"/>
    <w:semiHidden/>
    <w:rsid w:val="00DB3B74"/>
  </w:style>
  <w:style w:type="paragraph" w:styleId="List">
    <w:name w:val="List"/>
    <w:basedOn w:val="Normal"/>
    <w:semiHidden/>
    <w:rsid w:val="00DB3B74"/>
    <w:pPr>
      <w:ind w:left="283" w:hanging="283"/>
    </w:pPr>
  </w:style>
  <w:style w:type="paragraph" w:styleId="List2">
    <w:name w:val="List 2"/>
    <w:basedOn w:val="Normal"/>
    <w:semiHidden/>
    <w:rsid w:val="00DB3B74"/>
    <w:pPr>
      <w:ind w:left="566" w:hanging="283"/>
    </w:pPr>
  </w:style>
  <w:style w:type="paragraph" w:styleId="List3">
    <w:name w:val="List 3"/>
    <w:basedOn w:val="Normal"/>
    <w:semiHidden/>
    <w:rsid w:val="00DB3B74"/>
    <w:pPr>
      <w:ind w:left="849" w:hanging="283"/>
    </w:pPr>
  </w:style>
  <w:style w:type="paragraph" w:styleId="List4">
    <w:name w:val="List 4"/>
    <w:basedOn w:val="Normal"/>
    <w:semiHidden/>
    <w:rsid w:val="00DB3B74"/>
    <w:pPr>
      <w:ind w:left="1132" w:hanging="283"/>
    </w:pPr>
  </w:style>
  <w:style w:type="paragraph" w:styleId="List5">
    <w:name w:val="List 5"/>
    <w:basedOn w:val="Normal"/>
    <w:semiHidden/>
    <w:rsid w:val="00DB3B74"/>
    <w:pPr>
      <w:ind w:left="1415" w:hanging="283"/>
    </w:pPr>
  </w:style>
  <w:style w:type="paragraph" w:styleId="ListBullet">
    <w:name w:val="List Bullet"/>
    <w:basedOn w:val="Normal"/>
    <w:semiHidden/>
    <w:rsid w:val="00DB3B74"/>
    <w:pPr>
      <w:numPr>
        <w:numId w:val="1"/>
      </w:numPr>
    </w:pPr>
  </w:style>
  <w:style w:type="paragraph" w:styleId="ListBullet2">
    <w:name w:val="List Bullet 2"/>
    <w:basedOn w:val="Normal"/>
    <w:semiHidden/>
    <w:rsid w:val="00DB3B74"/>
    <w:pPr>
      <w:numPr>
        <w:numId w:val="2"/>
      </w:numPr>
    </w:pPr>
  </w:style>
  <w:style w:type="paragraph" w:styleId="ListBullet3">
    <w:name w:val="List Bullet 3"/>
    <w:basedOn w:val="Normal"/>
    <w:semiHidden/>
    <w:rsid w:val="00DB3B74"/>
    <w:pPr>
      <w:numPr>
        <w:numId w:val="3"/>
      </w:numPr>
    </w:pPr>
  </w:style>
  <w:style w:type="paragraph" w:styleId="ListBullet4">
    <w:name w:val="List Bullet 4"/>
    <w:basedOn w:val="Normal"/>
    <w:semiHidden/>
    <w:rsid w:val="00DB3B74"/>
    <w:pPr>
      <w:numPr>
        <w:numId w:val="4"/>
      </w:numPr>
    </w:pPr>
  </w:style>
  <w:style w:type="paragraph" w:styleId="ListBullet5">
    <w:name w:val="List Bullet 5"/>
    <w:basedOn w:val="Normal"/>
    <w:semiHidden/>
    <w:rsid w:val="00DB3B74"/>
    <w:pPr>
      <w:numPr>
        <w:numId w:val="5"/>
      </w:numPr>
    </w:pPr>
  </w:style>
  <w:style w:type="paragraph" w:styleId="ListContinue">
    <w:name w:val="List Continue"/>
    <w:basedOn w:val="Normal"/>
    <w:semiHidden/>
    <w:rsid w:val="00DB3B74"/>
    <w:pPr>
      <w:spacing w:after="120"/>
      <w:ind w:left="283"/>
    </w:pPr>
  </w:style>
  <w:style w:type="paragraph" w:styleId="ListContinue2">
    <w:name w:val="List Continue 2"/>
    <w:basedOn w:val="Normal"/>
    <w:semiHidden/>
    <w:rsid w:val="00DB3B74"/>
    <w:pPr>
      <w:spacing w:after="120"/>
      <w:ind w:left="566"/>
    </w:pPr>
  </w:style>
  <w:style w:type="paragraph" w:styleId="ListContinue3">
    <w:name w:val="List Continue 3"/>
    <w:basedOn w:val="Normal"/>
    <w:semiHidden/>
    <w:rsid w:val="00DB3B74"/>
    <w:pPr>
      <w:spacing w:after="120"/>
      <w:ind w:left="849"/>
    </w:pPr>
  </w:style>
  <w:style w:type="paragraph" w:styleId="ListContinue4">
    <w:name w:val="List Continue 4"/>
    <w:basedOn w:val="Normal"/>
    <w:semiHidden/>
    <w:rsid w:val="00DB3B74"/>
    <w:pPr>
      <w:spacing w:after="120"/>
      <w:ind w:left="1132"/>
    </w:pPr>
  </w:style>
  <w:style w:type="paragraph" w:styleId="ListContinue5">
    <w:name w:val="List Continue 5"/>
    <w:basedOn w:val="Normal"/>
    <w:semiHidden/>
    <w:rsid w:val="00DB3B74"/>
    <w:pPr>
      <w:spacing w:after="120"/>
      <w:ind w:left="1415"/>
    </w:pPr>
  </w:style>
  <w:style w:type="paragraph" w:styleId="ListNumber">
    <w:name w:val="List Number"/>
    <w:basedOn w:val="Normal"/>
    <w:semiHidden/>
    <w:rsid w:val="00DB3B74"/>
    <w:pPr>
      <w:numPr>
        <w:numId w:val="6"/>
      </w:numPr>
    </w:pPr>
  </w:style>
  <w:style w:type="paragraph" w:styleId="ListNumber2">
    <w:name w:val="List Number 2"/>
    <w:basedOn w:val="Normal"/>
    <w:semiHidden/>
    <w:rsid w:val="00DB3B74"/>
    <w:pPr>
      <w:numPr>
        <w:numId w:val="7"/>
      </w:numPr>
    </w:pPr>
  </w:style>
  <w:style w:type="paragraph" w:styleId="ListNumber3">
    <w:name w:val="List Number 3"/>
    <w:basedOn w:val="Normal"/>
    <w:semiHidden/>
    <w:rsid w:val="00DB3B74"/>
    <w:pPr>
      <w:numPr>
        <w:numId w:val="8"/>
      </w:numPr>
    </w:pPr>
  </w:style>
  <w:style w:type="paragraph" w:styleId="ListNumber4">
    <w:name w:val="List Number 4"/>
    <w:basedOn w:val="Normal"/>
    <w:semiHidden/>
    <w:rsid w:val="00DB3B74"/>
    <w:pPr>
      <w:numPr>
        <w:numId w:val="9"/>
      </w:numPr>
    </w:pPr>
  </w:style>
  <w:style w:type="paragraph" w:styleId="ListNumber5">
    <w:name w:val="List Number 5"/>
    <w:basedOn w:val="Normal"/>
    <w:semiHidden/>
    <w:rsid w:val="00DB3B74"/>
    <w:pPr>
      <w:numPr>
        <w:numId w:val="10"/>
      </w:numPr>
    </w:pPr>
  </w:style>
  <w:style w:type="paragraph" w:styleId="MessageHeader">
    <w:name w:val="Message Header"/>
    <w:basedOn w:val="Normal"/>
    <w:semiHidden/>
    <w:rsid w:val="00DB3B7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DB3B74"/>
    <w:rPr>
      <w:rFonts w:ascii="Times New Roman" w:hAnsi="Times New Roman"/>
      <w:sz w:val="24"/>
    </w:rPr>
  </w:style>
  <w:style w:type="paragraph" w:styleId="NormalIndent">
    <w:name w:val="Normal Indent"/>
    <w:basedOn w:val="Normal"/>
    <w:semiHidden/>
    <w:rsid w:val="00DB3B74"/>
    <w:pPr>
      <w:ind w:left="709"/>
    </w:pPr>
  </w:style>
  <w:style w:type="paragraph" w:styleId="NoteHeading">
    <w:name w:val="Note Heading"/>
    <w:basedOn w:val="Normal"/>
    <w:next w:val="Normal"/>
    <w:semiHidden/>
    <w:rsid w:val="00DB3B74"/>
  </w:style>
  <w:style w:type="character" w:styleId="PageNumber">
    <w:name w:val="page number"/>
    <w:basedOn w:val="DefaultParagraphFont"/>
    <w:rsid w:val="00206BA3"/>
    <w:rPr>
      <w:sz w:val="18"/>
    </w:rPr>
  </w:style>
  <w:style w:type="paragraph" w:styleId="PlainText">
    <w:name w:val="Plain Text"/>
    <w:basedOn w:val="Normal"/>
    <w:semiHidden/>
    <w:rsid w:val="00EA491A"/>
    <w:rPr>
      <w:rFonts w:ascii="Courier New" w:hAnsi="Courier New" w:cs="Courier New"/>
      <w:sz w:val="20"/>
      <w:szCs w:val="20"/>
    </w:rPr>
  </w:style>
  <w:style w:type="paragraph" w:styleId="Salutation">
    <w:name w:val="Salutation"/>
    <w:basedOn w:val="Normal"/>
    <w:next w:val="Normal"/>
    <w:semiHidden/>
    <w:rsid w:val="00DB3B74"/>
  </w:style>
  <w:style w:type="paragraph" w:styleId="Signature">
    <w:name w:val="Signature"/>
    <w:basedOn w:val="Normal"/>
    <w:semiHidden/>
    <w:rsid w:val="00DB3B74"/>
    <w:pPr>
      <w:ind w:left="4252"/>
    </w:pPr>
  </w:style>
  <w:style w:type="character" w:styleId="Strong">
    <w:name w:val="Strong"/>
    <w:basedOn w:val="DefaultParagraphFont"/>
    <w:uiPriority w:val="22"/>
    <w:qFormat/>
    <w:rsid w:val="00DB3B74"/>
    <w:rPr>
      <w:b/>
      <w:bCs/>
    </w:rPr>
  </w:style>
  <w:style w:type="paragraph" w:styleId="Subtitle">
    <w:name w:val="Subtitle"/>
    <w:basedOn w:val="Normal"/>
    <w:qFormat/>
    <w:rsid w:val="00DB3B74"/>
    <w:pPr>
      <w:spacing w:after="60"/>
      <w:jc w:val="center"/>
      <w:outlineLvl w:val="1"/>
    </w:pPr>
    <w:rPr>
      <w:rFonts w:cs="Arial"/>
      <w:sz w:val="24"/>
    </w:rPr>
  </w:style>
  <w:style w:type="table" w:styleId="Table3Deffects1">
    <w:name w:val="Table 3D effects 1"/>
    <w:basedOn w:val="TableNormal"/>
    <w:semiHidden/>
    <w:rsid w:val="00DB3B74"/>
    <w:pPr>
      <w:spacing w:line="2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B3B74"/>
    <w:pPr>
      <w:spacing w:line="2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B3B74"/>
    <w:pPr>
      <w:spacing w:line="2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B3B74"/>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B3B74"/>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B3B74"/>
    <w:pPr>
      <w:spacing w:line="2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B3B74"/>
    <w:pPr>
      <w:spacing w:line="2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B3B74"/>
    <w:pPr>
      <w:spacing w:line="2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B3B74"/>
    <w:pPr>
      <w:spacing w:line="2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B3B74"/>
    <w:pPr>
      <w:spacing w:line="2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B3B74"/>
    <w:pPr>
      <w:spacing w:line="2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B3B74"/>
    <w:pPr>
      <w:spacing w:line="2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B3B74"/>
    <w:pPr>
      <w:spacing w:line="2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B3B74"/>
    <w:pPr>
      <w:spacing w:line="2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B3B74"/>
    <w:pPr>
      <w:spacing w:line="2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B3B74"/>
    <w:pPr>
      <w:spacing w:line="2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B3B74"/>
    <w:pPr>
      <w:spacing w:line="2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A491A"/>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DB3B74"/>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B3B74"/>
    <w:pPr>
      <w:spacing w:line="2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B3B74"/>
    <w:pPr>
      <w:spacing w:line="2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B3B74"/>
    <w:pPr>
      <w:spacing w:line="2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B3B74"/>
    <w:pPr>
      <w:spacing w:line="2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B3B74"/>
    <w:pPr>
      <w:spacing w:line="2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B3B74"/>
    <w:pPr>
      <w:spacing w:line="2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B3B74"/>
    <w:pPr>
      <w:spacing w:line="2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B3B74"/>
    <w:pPr>
      <w:spacing w:line="2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B3B74"/>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B3B74"/>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B3B74"/>
    <w:pPr>
      <w:spacing w:line="2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B3B74"/>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A491A"/>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B3B74"/>
    <w:pPr>
      <w:spacing w:line="2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B3B74"/>
    <w:pPr>
      <w:spacing w:line="2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B3B74"/>
    <w:pPr>
      <w:spacing w:line="2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B3B74"/>
    <w:pPr>
      <w:spacing w:line="2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B3B74"/>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B3B74"/>
    <w:pPr>
      <w:spacing w:line="2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B3B74"/>
    <w:pPr>
      <w:spacing w:line="2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B3B74"/>
    <w:pPr>
      <w:spacing w:line="2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B3B74"/>
    <w:pPr>
      <w:spacing w:before="240" w:after="60"/>
      <w:jc w:val="center"/>
      <w:outlineLvl w:val="0"/>
    </w:pPr>
    <w:rPr>
      <w:rFonts w:cs="Arial"/>
      <w:b/>
      <w:bCs/>
      <w:kern w:val="28"/>
      <w:sz w:val="32"/>
      <w:szCs w:val="32"/>
    </w:rPr>
  </w:style>
  <w:style w:type="paragraph" w:customStyle="1" w:styleId="BodyTextIndentLevel1">
    <w:name w:val="Body Text Indent Level 1"/>
    <w:basedOn w:val="BodyText"/>
    <w:rsid w:val="00EA491A"/>
    <w:pPr>
      <w:ind w:left="709"/>
    </w:pPr>
  </w:style>
  <w:style w:type="paragraph" w:customStyle="1" w:styleId="BodyTextIndentLevel2">
    <w:name w:val="Body Text Indent Level 2"/>
    <w:basedOn w:val="BodyText"/>
    <w:rsid w:val="00EA491A"/>
    <w:pPr>
      <w:ind w:left="1276"/>
    </w:pPr>
  </w:style>
  <w:style w:type="paragraph" w:customStyle="1" w:styleId="BodyTextIndentLevel3">
    <w:name w:val="Body Text Indent Level 3"/>
    <w:basedOn w:val="BodyText"/>
    <w:rsid w:val="00E73AA8"/>
    <w:pPr>
      <w:numPr>
        <w:ilvl w:val="4"/>
        <w:numId w:val="22"/>
      </w:numPr>
    </w:pPr>
  </w:style>
  <w:style w:type="paragraph" w:customStyle="1" w:styleId="SingleSpacedParagraph">
    <w:name w:val="Single Spaced Paragraph"/>
    <w:basedOn w:val="Normal"/>
    <w:rsid w:val="000F61AF"/>
  </w:style>
  <w:style w:type="paragraph" w:customStyle="1" w:styleId="HeadingNumberLevel1">
    <w:name w:val="Heading Number Level 1"/>
    <w:basedOn w:val="Heading1"/>
    <w:next w:val="BodyTextIndentLevel1"/>
    <w:rsid w:val="00D5152A"/>
    <w:pPr>
      <w:numPr>
        <w:numId w:val="22"/>
      </w:numPr>
      <w:outlineLvl w:val="5"/>
    </w:pPr>
  </w:style>
  <w:style w:type="paragraph" w:customStyle="1" w:styleId="HeadingNumberLevel2">
    <w:name w:val="Heading Number Level 2"/>
    <w:basedOn w:val="Heading2"/>
    <w:next w:val="BodyTextIndentLevel1"/>
    <w:rsid w:val="00D5152A"/>
    <w:pPr>
      <w:numPr>
        <w:ilvl w:val="1"/>
        <w:numId w:val="22"/>
      </w:numPr>
      <w:outlineLvl w:val="6"/>
    </w:pPr>
  </w:style>
  <w:style w:type="paragraph" w:customStyle="1" w:styleId="HeadingNumberLevel3">
    <w:name w:val="Heading Number Level 3"/>
    <w:basedOn w:val="BodyText"/>
    <w:rsid w:val="00D5152A"/>
    <w:pPr>
      <w:numPr>
        <w:ilvl w:val="2"/>
        <w:numId w:val="22"/>
      </w:numPr>
    </w:pPr>
  </w:style>
  <w:style w:type="paragraph" w:customStyle="1" w:styleId="HeadingNumberLevel4">
    <w:name w:val="Heading Number Level 4"/>
    <w:basedOn w:val="BodyText"/>
    <w:rsid w:val="00D5152A"/>
    <w:pPr>
      <w:numPr>
        <w:ilvl w:val="3"/>
        <w:numId w:val="22"/>
      </w:numPr>
    </w:pPr>
  </w:style>
  <w:style w:type="paragraph" w:customStyle="1" w:styleId="NumbersLevel1">
    <w:name w:val="Numbers Level 1"/>
    <w:basedOn w:val="BodyText"/>
    <w:rsid w:val="00E7401C"/>
    <w:pPr>
      <w:numPr>
        <w:numId w:val="11"/>
      </w:numPr>
      <w:tabs>
        <w:tab w:val="clear" w:pos="709"/>
        <w:tab w:val="num" w:pos="1134"/>
      </w:tabs>
      <w:spacing w:after="120" w:line="240" w:lineRule="atLeast"/>
      <w:ind w:left="1134" w:hanging="567"/>
    </w:pPr>
    <w:rPr>
      <w:sz w:val="19"/>
      <w:szCs w:val="19"/>
    </w:rPr>
  </w:style>
  <w:style w:type="paragraph" w:customStyle="1" w:styleId="NumbersLevel2">
    <w:name w:val="Numbers Level 2"/>
    <w:basedOn w:val="BodyText"/>
    <w:rsid w:val="00E73AA8"/>
    <w:pPr>
      <w:numPr>
        <w:ilvl w:val="1"/>
        <w:numId w:val="11"/>
      </w:numPr>
    </w:pPr>
  </w:style>
  <w:style w:type="paragraph" w:customStyle="1" w:styleId="NumbersLevel3">
    <w:name w:val="Numbers Level 3"/>
    <w:basedOn w:val="BodyText"/>
    <w:rsid w:val="00E7401C"/>
    <w:pPr>
      <w:numPr>
        <w:ilvl w:val="2"/>
        <w:numId w:val="11"/>
      </w:numPr>
      <w:tabs>
        <w:tab w:val="clear" w:pos="1276"/>
        <w:tab w:val="num" w:pos="1560"/>
      </w:tabs>
      <w:spacing w:after="120" w:line="240" w:lineRule="atLeast"/>
      <w:ind w:left="1560" w:hanging="425"/>
    </w:pPr>
    <w:rPr>
      <w:sz w:val="19"/>
      <w:szCs w:val="19"/>
    </w:rPr>
  </w:style>
  <w:style w:type="paragraph" w:customStyle="1" w:styleId="NumbersLevel4">
    <w:name w:val="Numbers Level 4"/>
    <w:basedOn w:val="BodyText"/>
    <w:rsid w:val="008F4679"/>
    <w:pPr>
      <w:numPr>
        <w:ilvl w:val="3"/>
        <w:numId w:val="11"/>
      </w:numPr>
      <w:spacing w:after="120" w:line="240" w:lineRule="atLeast"/>
    </w:pPr>
    <w:rPr>
      <w:sz w:val="20"/>
      <w:szCs w:val="20"/>
    </w:rPr>
  </w:style>
  <w:style w:type="paragraph" w:customStyle="1" w:styleId="BulletLevel1">
    <w:name w:val="Bullet Level 1"/>
    <w:basedOn w:val="BodyText"/>
    <w:rsid w:val="0058206B"/>
    <w:pPr>
      <w:numPr>
        <w:numId w:val="20"/>
      </w:numPr>
    </w:pPr>
  </w:style>
  <w:style w:type="paragraph" w:customStyle="1" w:styleId="BulletLevel2">
    <w:name w:val="Bullet Level 2"/>
    <w:basedOn w:val="BodyText"/>
    <w:rsid w:val="0058206B"/>
    <w:pPr>
      <w:numPr>
        <w:ilvl w:val="1"/>
        <w:numId w:val="20"/>
      </w:numPr>
    </w:pPr>
  </w:style>
  <w:style w:type="paragraph" w:customStyle="1" w:styleId="BulletLevel3">
    <w:name w:val="Bullet Level 3"/>
    <w:basedOn w:val="BodyText"/>
    <w:rsid w:val="0058206B"/>
    <w:pPr>
      <w:numPr>
        <w:ilvl w:val="2"/>
        <w:numId w:val="20"/>
      </w:numPr>
    </w:pPr>
  </w:style>
  <w:style w:type="paragraph" w:customStyle="1" w:styleId="BodyTextBulletIndentLevel1">
    <w:name w:val="Body Text Bullet Indent Level 1"/>
    <w:basedOn w:val="BodyText"/>
    <w:rsid w:val="00C238D9"/>
    <w:pPr>
      <w:ind w:left="567"/>
    </w:pPr>
  </w:style>
  <w:style w:type="paragraph" w:customStyle="1" w:styleId="BodyTextBulletIndentLevel2">
    <w:name w:val="Body Text Bullet Indent Level 2"/>
    <w:basedOn w:val="BodyText"/>
    <w:rsid w:val="00C238D9"/>
    <w:pPr>
      <w:ind w:left="1134"/>
    </w:pPr>
  </w:style>
  <w:style w:type="paragraph" w:customStyle="1" w:styleId="BodyTextBulletIndentLevel3">
    <w:name w:val="Body Text Bullet Indent Level 3"/>
    <w:basedOn w:val="BodyText"/>
    <w:rsid w:val="00C238D9"/>
    <w:pPr>
      <w:ind w:left="1701"/>
    </w:pPr>
  </w:style>
  <w:style w:type="paragraph" w:customStyle="1" w:styleId="ListAlpha">
    <w:name w:val="List Alpha"/>
    <w:basedOn w:val="BodyText"/>
    <w:rsid w:val="00BD137C"/>
    <w:pPr>
      <w:numPr>
        <w:numId w:val="12"/>
      </w:numPr>
    </w:pPr>
  </w:style>
  <w:style w:type="paragraph" w:customStyle="1" w:styleId="ListNumeric">
    <w:name w:val="List Numeric"/>
    <w:basedOn w:val="BodyText"/>
    <w:rsid w:val="00BD137C"/>
    <w:pPr>
      <w:numPr>
        <w:numId w:val="13"/>
      </w:numPr>
    </w:pPr>
  </w:style>
  <w:style w:type="paragraph" w:styleId="FootnoteText">
    <w:name w:val="footnote text"/>
    <w:basedOn w:val="Normal"/>
    <w:rsid w:val="00B91098"/>
    <w:pPr>
      <w:spacing w:after="120" w:line="240" w:lineRule="atLeast"/>
      <w:ind w:left="284" w:hanging="284"/>
    </w:pPr>
    <w:rPr>
      <w:sz w:val="18"/>
      <w:szCs w:val="20"/>
    </w:rPr>
  </w:style>
  <w:style w:type="character" w:styleId="FootnoteReference">
    <w:name w:val="footnote reference"/>
    <w:basedOn w:val="DefaultParagraphFont"/>
    <w:semiHidden/>
    <w:rsid w:val="00003360"/>
    <w:rPr>
      <w:vertAlign w:val="superscript"/>
    </w:rPr>
  </w:style>
  <w:style w:type="paragraph" w:styleId="TOC1">
    <w:name w:val="toc 1"/>
    <w:basedOn w:val="Normal"/>
    <w:next w:val="Normal"/>
    <w:rsid w:val="006041F2"/>
    <w:pPr>
      <w:tabs>
        <w:tab w:val="right" w:pos="9072"/>
      </w:tabs>
      <w:spacing w:before="200"/>
      <w:ind w:right="567"/>
    </w:pPr>
    <w:rPr>
      <w:b/>
    </w:rPr>
  </w:style>
  <w:style w:type="paragraph" w:styleId="TOC2">
    <w:name w:val="toc 2"/>
    <w:basedOn w:val="Normal"/>
    <w:next w:val="Normal"/>
    <w:rsid w:val="006041F2"/>
    <w:pPr>
      <w:tabs>
        <w:tab w:val="left" w:pos="567"/>
        <w:tab w:val="right" w:pos="9072"/>
      </w:tabs>
      <w:ind w:left="284" w:right="567"/>
    </w:pPr>
  </w:style>
  <w:style w:type="paragraph" w:styleId="TOC3">
    <w:name w:val="toc 3"/>
    <w:basedOn w:val="Normal"/>
    <w:next w:val="Normal"/>
    <w:autoRedefine/>
    <w:rsid w:val="006041F2"/>
    <w:pPr>
      <w:tabs>
        <w:tab w:val="right" w:pos="9072"/>
      </w:tabs>
      <w:ind w:left="567" w:right="567"/>
    </w:pPr>
  </w:style>
  <w:style w:type="paragraph" w:styleId="TOC4">
    <w:name w:val="toc 4"/>
    <w:basedOn w:val="Normal"/>
    <w:next w:val="Normal"/>
    <w:autoRedefine/>
    <w:rsid w:val="00D5152A"/>
    <w:pPr>
      <w:tabs>
        <w:tab w:val="right" w:pos="9072"/>
      </w:tabs>
      <w:ind w:left="851" w:right="567"/>
    </w:pPr>
  </w:style>
  <w:style w:type="paragraph" w:styleId="TOC5">
    <w:name w:val="toc 5"/>
    <w:basedOn w:val="Normal"/>
    <w:next w:val="Normal"/>
    <w:autoRedefine/>
    <w:rsid w:val="00D5152A"/>
    <w:pPr>
      <w:tabs>
        <w:tab w:val="right" w:pos="9072"/>
      </w:tabs>
      <w:ind w:left="1134" w:right="567"/>
    </w:pPr>
  </w:style>
  <w:style w:type="paragraph" w:customStyle="1" w:styleId="HeadingContents">
    <w:name w:val="Heading Contents"/>
    <w:basedOn w:val="BodyText"/>
    <w:rsid w:val="008E7FEE"/>
    <w:pPr>
      <w:keepNext/>
      <w:spacing w:after="0"/>
    </w:pPr>
    <w:rPr>
      <w:b/>
      <w:sz w:val="32"/>
    </w:rPr>
  </w:style>
  <w:style w:type="paragraph" w:customStyle="1" w:styleId="HeadingTable">
    <w:name w:val="Heading Table"/>
    <w:basedOn w:val="Normal"/>
    <w:rsid w:val="005E4C02"/>
    <w:pPr>
      <w:spacing w:line="260" w:lineRule="atLeast"/>
    </w:pPr>
    <w:rPr>
      <w:b/>
      <w:sz w:val="20"/>
    </w:rPr>
  </w:style>
  <w:style w:type="paragraph" w:customStyle="1" w:styleId="HeadingTableCentre">
    <w:name w:val="Heading Table Centre"/>
    <w:basedOn w:val="HeadingTable"/>
    <w:rsid w:val="005E4C02"/>
    <w:pPr>
      <w:jc w:val="center"/>
    </w:pPr>
  </w:style>
  <w:style w:type="paragraph" w:customStyle="1" w:styleId="BodyTextTable">
    <w:name w:val="Body Text Table"/>
    <w:basedOn w:val="BodyText"/>
    <w:rsid w:val="00415CDB"/>
    <w:pPr>
      <w:spacing w:after="180" w:line="260" w:lineRule="atLeast"/>
    </w:pPr>
    <w:rPr>
      <w:sz w:val="20"/>
    </w:rPr>
  </w:style>
  <w:style w:type="paragraph" w:customStyle="1" w:styleId="BodyTextTableLastLine">
    <w:name w:val="Body Text Table Last Line"/>
    <w:basedOn w:val="BodyTextTable"/>
    <w:rsid w:val="00415CDB"/>
    <w:pPr>
      <w:spacing w:after="0"/>
    </w:pPr>
  </w:style>
  <w:style w:type="paragraph" w:customStyle="1" w:styleId="BulletTableLevel1">
    <w:name w:val="Bullet Table Level 1"/>
    <w:basedOn w:val="BodyTextTable"/>
    <w:rsid w:val="00EA2ED4"/>
    <w:pPr>
      <w:numPr>
        <w:numId w:val="21"/>
      </w:numPr>
    </w:pPr>
  </w:style>
  <w:style w:type="paragraph" w:customStyle="1" w:styleId="BulletTableLevel2">
    <w:name w:val="Bullet Table Level 2"/>
    <w:basedOn w:val="BodyTextTable"/>
    <w:rsid w:val="00EA2ED4"/>
    <w:pPr>
      <w:numPr>
        <w:ilvl w:val="1"/>
        <w:numId w:val="21"/>
      </w:numPr>
    </w:pPr>
  </w:style>
  <w:style w:type="paragraph" w:customStyle="1" w:styleId="BulletTableLevel3">
    <w:name w:val="Bullet Table Level 3"/>
    <w:basedOn w:val="BodyTextTable"/>
    <w:rsid w:val="00EA2ED4"/>
    <w:pPr>
      <w:numPr>
        <w:ilvl w:val="2"/>
        <w:numId w:val="21"/>
      </w:numPr>
    </w:pPr>
  </w:style>
  <w:style w:type="paragraph" w:customStyle="1" w:styleId="NumbersTableLevel1">
    <w:name w:val="Numbers Table Level 1"/>
    <w:basedOn w:val="BodyTextTable"/>
    <w:rsid w:val="00A50E00"/>
    <w:pPr>
      <w:numPr>
        <w:numId w:val="14"/>
      </w:numPr>
    </w:pPr>
  </w:style>
  <w:style w:type="paragraph" w:customStyle="1" w:styleId="NumbersTableLevel2">
    <w:name w:val="Numbers Table Level 2"/>
    <w:basedOn w:val="BodyTextTable"/>
    <w:rsid w:val="00A50E00"/>
    <w:pPr>
      <w:numPr>
        <w:ilvl w:val="1"/>
        <w:numId w:val="14"/>
      </w:numPr>
    </w:pPr>
  </w:style>
  <w:style w:type="paragraph" w:customStyle="1" w:styleId="NumbersTableLevel3">
    <w:name w:val="Numbers Table Level 3"/>
    <w:basedOn w:val="BodyTextTable"/>
    <w:rsid w:val="00A50E00"/>
    <w:pPr>
      <w:numPr>
        <w:ilvl w:val="2"/>
        <w:numId w:val="14"/>
      </w:numPr>
    </w:pPr>
  </w:style>
  <w:style w:type="paragraph" w:customStyle="1" w:styleId="BodyTextTableLevel1">
    <w:name w:val="Body Text Table Level 1"/>
    <w:basedOn w:val="BodyTextTable"/>
    <w:rsid w:val="00A50E00"/>
    <w:pPr>
      <w:numPr>
        <w:numId w:val="15"/>
      </w:numPr>
      <w:ind w:left="369"/>
    </w:pPr>
  </w:style>
  <w:style w:type="paragraph" w:customStyle="1" w:styleId="BodyTextTableLevel2">
    <w:name w:val="Body Text Table Level 2"/>
    <w:basedOn w:val="BodyTextTable"/>
    <w:rsid w:val="00A50E00"/>
    <w:pPr>
      <w:numPr>
        <w:ilvl w:val="1"/>
        <w:numId w:val="15"/>
      </w:numPr>
      <w:ind w:left="737"/>
    </w:pPr>
  </w:style>
  <w:style w:type="paragraph" w:customStyle="1" w:styleId="BodyTextTableLevel3">
    <w:name w:val="Body Text Table Level 3"/>
    <w:basedOn w:val="BodyTextTable"/>
    <w:rsid w:val="00A50E00"/>
    <w:pPr>
      <w:numPr>
        <w:ilvl w:val="3"/>
        <w:numId w:val="14"/>
      </w:numPr>
    </w:pPr>
  </w:style>
  <w:style w:type="paragraph" w:styleId="Caption">
    <w:name w:val="caption"/>
    <w:basedOn w:val="Normal"/>
    <w:next w:val="BodyText"/>
    <w:qFormat/>
    <w:rsid w:val="00020010"/>
    <w:pPr>
      <w:spacing w:after="200"/>
    </w:pPr>
    <w:rPr>
      <w:b/>
      <w:bCs/>
      <w:sz w:val="20"/>
      <w:szCs w:val="20"/>
    </w:rPr>
  </w:style>
  <w:style w:type="paragraph" w:customStyle="1" w:styleId="WhiteSpace">
    <w:name w:val="White Space"/>
    <w:basedOn w:val="Normal"/>
    <w:rsid w:val="00020010"/>
    <w:pPr>
      <w:spacing w:line="240" w:lineRule="auto"/>
    </w:pPr>
    <w:rPr>
      <w:sz w:val="12"/>
    </w:rPr>
  </w:style>
  <w:style w:type="table" w:customStyle="1" w:styleId="TableDIA">
    <w:name w:val="Table DIA"/>
    <w:basedOn w:val="TableNormal"/>
    <w:rsid w:val="00900D4B"/>
    <w:rPr>
      <w:rFonts w:ascii="Arial" w:hAnsi="Arial"/>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BodyText"/>
    <w:rsid w:val="002806A2"/>
    <w:pPr>
      <w:pageBreakBefore/>
      <w:numPr>
        <w:numId w:val="19"/>
      </w:numPr>
      <w:tabs>
        <w:tab w:val="left" w:pos="2268"/>
      </w:tabs>
      <w:spacing w:before="0"/>
      <w:outlineLvl w:val="7"/>
    </w:pPr>
  </w:style>
  <w:style w:type="paragraph" w:customStyle="1" w:styleId="Heading1Non-Contents">
    <w:name w:val="Heading 1 Non-Contents"/>
    <w:basedOn w:val="Normal"/>
    <w:next w:val="BodyText"/>
    <w:rsid w:val="00FE7A33"/>
    <w:pPr>
      <w:keepNext/>
      <w:spacing w:before="240" w:after="60"/>
    </w:pPr>
    <w:rPr>
      <w:b/>
      <w:kern w:val="32"/>
      <w:sz w:val="32"/>
    </w:rPr>
  </w:style>
  <w:style w:type="paragraph" w:styleId="TOC6">
    <w:name w:val="toc 6"/>
    <w:basedOn w:val="Normal"/>
    <w:next w:val="Normal"/>
    <w:autoRedefine/>
    <w:rsid w:val="00F33D14"/>
    <w:pPr>
      <w:tabs>
        <w:tab w:val="right" w:pos="9072"/>
      </w:tabs>
      <w:spacing w:before="200"/>
      <w:ind w:left="567" w:right="567" w:hanging="567"/>
    </w:pPr>
    <w:rPr>
      <w:b/>
    </w:rPr>
  </w:style>
  <w:style w:type="paragraph" w:styleId="TOC7">
    <w:name w:val="toc 7"/>
    <w:basedOn w:val="Normal"/>
    <w:next w:val="Normal"/>
    <w:autoRedefine/>
    <w:rsid w:val="00F22E82"/>
    <w:pPr>
      <w:tabs>
        <w:tab w:val="left" w:pos="567"/>
        <w:tab w:val="right" w:pos="9072"/>
      </w:tabs>
      <w:ind w:left="567" w:right="567" w:hanging="567"/>
    </w:pPr>
  </w:style>
  <w:style w:type="paragraph" w:styleId="TOC8">
    <w:name w:val="toc 8"/>
    <w:basedOn w:val="Normal"/>
    <w:next w:val="Normal"/>
    <w:autoRedefine/>
    <w:rsid w:val="00F33D14"/>
    <w:pPr>
      <w:tabs>
        <w:tab w:val="right" w:pos="9072"/>
      </w:tabs>
      <w:spacing w:before="200"/>
      <w:ind w:left="284" w:hanging="284"/>
    </w:pPr>
    <w:rPr>
      <w:b/>
    </w:rPr>
  </w:style>
  <w:style w:type="paragraph" w:customStyle="1" w:styleId="HeadingPage">
    <w:name w:val="Heading Page"/>
    <w:basedOn w:val="BodyText"/>
    <w:rsid w:val="002502D1"/>
    <w:pPr>
      <w:spacing w:before="400" w:after="60"/>
    </w:pPr>
    <w:rPr>
      <w:b/>
      <w:sz w:val="48"/>
    </w:rPr>
  </w:style>
  <w:style w:type="paragraph" w:customStyle="1" w:styleId="Heading2Non-Contents">
    <w:name w:val="Heading 2 Non-Contents"/>
    <w:basedOn w:val="BodyText"/>
    <w:rsid w:val="002A4BD9"/>
    <w:pPr>
      <w:keepNext/>
      <w:spacing w:before="240" w:after="60"/>
    </w:pPr>
    <w:rPr>
      <w:b/>
      <w:sz w:val="28"/>
    </w:rPr>
  </w:style>
  <w:style w:type="character" w:customStyle="1" w:styleId="Heading3Char">
    <w:name w:val="Heading 3 Char"/>
    <w:basedOn w:val="DefaultParagraphFont"/>
    <w:link w:val="Heading3"/>
    <w:rsid w:val="00F33D14"/>
    <w:rPr>
      <w:rFonts w:ascii="Arial" w:hAnsi="Arial" w:cs="Arial"/>
      <w:b/>
      <w:bCs/>
      <w:sz w:val="24"/>
      <w:szCs w:val="26"/>
      <w:lang w:val="en-NZ" w:eastAsia="en-US" w:bidi="ar-SA"/>
    </w:rPr>
  </w:style>
  <w:style w:type="paragraph" w:styleId="BalloonText">
    <w:name w:val="Balloon Text"/>
    <w:basedOn w:val="Normal"/>
    <w:semiHidden/>
    <w:rsid w:val="00F33D14"/>
    <w:rPr>
      <w:rFonts w:ascii="Tahoma" w:hAnsi="Tahoma" w:cs="Tahoma"/>
      <w:sz w:val="16"/>
      <w:szCs w:val="16"/>
    </w:rPr>
  </w:style>
  <w:style w:type="paragraph" w:styleId="TableofFigures">
    <w:name w:val="table of figures"/>
    <w:basedOn w:val="Normal"/>
    <w:next w:val="Normal"/>
    <w:semiHidden/>
    <w:rsid w:val="00297CC7"/>
    <w:pPr>
      <w:tabs>
        <w:tab w:val="right" w:pos="9072"/>
      </w:tabs>
    </w:pPr>
  </w:style>
  <w:style w:type="paragraph" w:customStyle="1" w:styleId="HeadingTableofTables">
    <w:name w:val="Heading Table of Tables"/>
    <w:basedOn w:val="HeadingContents"/>
    <w:next w:val="BodyText"/>
    <w:rsid w:val="00F33D14"/>
    <w:pPr>
      <w:spacing w:before="240" w:after="60"/>
    </w:pPr>
    <w:rPr>
      <w:sz w:val="28"/>
    </w:rPr>
  </w:style>
  <w:style w:type="paragraph" w:customStyle="1" w:styleId="HeadingTableofFigures">
    <w:name w:val="Heading Table of Figures"/>
    <w:basedOn w:val="HeadingTableofTables"/>
    <w:next w:val="BodyText"/>
    <w:rsid w:val="00F33D14"/>
    <w:rPr>
      <w:rFonts w:ascii="Arial Bold" w:hAnsi="Arial Bold"/>
    </w:rPr>
  </w:style>
  <w:style w:type="character" w:styleId="CommentReference">
    <w:name w:val="annotation reference"/>
    <w:basedOn w:val="DefaultParagraphFont"/>
    <w:rsid w:val="00104DBE"/>
    <w:rPr>
      <w:sz w:val="18"/>
      <w:szCs w:val="18"/>
    </w:rPr>
  </w:style>
  <w:style w:type="paragraph" w:styleId="CommentText">
    <w:name w:val="annotation text"/>
    <w:basedOn w:val="Normal"/>
    <w:link w:val="CommentTextChar"/>
    <w:rsid w:val="00104DBE"/>
    <w:pPr>
      <w:spacing w:line="240" w:lineRule="auto"/>
    </w:pPr>
    <w:rPr>
      <w:sz w:val="24"/>
    </w:rPr>
  </w:style>
  <w:style w:type="character" w:customStyle="1" w:styleId="CommentTextChar">
    <w:name w:val="Comment Text Char"/>
    <w:basedOn w:val="DefaultParagraphFont"/>
    <w:link w:val="CommentText"/>
    <w:rsid w:val="00104DBE"/>
    <w:rPr>
      <w:rFonts w:ascii="Arial" w:hAnsi="Arial"/>
      <w:sz w:val="24"/>
      <w:szCs w:val="24"/>
      <w:lang w:eastAsia="en-US"/>
    </w:rPr>
  </w:style>
  <w:style w:type="paragraph" w:styleId="CommentSubject">
    <w:name w:val="annotation subject"/>
    <w:basedOn w:val="CommentText"/>
    <w:next w:val="CommentText"/>
    <w:link w:val="CommentSubjectChar"/>
    <w:rsid w:val="00104DBE"/>
    <w:rPr>
      <w:b/>
      <w:bCs/>
      <w:sz w:val="20"/>
      <w:szCs w:val="20"/>
    </w:rPr>
  </w:style>
  <w:style w:type="character" w:customStyle="1" w:styleId="CommentSubjectChar">
    <w:name w:val="Comment Subject Char"/>
    <w:basedOn w:val="CommentTextChar"/>
    <w:link w:val="CommentSubject"/>
    <w:rsid w:val="00104DBE"/>
    <w:rPr>
      <w:rFonts w:ascii="Arial" w:hAnsi="Arial"/>
      <w:b/>
      <w:bCs/>
      <w:sz w:val="24"/>
      <w:szCs w:val="24"/>
      <w:lang w:eastAsia="en-US"/>
    </w:rPr>
  </w:style>
  <w:style w:type="paragraph" w:styleId="Revision">
    <w:name w:val="Revision"/>
    <w:hidden/>
    <w:uiPriority w:val="99"/>
    <w:semiHidden/>
    <w:rsid w:val="00623FBA"/>
    <w:rPr>
      <w:rFonts w:ascii="Arial" w:hAnsi="Arial"/>
      <w:sz w:val="22"/>
      <w:szCs w:val="24"/>
      <w:lang w:eastAsia="en-US"/>
    </w:rPr>
  </w:style>
  <w:style w:type="character" w:customStyle="1" w:styleId="apple-converted-space">
    <w:name w:val="apple-converted-space"/>
    <w:basedOn w:val="DefaultParagraphFont"/>
    <w:rsid w:val="00F743F3"/>
  </w:style>
  <w:style w:type="paragraph" w:customStyle="1" w:styleId="Boxtext">
    <w:name w:val="Box text"/>
    <w:basedOn w:val="BodyText"/>
    <w:qFormat/>
    <w:rsid w:val="00254951"/>
    <w:pPr>
      <w:spacing w:after="100" w:line="220" w:lineRule="atLeast"/>
    </w:pPr>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9EF"/>
    <w:pPr>
      <w:spacing w:line="280" w:lineRule="atLeast"/>
    </w:pPr>
    <w:rPr>
      <w:rFonts w:ascii="Arial" w:hAnsi="Arial"/>
      <w:sz w:val="22"/>
      <w:szCs w:val="24"/>
      <w:lang w:eastAsia="en-US"/>
    </w:rPr>
  </w:style>
  <w:style w:type="paragraph" w:styleId="Heading1">
    <w:name w:val="heading 1"/>
    <w:basedOn w:val="Normal"/>
    <w:next w:val="BodyText"/>
    <w:qFormat/>
    <w:rsid w:val="00EA491A"/>
    <w:pPr>
      <w:keepNext/>
      <w:spacing w:before="240" w:after="60"/>
      <w:outlineLvl w:val="0"/>
    </w:pPr>
    <w:rPr>
      <w:rFonts w:cs="Arial"/>
      <w:b/>
      <w:bCs/>
      <w:kern w:val="32"/>
      <w:sz w:val="32"/>
      <w:szCs w:val="32"/>
    </w:rPr>
  </w:style>
  <w:style w:type="paragraph" w:styleId="Heading2">
    <w:name w:val="heading 2"/>
    <w:basedOn w:val="Normal"/>
    <w:next w:val="BodyText"/>
    <w:qFormat/>
    <w:rsid w:val="00EA491A"/>
    <w:pPr>
      <w:keepNext/>
      <w:spacing w:before="240" w:after="60"/>
      <w:outlineLvl w:val="1"/>
    </w:pPr>
    <w:rPr>
      <w:rFonts w:cs="Arial"/>
      <w:b/>
      <w:bCs/>
      <w:iCs/>
      <w:sz w:val="28"/>
      <w:szCs w:val="28"/>
    </w:rPr>
  </w:style>
  <w:style w:type="paragraph" w:styleId="Heading3">
    <w:name w:val="heading 3"/>
    <w:basedOn w:val="Normal"/>
    <w:next w:val="BodyText"/>
    <w:link w:val="Heading3Char"/>
    <w:qFormat/>
    <w:rsid w:val="00EA491A"/>
    <w:pPr>
      <w:keepNext/>
      <w:spacing w:before="240" w:after="60"/>
      <w:outlineLvl w:val="2"/>
    </w:pPr>
    <w:rPr>
      <w:rFonts w:cs="Arial"/>
      <w:b/>
      <w:bCs/>
      <w:sz w:val="24"/>
      <w:szCs w:val="26"/>
    </w:rPr>
  </w:style>
  <w:style w:type="paragraph" w:styleId="Heading4">
    <w:name w:val="heading 4"/>
    <w:basedOn w:val="Normal"/>
    <w:next w:val="BodyText"/>
    <w:qFormat/>
    <w:rsid w:val="00EA491A"/>
    <w:pPr>
      <w:keepNext/>
      <w:spacing w:before="240" w:after="60"/>
      <w:outlineLvl w:val="3"/>
    </w:pPr>
    <w:rPr>
      <w:b/>
      <w:bCs/>
      <w:szCs w:val="28"/>
    </w:rPr>
  </w:style>
  <w:style w:type="paragraph" w:styleId="Heading5">
    <w:name w:val="heading 5"/>
    <w:basedOn w:val="Normal"/>
    <w:next w:val="BodyText"/>
    <w:qFormat/>
    <w:rsid w:val="00B263AE"/>
    <w:pPr>
      <w:keepNext/>
      <w:spacing w:before="240" w:after="60"/>
      <w:outlineLvl w:val="4"/>
    </w:pPr>
    <w:rPr>
      <w:b/>
      <w:bCs/>
      <w:i/>
      <w:iCs/>
      <w:szCs w:val="26"/>
    </w:rPr>
  </w:style>
  <w:style w:type="paragraph" w:styleId="Heading6">
    <w:name w:val="heading 6"/>
    <w:basedOn w:val="Normal"/>
    <w:next w:val="Normal"/>
    <w:qFormat/>
    <w:rsid w:val="00EA491A"/>
    <w:pPr>
      <w:spacing w:before="240" w:after="60"/>
      <w:outlineLvl w:val="5"/>
    </w:pPr>
    <w:rPr>
      <w:rFonts w:ascii="Times New Roman" w:hAnsi="Times New Roman"/>
      <w:b/>
      <w:bCs/>
      <w:szCs w:val="22"/>
    </w:rPr>
  </w:style>
  <w:style w:type="paragraph" w:styleId="Heading7">
    <w:name w:val="heading 7"/>
    <w:basedOn w:val="Normal"/>
    <w:next w:val="Normal"/>
    <w:qFormat/>
    <w:rsid w:val="00EA491A"/>
    <w:pPr>
      <w:spacing w:before="240" w:after="60"/>
      <w:outlineLvl w:val="6"/>
    </w:pPr>
    <w:rPr>
      <w:rFonts w:ascii="Times New Roman" w:hAnsi="Times New Roman"/>
      <w:sz w:val="24"/>
    </w:rPr>
  </w:style>
  <w:style w:type="paragraph" w:styleId="Heading8">
    <w:name w:val="heading 8"/>
    <w:basedOn w:val="Normal"/>
    <w:next w:val="Normal"/>
    <w:qFormat/>
    <w:rsid w:val="00EA491A"/>
    <w:pPr>
      <w:spacing w:before="240" w:after="60"/>
      <w:outlineLvl w:val="7"/>
    </w:pPr>
    <w:rPr>
      <w:rFonts w:ascii="Times New Roman" w:hAnsi="Times New Roman"/>
      <w:i/>
      <w:iCs/>
      <w:sz w:val="24"/>
    </w:rPr>
  </w:style>
  <w:style w:type="paragraph" w:styleId="Heading9">
    <w:name w:val="heading 9"/>
    <w:basedOn w:val="Normal"/>
    <w:next w:val="Normal"/>
    <w:qFormat/>
    <w:rsid w:val="00EA491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B3B74"/>
    <w:pPr>
      <w:numPr>
        <w:numId w:val="16"/>
      </w:numPr>
    </w:pPr>
  </w:style>
  <w:style w:type="paragraph" w:styleId="BodyText">
    <w:name w:val="Body Text"/>
    <w:basedOn w:val="Normal"/>
    <w:rsid w:val="00EA491A"/>
    <w:pPr>
      <w:spacing w:after="200"/>
    </w:pPr>
  </w:style>
  <w:style w:type="numbering" w:styleId="1ai">
    <w:name w:val="Outline List 1"/>
    <w:basedOn w:val="NoList"/>
    <w:semiHidden/>
    <w:rsid w:val="00DB3B74"/>
    <w:pPr>
      <w:numPr>
        <w:numId w:val="17"/>
      </w:numPr>
    </w:pPr>
  </w:style>
  <w:style w:type="numbering" w:styleId="ArticleSection">
    <w:name w:val="Outline List 3"/>
    <w:basedOn w:val="NoList"/>
    <w:semiHidden/>
    <w:rsid w:val="00DB3B74"/>
    <w:pPr>
      <w:numPr>
        <w:numId w:val="18"/>
      </w:numPr>
    </w:pPr>
  </w:style>
  <w:style w:type="paragraph" w:styleId="BlockText">
    <w:name w:val="Block Text"/>
    <w:basedOn w:val="Normal"/>
    <w:semiHidden/>
    <w:rsid w:val="00DB3B74"/>
    <w:pPr>
      <w:spacing w:after="120"/>
      <w:ind w:left="1440" w:right="1440"/>
    </w:pPr>
  </w:style>
  <w:style w:type="paragraph" w:styleId="BodyText2">
    <w:name w:val="Body Text 2"/>
    <w:basedOn w:val="Normal"/>
    <w:semiHidden/>
    <w:rsid w:val="00DB3B74"/>
    <w:pPr>
      <w:spacing w:after="120" w:line="480" w:lineRule="auto"/>
    </w:pPr>
  </w:style>
  <w:style w:type="paragraph" w:styleId="BodyText3">
    <w:name w:val="Body Text 3"/>
    <w:basedOn w:val="Normal"/>
    <w:semiHidden/>
    <w:rsid w:val="00DB3B74"/>
    <w:pPr>
      <w:spacing w:after="120"/>
    </w:pPr>
    <w:rPr>
      <w:sz w:val="16"/>
      <w:szCs w:val="16"/>
    </w:rPr>
  </w:style>
  <w:style w:type="paragraph" w:styleId="BodyTextFirstIndent">
    <w:name w:val="Body Text First Indent"/>
    <w:basedOn w:val="BodyText"/>
    <w:semiHidden/>
    <w:rsid w:val="00DB3B74"/>
    <w:pPr>
      <w:spacing w:after="120"/>
      <w:ind w:firstLine="210"/>
    </w:pPr>
  </w:style>
  <w:style w:type="paragraph" w:styleId="BodyTextIndent">
    <w:name w:val="Body Text Indent"/>
    <w:basedOn w:val="Normal"/>
    <w:semiHidden/>
    <w:rsid w:val="00DB3B74"/>
    <w:pPr>
      <w:spacing w:after="120"/>
      <w:ind w:left="283"/>
    </w:pPr>
  </w:style>
  <w:style w:type="paragraph" w:styleId="BodyTextFirstIndent2">
    <w:name w:val="Body Text First Indent 2"/>
    <w:basedOn w:val="BodyTextIndent"/>
    <w:semiHidden/>
    <w:rsid w:val="00DB3B74"/>
    <w:pPr>
      <w:ind w:firstLine="210"/>
    </w:pPr>
  </w:style>
  <w:style w:type="paragraph" w:styleId="BodyTextIndent2">
    <w:name w:val="Body Text Indent 2"/>
    <w:basedOn w:val="Normal"/>
    <w:semiHidden/>
    <w:rsid w:val="00DB3B74"/>
    <w:pPr>
      <w:spacing w:after="120" w:line="480" w:lineRule="auto"/>
      <w:ind w:left="283"/>
    </w:pPr>
  </w:style>
  <w:style w:type="paragraph" w:styleId="BodyTextIndent3">
    <w:name w:val="Body Text Indent 3"/>
    <w:basedOn w:val="Normal"/>
    <w:semiHidden/>
    <w:rsid w:val="00DB3B74"/>
    <w:pPr>
      <w:spacing w:after="120"/>
      <w:ind w:left="283"/>
    </w:pPr>
    <w:rPr>
      <w:sz w:val="16"/>
      <w:szCs w:val="16"/>
    </w:rPr>
  </w:style>
  <w:style w:type="paragraph" w:styleId="Closing">
    <w:name w:val="Closing"/>
    <w:basedOn w:val="Normal"/>
    <w:semiHidden/>
    <w:rsid w:val="00DB3B74"/>
    <w:pPr>
      <w:ind w:left="4252"/>
    </w:pPr>
  </w:style>
  <w:style w:type="paragraph" w:styleId="Date">
    <w:name w:val="Date"/>
    <w:basedOn w:val="Normal"/>
    <w:next w:val="Normal"/>
    <w:semiHidden/>
    <w:rsid w:val="00DB3B74"/>
  </w:style>
  <w:style w:type="paragraph" w:styleId="E-mailSignature">
    <w:name w:val="E-mail Signature"/>
    <w:basedOn w:val="Normal"/>
    <w:semiHidden/>
    <w:rsid w:val="00EA491A"/>
  </w:style>
  <w:style w:type="character" w:styleId="Emphasis">
    <w:name w:val="Emphasis"/>
    <w:basedOn w:val="DefaultParagraphFont"/>
    <w:qFormat/>
    <w:rsid w:val="00EA491A"/>
    <w:rPr>
      <w:i/>
      <w:iCs/>
    </w:rPr>
  </w:style>
  <w:style w:type="paragraph" w:styleId="EnvelopeAddress">
    <w:name w:val="envelope address"/>
    <w:basedOn w:val="Normal"/>
    <w:semiHidden/>
    <w:rsid w:val="00EA491A"/>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EA491A"/>
    <w:rPr>
      <w:rFonts w:cs="Arial"/>
      <w:sz w:val="20"/>
      <w:szCs w:val="20"/>
    </w:rPr>
  </w:style>
  <w:style w:type="character" w:styleId="FollowedHyperlink">
    <w:name w:val="FollowedHyperlink"/>
    <w:basedOn w:val="DefaultParagraphFont"/>
    <w:semiHidden/>
    <w:rsid w:val="00EA491A"/>
    <w:rPr>
      <w:color w:val="800080"/>
      <w:u w:val="single"/>
    </w:rPr>
  </w:style>
  <w:style w:type="paragraph" w:styleId="Footer">
    <w:name w:val="footer"/>
    <w:basedOn w:val="Normal"/>
    <w:rsid w:val="00D5152A"/>
    <w:pPr>
      <w:spacing w:line="260" w:lineRule="atLeast"/>
    </w:pPr>
    <w:rPr>
      <w:sz w:val="18"/>
    </w:rPr>
  </w:style>
  <w:style w:type="paragraph" w:styleId="Header">
    <w:name w:val="header"/>
    <w:basedOn w:val="Normal"/>
    <w:rsid w:val="00206BA3"/>
    <w:rPr>
      <w:sz w:val="18"/>
    </w:rPr>
  </w:style>
  <w:style w:type="character" w:styleId="HTMLAcronym">
    <w:name w:val="HTML Acronym"/>
    <w:basedOn w:val="DefaultParagraphFont"/>
    <w:semiHidden/>
    <w:rsid w:val="00DB3B74"/>
  </w:style>
  <w:style w:type="paragraph" w:styleId="HTMLAddress">
    <w:name w:val="HTML Address"/>
    <w:basedOn w:val="Normal"/>
    <w:semiHidden/>
    <w:rsid w:val="00DB3B74"/>
    <w:rPr>
      <w:i/>
      <w:iCs/>
    </w:rPr>
  </w:style>
  <w:style w:type="character" w:styleId="HTMLCite">
    <w:name w:val="HTML Cite"/>
    <w:basedOn w:val="DefaultParagraphFont"/>
    <w:semiHidden/>
    <w:rsid w:val="00DB3B74"/>
    <w:rPr>
      <w:i/>
      <w:iCs/>
    </w:rPr>
  </w:style>
  <w:style w:type="character" w:styleId="HTMLCode">
    <w:name w:val="HTML Code"/>
    <w:basedOn w:val="DefaultParagraphFont"/>
    <w:semiHidden/>
    <w:rsid w:val="00DB3B74"/>
    <w:rPr>
      <w:rFonts w:ascii="Courier New" w:hAnsi="Courier New" w:cs="Courier New"/>
      <w:sz w:val="20"/>
      <w:szCs w:val="20"/>
    </w:rPr>
  </w:style>
  <w:style w:type="character" w:styleId="HTMLDefinition">
    <w:name w:val="HTML Definition"/>
    <w:basedOn w:val="DefaultParagraphFont"/>
    <w:semiHidden/>
    <w:rsid w:val="00DB3B74"/>
    <w:rPr>
      <w:i/>
      <w:iCs/>
    </w:rPr>
  </w:style>
  <w:style w:type="character" w:styleId="HTMLKeyboard">
    <w:name w:val="HTML Keyboard"/>
    <w:basedOn w:val="DefaultParagraphFont"/>
    <w:semiHidden/>
    <w:rsid w:val="00DB3B74"/>
    <w:rPr>
      <w:rFonts w:ascii="Courier New" w:hAnsi="Courier New" w:cs="Courier New"/>
      <w:sz w:val="20"/>
      <w:szCs w:val="20"/>
    </w:rPr>
  </w:style>
  <w:style w:type="paragraph" w:styleId="HTMLPreformatted">
    <w:name w:val="HTML Preformatted"/>
    <w:basedOn w:val="Normal"/>
    <w:semiHidden/>
    <w:rsid w:val="00DB3B74"/>
    <w:rPr>
      <w:rFonts w:ascii="Courier New" w:hAnsi="Courier New" w:cs="Courier New"/>
      <w:sz w:val="20"/>
      <w:szCs w:val="20"/>
    </w:rPr>
  </w:style>
  <w:style w:type="character" w:styleId="HTMLSample">
    <w:name w:val="HTML Sample"/>
    <w:basedOn w:val="DefaultParagraphFont"/>
    <w:semiHidden/>
    <w:rsid w:val="00DB3B74"/>
    <w:rPr>
      <w:rFonts w:ascii="Courier New" w:hAnsi="Courier New" w:cs="Courier New"/>
    </w:rPr>
  </w:style>
  <w:style w:type="character" w:styleId="HTMLTypewriter">
    <w:name w:val="HTML Typewriter"/>
    <w:basedOn w:val="DefaultParagraphFont"/>
    <w:semiHidden/>
    <w:rsid w:val="00DB3B74"/>
    <w:rPr>
      <w:rFonts w:ascii="Courier New" w:hAnsi="Courier New" w:cs="Courier New"/>
      <w:sz w:val="20"/>
      <w:szCs w:val="20"/>
    </w:rPr>
  </w:style>
  <w:style w:type="character" w:styleId="HTMLVariable">
    <w:name w:val="HTML Variable"/>
    <w:basedOn w:val="DefaultParagraphFont"/>
    <w:semiHidden/>
    <w:rsid w:val="00DB3B74"/>
    <w:rPr>
      <w:i/>
      <w:iCs/>
    </w:rPr>
  </w:style>
  <w:style w:type="character" w:styleId="Hyperlink">
    <w:name w:val="Hyperlink"/>
    <w:basedOn w:val="DefaultParagraphFont"/>
    <w:semiHidden/>
    <w:rsid w:val="00EA491A"/>
    <w:rPr>
      <w:color w:val="0000FF"/>
      <w:u w:val="single"/>
    </w:rPr>
  </w:style>
  <w:style w:type="character" w:styleId="LineNumber">
    <w:name w:val="line number"/>
    <w:basedOn w:val="DefaultParagraphFont"/>
    <w:semiHidden/>
    <w:rsid w:val="00DB3B74"/>
  </w:style>
  <w:style w:type="paragraph" w:styleId="List">
    <w:name w:val="List"/>
    <w:basedOn w:val="Normal"/>
    <w:semiHidden/>
    <w:rsid w:val="00DB3B74"/>
    <w:pPr>
      <w:ind w:left="283" w:hanging="283"/>
    </w:pPr>
  </w:style>
  <w:style w:type="paragraph" w:styleId="List2">
    <w:name w:val="List 2"/>
    <w:basedOn w:val="Normal"/>
    <w:semiHidden/>
    <w:rsid w:val="00DB3B74"/>
    <w:pPr>
      <w:ind w:left="566" w:hanging="283"/>
    </w:pPr>
  </w:style>
  <w:style w:type="paragraph" w:styleId="List3">
    <w:name w:val="List 3"/>
    <w:basedOn w:val="Normal"/>
    <w:semiHidden/>
    <w:rsid w:val="00DB3B74"/>
    <w:pPr>
      <w:ind w:left="849" w:hanging="283"/>
    </w:pPr>
  </w:style>
  <w:style w:type="paragraph" w:styleId="List4">
    <w:name w:val="List 4"/>
    <w:basedOn w:val="Normal"/>
    <w:semiHidden/>
    <w:rsid w:val="00DB3B74"/>
    <w:pPr>
      <w:ind w:left="1132" w:hanging="283"/>
    </w:pPr>
  </w:style>
  <w:style w:type="paragraph" w:styleId="List5">
    <w:name w:val="List 5"/>
    <w:basedOn w:val="Normal"/>
    <w:semiHidden/>
    <w:rsid w:val="00DB3B74"/>
    <w:pPr>
      <w:ind w:left="1415" w:hanging="283"/>
    </w:pPr>
  </w:style>
  <w:style w:type="paragraph" w:styleId="ListBullet">
    <w:name w:val="List Bullet"/>
    <w:basedOn w:val="Normal"/>
    <w:semiHidden/>
    <w:rsid w:val="00DB3B74"/>
    <w:pPr>
      <w:numPr>
        <w:numId w:val="1"/>
      </w:numPr>
    </w:pPr>
  </w:style>
  <w:style w:type="paragraph" w:styleId="ListBullet2">
    <w:name w:val="List Bullet 2"/>
    <w:basedOn w:val="Normal"/>
    <w:semiHidden/>
    <w:rsid w:val="00DB3B74"/>
    <w:pPr>
      <w:numPr>
        <w:numId w:val="2"/>
      </w:numPr>
    </w:pPr>
  </w:style>
  <w:style w:type="paragraph" w:styleId="ListBullet3">
    <w:name w:val="List Bullet 3"/>
    <w:basedOn w:val="Normal"/>
    <w:semiHidden/>
    <w:rsid w:val="00DB3B74"/>
    <w:pPr>
      <w:numPr>
        <w:numId w:val="3"/>
      </w:numPr>
    </w:pPr>
  </w:style>
  <w:style w:type="paragraph" w:styleId="ListBullet4">
    <w:name w:val="List Bullet 4"/>
    <w:basedOn w:val="Normal"/>
    <w:semiHidden/>
    <w:rsid w:val="00DB3B74"/>
    <w:pPr>
      <w:numPr>
        <w:numId w:val="4"/>
      </w:numPr>
    </w:pPr>
  </w:style>
  <w:style w:type="paragraph" w:styleId="ListBullet5">
    <w:name w:val="List Bullet 5"/>
    <w:basedOn w:val="Normal"/>
    <w:semiHidden/>
    <w:rsid w:val="00DB3B74"/>
    <w:pPr>
      <w:numPr>
        <w:numId w:val="5"/>
      </w:numPr>
    </w:pPr>
  </w:style>
  <w:style w:type="paragraph" w:styleId="ListContinue">
    <w:name w:val="List Continue"/>
    <w:basedOn w:val="Normal"/>
    <w:semiHidden/>
    <w:rsid w:val="00DB3B74"/>
    <w:pPr>
      <w:spacing w:after="120"/>
      <w:ind w:left="283"/>
    </w:pPr>
  </w:style>
  <w:style w:type="paragraph" w:styleId="ListContinue2">
    <w:name w:val="List Continue 2"/>
    <w:basedOn w:val="Normal"/>
    <w:semiHidden/>
    <w:rsid w:val="00DB3B74"/>
    <w:pPr>
      <w:spacing w:after="120"/>
      <w:ind w:left="566"/>
    </w:pPr>
  </w:style>
  <w:style w:type="paragraph" w:styleId="ListContinue3">
    <w:name w:val="List Continue 3"/>
    <w:basedOn w:val="Normal"/>
    <w:semiHidden/>
    <w:rsid w:val="00DB3B74"/>
    <w:pPr>
      <w:spacing w:after="120"/>
      <w:ind w:left="849"/>
    </w:pPr>
  </w:style>
  <w:style w:type="paragraph" w:styleId="ListContinue4">
    <w:name w:val="List Continue 4"/>
    <w:basedOn w:val="Normal"/>
    <w:semiHidden/>
    <w:rsid w:val="00DB3B74"/>
    <w:pPr>
      <w:spacing w:after="120"/>
      <w:ind w:left="1132"/>
    </w:pPr>
  </w:style>
  <w:style w:type="paragraph" w:styleId="ListContinue5">
    <w:name w:val="List Continue 5"/>
    <w:basedOn w:val="Normal"/>
    <w:semiHidden/>
    <w:rsid w:val="00DB3B74"/>
    <w:pPr>
      <w:spacing w:after="120"/>
      <w:ind w:left="1415"/>
    </w:pPr>
  </w:style>
  <w:style w:type="paragraph" w:styleId="ListNumber">
    <w:name w:val="List Number"/>
    <w:basedOn w:val="Normal"/>
    <w:semiHidden/>
    <w:rsid w:val="00DB3B74"/>
    <w:pPr>
      <w:numPr>
        <w:numId w:val="6"/>
      </w:numPr>
    </w:pPr>
  </w:style>
  <w:style w:type="paragraph" w:styleId="ListNumber2">
    <w:name w:val="List Number 2"/>
    <w:basedOn w:val="Normal"/>
    <w:semiHidden/>
    <w:rsid w:val="00DB3B74"/>
    <w:pPr>
      <w:numPr>
        <w:numId w:val="7"/>
      </w:numPr>
    </w:pPr>
  </w:style>
  <w:style w:type="paragraph" w:styleId="ListNumber3">
    <w:name w:val="List Number 3"/>
    <w:basedOn w:val="Normal"/>
    <w:semiHidden/>
    <w:rsid w:val="00DB3B74"/>
    <w:pPr>
      <w:numPr>
        <w:numId w:val="8"/>
      </w:numPr>
    </w:pPr>
  </w:style>
  <w:style w:type="paragraph" w:styleId="ListNumber4">
    <w:name w:val="List Number 4"/>
    <w:basedOn w:val="Normal"/>
    <w:semiHidden/>
    <w:rsid w:val="00DB3B74"/>
    <w:pPr>
      <w:numPr>
        <w:numId w:val="9"/>
      </w:numPr>
    </w:pPr>
  </w:style>
  <w:style w:type="paragraph" w:styleId="ListNumber5">
    <w:name w:val="List Number 5"/>
    <w:basedOn w:val="Normal"/>
    <w:semiHidden/>
    <w:rsid w:val="00DB3B74"/>
    <w:pPr>
      <w:numPr>
        <w:numId w:val="10"/>
      </w:numPr>
    </w:pPr>
  </w:style>
  <w:style w:type="paragraph" w:styleId="MessageHeader">
    <w:name w:val="Message Header"/>
    <w:basedOn w:val="Normal"/>
    <w:semiHidden/>
    <w:rsid w:val="00DB3B7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DB3B74"/>
    <w:rPr>
      <w:rFonts w:ascii="Times New Roman" w:hAnsi="Times New Roman"/>
      <w:sz w:val="24"/>
    </w:rPr>
  </w:style>
  <w:style w:type="paragraph" w:styleId="NormalIndent">
    <w:name w:val="Normal Indent"/>
    <w:basedOn w:val="Normal"/>
    <w:semiHidden/>
    <w:rsid w:val="00DB3B74"/>
    <w:pPr>
      <w:ind w:left="709"/>
    </w:pPr>
  </w:style>
  <w:style w:type="paragraph" w:styleId="NoteHeading">
    <w:name w:val="Note Heading"/>
    <w:basedOn w:val="Normal"/>
    <w:next w:val="Normal"/>
    <w:semiHidden/>
    <w:rsid w:val="00DB3B74"/>
  </w:style>
  <w:style w:type="character" w:styleId="PageNumber">
    <w:name w:val="page number"/>
    <w:basedOn w:val="DefaultParagraphFont"/>
    <w:rsid w:val="00206BA3"/>
    <w:rPr>
      <w:sz w:val="18"/>
    </w:rPr>
  </w:style>
  <w:style w:type="paragraph" w:styleId="PlainText">
    <w:name w:val="Plain Text"/>
    <w:basedOn w:val="Normal"/>
    <w:semiHidden/>
    <w:rsid w:val="00EA491A"/>
    <w:rPr>
      <w:rFonts w:ascii="Courier New" w:hAnsi="Courier New" w:cs="Courier New"/>
      <w:sz w:val="20"/>
      <w:szCs w:val="20"/>
    </w:rPr>
  </w:style>
  <w:style w:type="paragraph" w:styleId="Salutation">
    <w:name w:val="Salutation"/>
    <w:basedOn w:val="Normal"/>
    <w:next w:val="Normal"/>
    <w:semiHidden/>
    <w:rsid w:val="00DB3B74"/>
  </w:style>
  <w:style w:type="paragraph" w:styleId="Signature">
    <w:name w:val="Signature"/>
    <w:basedOn w:val="Normal"/>
    <w:semiHidden/>
    <w:rsid w:val="00DB3B74"/>
    <w:pPr>
      <w:ind w:left="4252"/>
    </w:pPr>
  </w:style>
  <w:style w:type="character" w:styleId="Strong">
    <w:name w:val="Strong"/>
    <w:basedOn w:val="DefaultParagraphFont"/>
    <w:uiPriority w:val="22"/>
    <w:qFormat/>
    <w:rsid w:val="00DB3B74"/>
    <w:rPr>
      <w:b/>
      <w:bCs/>
    </w:rPr>
  </w:style>
  <w:style w:type="paragraph" w:styleId="Subtitle">
    <w:name w:val="Subtitle"/>
    <w:basedOn w:val="Normal"/>
    <w:qFormat/>
    <w:rsid w:val="00DB3B74"/>
    <w:pPr>
      <w:spacing w:after="60"/>
      <w:jc w:val="center"/>
      <w:outlineLvl w:val="1"/>
    </w:pPr>
    <w:rPr>
      <w:rFonts w:cs="Arial"/>
      <w:sz w:val="24"/>
    </w:rPr>
  </w:style>
  <w:style w:type="table" w:styleId="Table3Deffects1">
    <w:name w:val="Table 3D effects 1"/>
    <w:basedOn w:val="TableNormal"/>
    <w:semiHidden/>
    <w:rsid w:val="00DB3B74"/>
    <w:pPr>
      <w:spacing w:line="2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B3B74"/>
    <w:pPr>
      <w:spacing w:line="2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B3B74"/>
    <w:pPr>
      <w:spacing w:line="2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B3B74"/>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B3B74"/>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B3B74"/>
    <w:pPr>
      <w:spacing w:line="2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B3B74"/>
    <w:pPr>
      <w:spacing w:line="2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B3B74"/>
    <w:pPr>
      <w:spacing w:line="2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B3B74"/>
    <w:pPr>
      <w:spacing w:line="2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B3B74"/>
    <w:pPr>
      <w:spacing w:line="2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B3B74"/>
    <w:pPr>
      <w:spacing w:line="2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B3B74"/>
    <w:pPr>
      <w:spacing w:line="2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B3B74"/>
    <w:pPr>
      <w:spacing w:line="2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B3B74"/>
    <w:pPr>
      <w:spacing w:line="2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B3B74"/>
    <w:pPr>
      <w:spacing w:line="2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B3B74"/>
    <w:pPr>
      <w:spacing w:line="2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B3B74"/>
    <w:pPr>
      <w:spacing w:line="2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A491A"/>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DB3B74"/>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B3B74"/>
    <w:pPr>
      <w:spacing w:line="2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B3B74"/>
    <w:pPr>
      <w:spacing w:line="2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B3B74"/>
    <w:pPr>
      <w:spacing w:line="2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B3B74"/>
    <w:pPr>
      <w:spacing w:line="2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B3B74"/>
    <w:pPr>
      <w:spacing w:line="2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B3B74"/>
    <w:pPr>
      <w:spacing w:line="2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B3B74"/>
    <w:pPr>
      <w:spacing w:line="2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B3B74"/>
    <w:pPr>
      <w:spacing w:line="2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B3B74"/>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B3B74"/>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B3B74"/>
    <w:pPr>
      <w:spacing w:line="2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B3B74"/>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A491A"/>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B3B74"/>
    <w:pPr>
      <w:spacing w:line="2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B3B74"/>
    <w:pPr>
      <w:spacing w:line="2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B3B74"/>
    <w:pPr>
      <w:spacing w:line="2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B3B74"/>
    <w:pPr>
      <w:spacing w:line="2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B3B74"/>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B3B74"/>
    <w:pPr>
      <w:spacing w:line="2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B3B74"/>
    <w:pPr>
      <w:spacing w:line="2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B3B74"/>
    <w:pPr>
      <w:spacing w:line="2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B3B74"/>
    <w:pPr>
      <w:spacing w:before="240" w:after="60"/>
      <w:jc w:val="center"/>
      <w:outlineLvl w:val="0"/>
    </w:pPr>
    <w:rPr>
      <w:rFonts w:cs="Arial"/>
      <w:b/>
      <w:bCs/>
      <w:kern w:val="28"/>
      <w:sz w:val="32"/>
      <w:szCs w:val="32"/>
    </w:rPr>
  </w:style>
  <w:style w:type="paragraph" w:customStyle="1" w:styleId="BodyTextIndentLevel1">
    <w:name w:val="Body Text Indent Level 1"/>
    <w:basedOn w:val="BodyText"/>
    <w:rsid w:val="00EA491A"/>
    <w:pPr>
      <w:ind w:left="709"/>
    </w:pPr>
  </w:style>
  <w:style w:type="paragraph" w:customStyle="1" w:styleId="BodyTextIndentLevel2">
    <w:name w:val="Body Text Indent Level 2"/>
    <w:basedOn w:val="BodyText"/>
    <w:rsid w:val="00EA491A"/>
    <w:pPr>
      <w:ind w:left="1276"/>
    </w:pPr>
  </w:style>
  <w:style w:type="paragraph" w:customStyle="1" w:styleId="BodyTextIndentLevel3">
    <w:name w:val="Body Text Indent Level 3"/>
    <w:basedOn w:val="BodyText"/>
    <w:rsid w:val="00E73AA8"/>
    <w:pPr>
      <w:numPr>
        <w:ilvl w:val="4"/>
        <w:numId w:val="22"/>
      </w:numPr>
    </w:pPr>
  </w:style>
  <w:style w:type="paragraph" w:customStyle="1" w:styleId="SingleSpacedParagraph">
    <w:name w:val="Single Spaced Paragraph"/>
    <w:basedOn w:val="Normal"/>
    <w:rsid w:val="000F61AF"/>
  </w:style>
  <w:style w:type="paragraph" w:customStyle="1" w:styleId="HeadingNumberLevel1">
    <w:name w:val="Heading Number Level 1"/>
    <w:basedOn w:val="Heading1"/>
    <w:next w:val="BodyTextIndentLevel1"/>
    <w:rsid w:val="00D5152A"/>
    <w:pPr>
      <w:numPr>
        <w:numId w:val="22"/>
      </w:numPr>
      <w:outlineLvl w:val="5"/>
    </w:pPr>
  </w:style>
  <w:style w:type="paragraph" w:customStyle="1" w:styleId="HeadingNumberLevel2">
    <w:name w:val="Heading Number Level 2"/>
    <w:basedOn w:val="Heading2"/>
    <w:next w:val="BodyTextIndentLevel1"/>
    <w:rsid w:val="00D5152A"/>
    <w:pPr>
      <w:numPr>
        <w:ilvl w:val="1"/>
        <w:numId w:val="22"/>
      </w:numPr>
      <w:outlineLvl w:val="6"/>
    </w:pPr>
  </w:style>
  <w:style w:type="paragraph" w:customStyle="1" w:styleId="HeadingNumberLevel3">
    <w:name w:val="Heading Number Level 3"/>
    <w:basedOn w:val="BodyText"/>
    <w:rsid w:val="00D5152A"/>
    <w:pPr>
      <w:numPr>
        <w:ilvl w:val="2"/>
        <w:numId w:val="22"/>
      </w:numPr>
    </w:pPr>
  </w:style>
  <w:style w:type="paragraph" w:customStyle="1" w:styleId="HeadingNumberLevel4">
    <w:name w:val="Heading Number Level 4"/>
    <w:basedOn w:val="BodyText"/>
    <w:rsid w:val="00D5152A"/>
    <w:pPr>
      <w:numPr>
        <w:ilvl w:val="3"/>
        <w:numId w:val="22"/>
      </w:numPr>
    </w:pPr>
  </w:style>
  <w:style w:type="paragraph" w:customStyle="1" w:styleId="NumbersLevel1">
    <w:name w:val="Numbers Level 1"/>
    <w:basedOn w:val="BodyText"/>
    <w:rsid w:val="00E7401C"/>
    <w:pPr>
      <w:numPr>
        <w:numId w:val="11"/>
      </w:numPr>
      <w:tabs>
        <w:tab w:val="clear" w:pos="709"/>
        <w:tab w:val="num" w:pos="1134"/>
      </w:tabs>
      <w:spacing w:after="120" w:line="240" w:lineRule="atLeast"/>
      <w:ind w:left="1134" w:hanging="567"/>
    </w:pPr>
    <w:rPr>
      <w:sz w:val="19"/>
      <w:szCs w:val="19"/>
    </w:rPr>
  </w:style>
  <w:style w:type="paragraph" w:customStyle="1" w:styleId="NumbersLevel2">
    <w:name w:val="Numbers Level 2"/>
    <w:basedOn w:val="BodyText"/>
    <w:rsid w:val="00E73AA8"/>
    <w:pPr>
      <w:numPr>
        <w:ilvl w:val="1"/>
        <w:numId w:val="11"/>
      </w:numPr>
    </w:pPr>
  </w:style>
  <w:style w:type="paragraph" w:customStyle="1" w:styleId="NumbersLevel3">
    <w:name w:val="Numbers Level 3"/>
    <w:basedOn w:val="BodyText"/>
    <w:rsid w:val="00E7401C"/>
    <w:pPr>
      <w:numPr>
        <w:ilvl w:val="2"/>
        <w:numId w:val="11"/>
      </w:numPr>
      <w:tabs>
        <w:tab w:val="clear" w:pos="1276"/>
        <w:tab w:val="num" w:pos="1560"/>
      </w:tabs>
      <w:spacing w:after="120" w:line="240" w:lineRule="atLeast"/>
      <w:ind w:left="1560" w:hanging="425"/>
    </w:pPr>
    <w:rPr>
      <w:sz w:val="19"/>
      <w:szCs w:val="19"/>
    </w:rPr>
  </w:style>
  <w:style w:type="paragraph" w:customStyle="1" w:styleId="NumbersLevel4">
    <w:name w:val="Numbers Level 4"/>
    <w:basedOn w:val="BodyText"/>
    <w:rsid w:val="008F4679"/>
    <w:pPr>
      <w:numPr>
        <w:ilvl w:val="3"/>
        <w:numId w:val="11"/>
      </w:numPr>
      <w:spacing w:after="120" w:line="240" w:lineRule="atLeast"/>
    </w:pPr>
    <w:rPr>
      <w:sz w:val="20"/>
      <w:szCs w:val="20"/>
    </w:rPr>
  </w:style>
  <w:style w:type="paragraph" w:customStyle="1" w:styleId="BulletLevel1">
    <w:name w:val="Bullet Level 1"/>
    <w:basedOn w:val="BodyText"/>
    <w:rsid w:val="0058206B"/>
    <w:pPr>
      <w:numPr>
        <w:numId w:val="20"/>
      </w:numPr>
    </w:pPr>
  </w:style>
  <w:style w:type="paragraph" w:customStyle="1" w:styleId="BulletLevel2">
    <w:name w:val="Bullet Level 2"/>
    <w:basedOn w:val="BodyText"/>
    <w:rsid w:val="0058206B"/>
    <w:pPr>
      <w:numPr>
        <w:ilvl w:val="1"/>
        <w:numId w:val="20"/>
      </w:numPr>
    </w:pPr>
  </w:style>
  <w:style w:type="paragraph" w:customStyle="1" w:styleId="BulletLevel3">
    <w:name w:val="Bullet Level 3"/>
    <w:basedOn w:val="BodyText"/>
    <w:rsid w:val="0058206B"/>
    <w:pPr>
      <w:numPr>
        <w:ilvl w:val="2"/>
        <w:numId w:val="20"/>
      </w:numPr>
    </w:pPr>
  </w:style>
  <w:style w:type="paragraph" w:customStyle="1" w:styleId="BodyTextBulletIndentLevel1">
    <w:name w:val="Body Text Bullet Indent Level 1"/>
    <w:basedOn w:val="BodyText"/>
    <w:rsid w:val="00C238D9"/>
    <w:pPr>
      <w:ind w:left="567"/>
    </w:pPr>
  </w:style>
  <w:style w:type="paragraph" w:customStyle="1" w:styleId="BodyTextBulletIndentLevel2">
    <w:name w:val="Body Text Bullet Indent Level 2"/>
    <w:basedOn w:val="BodyText"/>
    <w:rsid w:val="00C238D9"/>
    <w:pPr>
      <w:ind w:left="1134"/>
    </w:pPr>
  </w:style>
  <w:style w:type="paragraph" w:customStyle="1" w:styleId="BodyTextBulletIndentLevel3">
    <w:name w:val="Body Text Bullet Indent Level 3"/>
    <w:basedOn w:val="BodyText"/>
    <w:rsid w:val="00C238D9"/>
    <w:pPr>
      <w:ind w:left="1701"/>
    </w:pPr>
  </w:style>
  <w:style w:type="paragraph" w:customStyle="1" w:styleId="ListAlpha">
    <w:name w:val="List Alpha"/>
    <w:basedOn w:val="BodyText"/>
    <w:rsid w:val="00BD137C"/>
    <w:pPr>
      <w:numPr>
        <w:numId w:val="12"/>
      </w:numPr>
    </w:pPr>
  </w:style>
  <w:style w:type="paragraph" w:customStyle="1" w:styleId="ListNumeric">
    <w:name w:val="List Numeric"/>
    <w:basedOn w:val="BodyText"/>
    <w:rsid w:val="00BD137C"/>
    <w:pPr>
      <w:numPr>
        <w:numId w:val="13"/>
      </w:numPr>
    </w:pPr>
  </w:style>
  <w:style w:type="paragraph" w:styleId="FootnoteText">
    <w:name w:val="footnote text"/>
    <w:basedOn w:val="Normal"/>
    <w:rsid w:val="00B91098"/>
    <w:pPr>
      <w:spacing w:after="120" w:line="240" w:lineRule="atLeast"/>
      <w:ind w:left="284" w:hanging="284"/>
    </w:pPr>
    <w:rPr>
      <w:sz w:val="18"/>
      <w:szCs w:val="20"/>
    </w:rPr>
  </w:style>
  <w:style w:type="character" w:styleId="FootnoteReference">
    <w:name w:val="footnote reference"/>
    <w:basedOn w:val="DefaultParagraphFont"/>
    <w:semiHidden/>
    <w:rsid w:val="00003360"/>
    <w:rPr>
      <w:vertAlign w:val="superscript"/>
    </w:rPr>
  </w:style>
  <w:style w:type="paragraph" w:styleId="TOC1">
    <w:name w:val="toc 1"/>
    <w:basedOn w:val="Normal"/>
    <w:next w:val="Normal"/>
    <w:rsid w:val="006041F2"/>
    <w:pPr>
      <w:tabs>
        <w:tab w:val="right" w:pos="9072"/>
      </w:tabs>
      <w:spacing w:before="200"/>
      <w:ind w:right="567"/>
    </w:pPr>
    <w:rPr>
      <w:b/>
    </w:rPr>
  </w:style>
  <w:style w:type="paragraph" w:styleId="TOC2">
    <w:name w:val="toc 2"/>
    <w:basedOn w:val="Normal"/>
    <w:next w:val="Normal"/>
    <w:rsid w:val="006041F2"/>
    <w:pPr>
      <w:tabs>
        <w:tab w:val="left" w:pos="567"/>
        <w:tab w:val="right" w:pos="9072"/>
      </w:tabs>
      <w:ind w:left="284" w:right="567"/>
    </w:pPr>
  </w:style>
  <w:style w:type="paragraph" w:styleId="TOC3">
    <w:name w:val="toc 3"/>
    <w:basedOn w:val="Normal"/>
    <w:next w:val="Normal"/>
    <w:autoRedefine/>
    <w:rsid w:val="006041F2"/>
    <w:pPr>
      <w:tabs>
        <w:tab w:val="right" w:pos="9072"/>
      </w:tabs>
      <w:ind w:left="567" w:right="567"/>
    </w:pPr>
  </w:style>
  <w:style w:type="paragraph" w:styleId="TOC4">
    <w:name w:val="toc 4"/>
    <w:basedOn w:val="Normal"/>
    <w:next w:val="Normal"/>
    <w:autoRedefine/>
    <w:rsid w:val="00D5152A"/>
    <w:pPr>
      <w:tabs>
        <w:tab w:val="right" w:pos="9072"/>
      </w:tabs>
      <w:ind w:left="851" w:right="567"/>
    </w:pPr>
  </w:style>
  <w:style w:type="paragraph" w:styleId="TOC5">
    <w:name w:val="toc 5"/>
    <w:basedOn w:val="Normal"/>
    <w:next w:val="Normal"/>
    <w:autoRedefine/>
    <w:rsid w:val="00D5152A"/>
    <w:pPr>
      <w:tabs>
        <w:tab w:val="right" w:pos="9072"/>
      </w:tabs>
      <w:ind w:left="1134" w:right="567"/>
    </w:pPr>
  </w:style>
  <w:style w:type="paragraph" w:customStyle="1" w:styleId="HeadingContents">
    <w:name w:val="Heading Contents"/>
    <w:basedOn w:val="BodyText"/>
    <w:rsid w:val="008E7FEE"/>
    <w:pPr>
      <w:keepNext/>
      <w:spacing w:after="0"/>
    </w:pPr>
    <w:rPr>
      <w:b/>
      <w:sz w:val="32"/>
    </w:rPr>
  </w:style>
  <w:style w:type="paragraph" w:customStyle="1" w:styleId="HeadingTable">
    <w:name w:val="Heading Table"/>
    <w:basedOn w:val="Normal"/>
    <w:rsid w:val="005E4C02"/>
    <w:pPr>
      <w:spacing w:line="260" w:lineRule="atLeast"/>
    </w:pPr>
    <w:rPr>
      <w:b/>
      <w:sz w:val="20"/>
    </w:rPr>
  </w:style>
  <w:style w:type="paragraph" w:customStyle="1" w:styleId="HeadingTableCentre">
    <w:name w:val="Heading Table Centre"/>
    <w:basedOn w:val="HeadingTable"/>
    <w:rsid w:val="005E4C02"/>
    <w:pPr>
      <w:jc w:val="center"/>
    </w:pPr>
  </w:style>
  <w:style w:type="paragraph" w:customStyle="1" w:styleId="BodyTextTable">
    <w:name w:val="Body Text Table"/>
    <w:basedOn w:val="BodyText"/>
    <w:rsid w:val="00415CDB"/>
    <w:pPr>
      <w:spacing w:after="180" w:line="260" w:lineRule="atLeast"/>
    </w:pPr>
    <w:rPr>
      <w:sz w:val="20"/>
    </w:rPr>
  </w:style>
  <w:style w:type="paragraph" w:customStyle="1" w:styleId="BodyTextTableLastLine">
    <w:name w:val="Body Text Table Last Line"/>
    <w:basedOn w:val="BodyTextTable"/>
    <w:rsid w:val="00415CDB"/>
    <w:pPr>
      <w:spacing w:after="0"/>
    </w:pPr>
  </w:style>
  <w:style w:type="paragraph" w:customStyle="1" w:styleId="BulletTableLevel1">
    <w:name w:val="Bullet Table Level 1"/>
    <w:basedOn w:val="BodyTextTable"/>
    <w:rsid w:val="00EA2ED4"/>
    <w:pPr>
      <w:numPr>
        <w:numId w:val="21"/>
      </w:numPr>
    </w:pPr>
  </w:style>
  <w:style w:type="paragraph" w:customStyle="1" w:styleId="BulletTableLevel2">
    <w:name w:val="Bullet Table Level 2"/>
    <w:basedOn w:val="BodyTextTable"/>
    <w:rsid w:val="00EA2ED4"/>
    <w:pPr>
      <w:numPr>
        <w:ilvl w:val="1"/>
        <w:numId w:val="21"/>
      </w:numPr>
    </w:pPr>
  </w:style>
  <w:style w:type="paragraph" w:customStyle="1" w:styleId="BulletTableLevel3">
    <w:name w:val="Bullet Table Level 3"/>
    <w:basedOn w:val="BodyTextTable"/>
    <w:rsid w:val="00EA2ED4"/>
    <w:pPr>
      <w:numPr>
        <w:ilvl w:val="2"/>
        <w:numId w:val="21"/>
      </w:numPr>
    </w:pPr>
  </w:style>
  <w:style w:type="paragraph" w:customStyle="1" w:styleId="NumbersTableLevel1">
    <w:name w:val="Numbers Table Level 1"/>
    <w:basedOn w:val="BodyTextTable"/>
    <w:rsid w:val="00A50E00"/>
    <w:pPr>
      <w:numPr>
        <w:numId w:val="14"/>
      </w:numPr>
    </w:pPr>
  </w:style>
  <w:style w:type="paragraph" w:customStyle="1" w:styleId="NumbersTableLevel2">
    <w:name w:val="Numbers Table Level 2"/>
    <w:basedOn w:val="BodyTextTable"/>
    <w:rsid w:val="00A50E00"/>
    <w:pPr>
      <w:numPr>
        <w:ilvl w:val="1"/>
        <w:numId w:val="14"/>
      </w:numPr>
    </w:pPr>
  </w:style>
  <w:style w:type="paragraph" w:customStyle="1" w:styleId="NumbersTableLevel3">
    <w:name w:val="Numbers Table Level 3"/>
    <w:basedOn w:val="BodyTextTable"/>
    <w:rsid w:val="00A50E00"/>
    <w:pPr>
      <w:numPr>
        <w:ilvl w:val="2"/>
        <w:numId w:val="14"/>
      </w:numPr>
    </w:pPr>
  </w:style>
  <w:style w:type="paragraph" w:customStyle="1" w:styleId="BodyTextTableLevel1">
    <w:name w:val="Body Text Table Level 1"/>
    <w:basedOn w:val="BodyTextTable"/>
    <w:rsid w:val="00A50E00"/>
    <w:pPr>
      <w:numPr>
        <w:numId w:val="15"/>
      </w:numPr>
      <w:ind w:left="369"/>
    </w:pPr>
  </w:style>
  <w:style w:type="paragraph" w:customStyle="1" w:styleId="BodyTextTableLevel2">
    <w:name w:val="Body Text Table Level 2"/>
    <w:basedOn w:val="BodyTextTable"/>
    <w:rsid w:val="00A50E00"/>
    <w:pPr>
      <w:numPr>
        <w:ilvl w:val="1"/>
        <w:numId w:val="15"/>
      </w:numPr>
      <w:ind w:left="737"/>
    </w:pPr>
  </w:style>
  <w:style w:type="paragraph" w:customStyle="1" w:styleId="BodyTextTableLevel3">
    <w:name w:val="Body Text Table Level 3"/>
    <w:basedOn w:val="BodyTextTable"/>
    <w:rsid w:val="00A50E00"/>
    <w:pPr>
      <w:numPr>
        <w:ilvl w:val="3"/>
        <w:numId w:val="14"/>
      </w:numPr>
    </w:pPr>
  </w:style>
  <w:style w:type="paragraph" w:styleId="Caption">
    <w:name w:val="caption"/>
    <w:basedOn w:val="Normal"/>
    <w:next w:val="BodyText"/>
    <w:qFormat/>
    <w:rsid w:val="00020010"/>
    <w:pPr>
      <w:spacing w:after="200"/>
    </w:pPr>
    <w:rPr>
      <w:b/>
      <w:bCs/>
      <w:sz w:val="20"/>
      <w:szCs w:val="20"/>
    </w:rPr>
  </w:style>
  <w:style w:type="paragraph" w:customStyle="1" w:styleId="WhiteSpace">
    <w:name w:val="White Space"/>
    <w:basedOn w:val="Normal"/>
    <w:rsid w:val="00020010"/>
    <w:pPr>
      <w:spacing w:line="240" w:lineRule="auto"/>
    </w:pPr>
    <w:rPr>
      <w:sz w:val="12"/>
    </w:rPr>
  </w:style>
  <w:style w:type="table" w:customStyle="1" w:styleId="TableDIA">
    <w:name w:val="Table DIA"/>
    <w:basedOn w:val="TableNormal"/>
    <w:rsid w:val="00900D4B"/>
    <w:rPr>
      <w:rFonts w:ascii="Arial" w:hAnsi="Arial"/>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BodyText"/>
    <w:rsid w:val="002806A2"/>
    <w:pPr>
      <w:pageBreakBefore/>
      <w:numPr>
        <w:numId w:val="19"/>
      </w:numPr>
      <w:tabs>
        <w:tab w:val="left" w:pos="2268"/>
      </w:tabs>
      <w:spacing w:before="0"/>
      <w:outlineLvl w:val="7"/>
    </w:pPr>
  </w:style>
  <w:style w:type="paragraph" w:customStyle="1" w:styleId="Heading1Non-Contents">
    <w:name w:val="Heading 1 Non-Contents"/>
    <w:basedOn w:val="Normal"/>
    <w:next w:val="BodyText"/>
    <w:rsid w:val="00FE7A33"/>
    <w:pPr>
      <w:keepNext/>
      <w:spacing w:before="240" w:after="60"/>
    </w:pPr>
    <w:rPr>
      <w:b/>
      <w:kern w:val="32"/>
      <w:sz w:val="32"/>
    </w:rPr>
  </w:style>
  <w:style w:type="paragraph" w:styleId="TOC6">
    <w:name w:val="toc 6"/>
    <w:basedOn w:val="Normal"/>
    <w:next w:val="Normal"/>
    <w:autoRedefine/>
    <w:rsid w:val="00F33D14"/>
    <w:pPr>
      <w:tabs>
        <w:tab w:val="right" w:pos="9072"/>
      </w:tabs>
      <w:spacing w:before="200"/>
      <w:ind w:left="567" w:right="567" w:hanging="567"/>
    </w:pPr>
    <w:rPr>
      <w:b/>
    </w:rPr>
  </w:style>
  <w:style w:type="paragraph" w:styleId="TOC7">
    <w:name w:val="toc 7"/>
    <w:basedOn w:val="Normal"/>
    <w:next w:val="Normal"/>
    <w:autoRedefine/>
    <w:rsid w:val="00F22E82"/>
    <w:pPr>
      <w:tabs>
        <w:tab w:val="left" w:pos="567"/>
        <w:tab w:val="right" w:pos="9072"/>
      </w:tabs>
      <w:ind w:left="567" w:right="567" w:hanging="567"/>
    </w:pPr>
  </w:style>
  <w:style w:type="paragraph" w:styleId="TOC8">
    <w:name w:val="toc 8"/>
    <w:basedOn w:val="Normal"/>
    <w:next w:val="Normal"/>
    <w:autoRedefine/>
    <w:rsid w:val="00F33D14"/>
    <w:pPr>
      <w:tabs>
        <w:tab w:val="right" w:pos="9072"/>
      </w:tabs>
      <w:spacing w:before="200"/>
      <w:ind w:left="284" w:hanging="284"/>
    </w:pPr>
    <w:rPr>
      <w:b/>
    </w:rPr>
  </w:style>
  <w:style w:type="paragraph" w:customStyle="1" w:styleId="HeadingPage">
    <w:name w:val="Heading Page"/>
    <w:basedOn w:val="BodyText"/>
    <w:rsid w:val="002502D1"/>
    <w:pPr>
      <w:spacing w:before="400" w:after="60"/>
    </w:pPr>
    <w:rPr>
      <w:b/>
      <w:sz w:val="48"/>
    </w:rPr>
  </w:style>
  <w:style w:type="paragraph" w:customStyle="1" w:styleId="Heading2Non-Contents">
    <w:name w:val="Heading 2 Non-Contents"/>
    <w:basedOn w:val="BodyText"/>
    <w:rsid w:val="002A4BD9"/>
    <w:pPr>
      <w:keepNext/>
      <w:spacing w:before="240" w:after="60"/>
    </w:pPr>
    <w:rPr>
      <w:b/>
      <w:sz w:val="28"/>
    </w:rPr>
  </w:style>
  <w:style w:type="character" w:customStyle="1" w:styleId="Heading3Char">
    <w:name w:val="Heading 3 Char"/>
    <w:basedOn w:val="DefaultParagraphFont"/>
    <w:link w:val="Heading3"/>
    <w:rsid w:val="00F33D14"/>
    <w:rPr>
      <w:rFonts w:ascii="Arial" w:hAnsi="Arial" w:cs="Arial"/>
      <w:b/>
      <w:bCs/>
      <w:sz w:val="24"/>
      <w:szCs w:val="26"/>
      <w:lang w:val="en-NZ" w:eastAsia="en-US" w:bidi="ar-SA"/>
    </w:rPr>
  </w:style>
  <w:style w:type="paragraph" w:styleId="BalloonText">
    <w:name w:val="Balloon Text"/>
    <w:basedOn w:val="Normal"/>
    <w:semiHidden/>
    <w:rsid w:val="00F33D14"/>
    <w:rPr>
      <w:rFonts w:ascii="Tahoma" w:hAnsi="Tahoma" w:cs="Tahoma"/>
      <w:sz w:val="16"/>
      <w:szCs w:val="16"/>
    </w:rPr>
  </w:style>
  <w:style w:type="paragraph" w:styleId="TableofFigures">
    <w:name w:val="table of figures"/>
    <w:basedOn w:val="Normal"/>
    <w:next w:val="Normal"/>
    <w:semiHidden/>
    <w:rsid w:val="00297CC7"/>
    <w:pPr>
      <w:tabs>
        <w:tab w:val="right" w:pos="9072"/>
      </w:tabs>
    </w:pPr>
  </w:style>
  <w:style w:type="paragraph" w:customStyle="1" w:styleId="HeadingTableofTables">
    <w:name w:val="Heading Table of Tables"/>
    <w:basedOn w:val="HeadingContents"/>
    <w:next w:val="BodyText"/>
    <w:rsid w:val="00F33D14"/>
    <w:pPr>
      <w:spacing w:before="240" w:after="60"/>
    </w:pPr>
    <w:rPr>
      <w:sz w:val="28"/>
    </w:rPr>
  </w:style>
  <w:style w:type="paragraph" w:customStyle="1" w:styleId="HeadingTableofFigures">
    <w:name w:val="Heading Table of Figures"/>
    <w:basedOn w:val="HeadingTableofTables"/>
    <w:next w:val="BodyText"/>
    <w:rsid w:val="00F33D14"/>
    <w:rPr>
      <w:rFonts w:ascii="Arial Bold" w:hAnsi="Arial Bold"/>
    </w:rPr>
  </w:style>
  <w:style w:type="character" w:styleId="CommentReference">
    <w:name w:val="annotation reference"/>
    <w:basedOn w:val="DefaultParagraphFont"/>
    <w:rsid w:val="00104DBE"/>
    <w:rPr>
      <w:sz w:val="18"/>
      <w:szCs w:val="18"/>
    </w:rPr>
  </w:style>
  <w:style w:type="paragraph" w:styleId="CommentText">
    <w:name w:val="annotation text"/>
    <w:basedOn w:val="Normal"/>
    <w:link w:val="CommentTextChar"/>
    <w:rsid w:val="00104DBE"/>
    <w:pPr>
      <w:spacing w:line="240" w:lineRule="auto"/>
    </w:pPr>
    <w:rPr>
      <w:sz w:val="24"/>
    </w:rPr>
  </w:style>
  <w:style w:type="character" w:customStyle="1" w:styleId="CommentTextChar">
    <w:name w:val="Comment Text Char"/>
    <w:basedOn w:val="DefaultParagraphFont"/>
    <w:link w:val="CommentText"/>
    <w:rsid w:val="00104DBE"/>
    <w:rPr>
      <w:rFonts w:ascii="Arial" w:hAnsi="Arial"/>
      <w:sz w:val="24"/>
      <w:szCs w:val="24"/>
      <w:lang w:eastAsia="en-US"/>
    </w:rPr>
  </w:style>
  <w:style w:type="paragraph" w:styleId="CommentSubject">
    <w:name w:val="annotation subject"/>
    <w:basedOn w:val="CommentText"/>
    <w:next w:val="CommentText"/>
    <w:link w:val="CommentSubjectChar"/>
    <w:rsid w:val="00104DBE"/>
    <w:rPr>
      <w:b/>
      <w:bCs/>
      <w:sz w:val="20"/>
      <w:szCs w:val="20"/>
    </w:rPr>
  </w:style>
  <w:style w:type="character" w:customStyle="1" w:styleId="CommentSubjectChar">
    <w:name w:val="Comment Subject Char"/>
    <w:basedOn w:val="CommentTextChar"/>
    <w:link w:val="CommentSubject"/>
    <w:rsid w:val="00104DBE"/>
    <w:rPr>
      <w:rFonts w:ascii="Arial" w:hAnsi="Arial"/>
      <w:b/>
      <w:bCs/>
      <w:sz w:val="24"/>
      <w:szCs w:val="24"/>
      <w:lang w:eastAsia="en-US"/>
    </w:rPr>
  </w:style>
  <w:style w:type="paragraph" w:styleId="Revision">
    <w:name w:val="Revision"/>
    <w:hidden/>
    <w:uiPriority w:val="99"/>
    <w:semiHidden/>
    <w:rsid w:val="00623FBA"/>
    <w:rPr>
      <w:rFonts w:ascii="Arial" w:hAnsi="Arial"/>
      <w:sz w:val="22"/>
      <w:szCs w:val="24"/>
      <w:lang w:eastAsia="en-US"/>
    </w:rPr>
  </w:style>
  <w:style w:type="character" w:customStyle="1" w:styleId="apple-converted-space">
    <w:name w:val="apple-converted-space"/>
    <w:basedOn w:val="DefaultParagraphFont"/>
    <w:rsid w:val="00F743F3"/>
  </w:style>
  <w:style w:type="paragraph" w:customStyle="1" w:styleId="Boxtext">
    <w:name w:val="Box text"/>
    <w:basedOn w:val="BodyText"/>
    <w:qFormat/>
    <w:rsid w:val="00254951"/>
    <w:pPr>
      <w:spacing w:after="100" w:line="220" w:lineRule="atLeas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0156">
      <w:bodyDiv w:val="1"/>
      <w:marLeft w:val="0"/>
      <w:marRight w:val="0"/>
      <w:marTop w:val="0"/>
      <w:marBottom w:val="0"/>
      <w:divBdr>
        <w:top w:val="none" w:sz="0" w:space="0" w:color="auto"/>
        <w:left w:val="none" w:sz="0" w:space="0" w:color="auto"/>
        <w:bottom w:val="none" w:sz="0" w:space="0" w:color="auto"/>
        <w:right w:val="none" w:sz="0" w:space="0" w:color="auto"/>
      </w:divBdr>
      <w:divsChild>
        <w:div w:id="790512171">
          <w:marLeft w:val="0"/>
          <w:marRight w:val="0"/>
          <w:marTop w:val="0"/>
          <w:marBottom w:val="0"/>
          <w:divBdr>
            <w:top w:val="none" w:sz="0" w:space="0" w:color="auto"/>
            <w:left w:val="none" w:sz="0" w:space="0" w:color="auto"/>
            <w:bottom w:val="single" w:sz="6" w:space="9" w:color="E5E5E5"/>
            <w:right w:val="none" w:sz="0" w:space="0" w:color="auto"/>
          </w:divBdr>
          <w:divsChild>
            <w:div w:id="12767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1929">
      <w:bodyDiv w:val="1"/>
      <w:marLeft w:val="0"/>
      <w:marRight w:val="0"/>
      <w:marTop w:val="0"/>
      <w:marBottom w:val="0"/>
      <w:divBdr>
        <w:top w:val="none" w:sz="0" w:space="0" w:color="auto"/>
        <w:left w:val="none" w:sz="0" w:space="0" w:color="auto"/>
        <w:bottom w:val="none" w:sz="0" w:space="0" w:color="auto"/>
        <w:right w:val="none" w:sz="0" w:space="0" w:color="auto"/>
      </w:divBdr>
    </w:div>
    <w:div w:id="215119237">
      <w:bodyDiv w:val="1"/>
      <w:marLeft w:val="0"/>
      <w:marRight w:val="0"/>
      <w:marTop w:val="0"/>
      <w:marBottom w:val="0"/>
      <w:divBdr>
        <w:top w:val="none" w:sz="0" w:space="0" w:color="auto"/>
        <w:left w:val="none" w:sz="0" w:space="0" w:color="auto"/>
        <w:bottom w:val="none" w:sz="0" w:space="0" w:color="auto"/>
        <w:right w:val="none" w:sz="0" w:space="0" w:color="auto"/>
      </w:divBdr>
    </w:div>
    <w:div w:id="511258696">
      <w:bodyDiv w:val="1"/>
      <w:marLeft w:val="0"/>
      <w:marRight w:val="0"/>
      <w:marTop w:val="0"/>
      <w:marBottom w:val="0"/>
      <w:divBdr>
        <w:top w:val="none" w:sz="0" w:space="0" w:color="auto"/>
        <w:left w:val="none" w:sz="0" w:space="0" w:color="auto"/>
        <w:bottom w:val="none" w:sz="0" w:space="0" w:color="auto"/>
        <w:right w:val="none" w:sz="0" w:space="0" w:color="auto"/>
      </w:divBdr>
    </w:div>
    <w:div w:id="542598896">
      <w:bodyDiv w:val="1"/>
      <w:marLeft w:val="0"/>
      <w:marRight w:val="0"/>
      <w:marTop w:val="0"/>
      <w:marBottom w:val="0"/>
      <w:divBdr>
        <w:top w:val="none" w:sz="0" w:space="0" w:color="auto"/>
        <w:left w:val="none" w:sz="0" w:space="0" w:color="auto"/>
        <w:bottom w:val="none" w:sz="0" w:space="0" w:color="auto"/>
        <w:right w:val="none" w:sz="0" w:space="0" w:color="auto"/>
      </w:divBdr>
      <w:divsChild>
        <w:div w:id="104620877">
          <w:marLeft w:val="0"/>
          <w:marRight w:val="0"/>
          <w:marTop w:val="0"/>
          <w:marBottom w:val="0"/>
          <w:divBdr>
            <w:top w:val="none" w:sz="0" w:space="0" w:color="auto"/>
            <w:left w:val="none" w:sz="0" w:space="0" w:color="auto"/>
            <w:bottom w:val="single" w:sz="6" w:space="9" w:color="E5E5E5"/>
            <w:right w:val="none" w:sz="0" w:space="0" w:color="auto"/>
          </w:divBdr>
          <w:divsChild>
            <w:div w:id="5605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7831">
      <w:bodyDiv w:val="1"/>
      <w:marLeft w:val="0"/>
      <w:marRight w:val="0"/>
      <w:marTop w:val="0"/>
      <w:marBottom w:val="0"/>
      <w:divBdr>
        <w:top w:val="none" w:sz="0" w:space="0" w:color="auto"/>
        <w:left w:val="none" w:sz="0" w:space="0" w:color="auto"/>
        <w:bottom w:val="none" w:sz="0" w:space="0" w:color="auto"/>
        <w:right w:val="none" w:sz="0" w:space="0" w:color="auto"/>
      </w:divBdr>
    </w:div>
    <w:div w:id="634146416">
      <w:bodyDiv w:val="1"/>
      <w:marLeft w:val="0"/>
      <w:marRight w:val="0"/>
      <w:marTop w:val="0"/>
      <w:marBottom w:val="0"/>
      <w:divBdr>
        <w:top w:val="none" w:sz="0" w:space="0" w:color="auto"/>
        <w:left w:val="none" w:sz="0" w:space="0" w:color="auto"/>
        <w:bottom w:val="none" w:sz="0" w:space="0" w:color="auto"/>
        <w:right w:val="none" w:sz="0" w:space="0" w:color="auto"/>
      </w:divBdr>
    </w:div>
    <w:div w:id="659388860">
      <w:bodyDiv w:val="1"/>
      <w:marLeft w:val="0"/>
      <w:marRight w:val="0"/>
      <w:marTop w:val="0"/>
      <w:marBottom w:val="0"/>
      <w:divBdr>
        <w:top w:val="none" w:sz="0" w:space="0" w:color="auto"/>
        <w:left w:val="none" w:sz="0" w:space="0" w:color="auto"/>
        <w:bottom w:val="none" w:sz="0" w:space="0" w:color="auto"/>
        <w:right w:val="none" w:sz="0" w:space="0" w:color="auto"/>
      </w:divBdr>
    </w:div>
    <w:div w:id="795761154">
      <w:bodyDiv w:val="1"/>
      <w:marLeft w:val="0"/>
      <w:marRight w:val="0"/>
      <w:marTop w:val="0"/>
      <w:marBottom w:val="0"/>
      <w:divBdr>
        <w:top w:val="none" w:sz="0" w:space="0" w:color="auto"/>
        <w:left w:val="none" w:sz="0" w:space="0" w:color="auto"/>
        <w:bottom w:val="none" w:sz="0" w:space="0" w:color="auto"/>
        <w:right w:val="none" w:sz="0" w:space="0" w:color="auto"/>
      </w:divBdr>
    </w:div>
    <w:div w:id="960263030">
      <w:bodyDiv w:val="1"/>
      <w:marLeft w:val="0"/>
      <w:marRight w:val="0"/>
      <w:marTop w:val="0"/>
      <w:marBottom w:val="0"/>
      <w:divBdr>
        <w:top w:val="none" w:sz="0" w:space="0" w:color="auto"/>
        <w:left w:val="none" w:sz="0" w:space="0" w:color="auto"/>
        <w:bottom w:val="none" w:sz="0" w:space="0" w:color="auto"/>
        <w:right w:val="none" w:sz="0" w:space="0" w:color="auto"/>
      </w:divBdr>
    </w:div>
    <w:div w:id="1037120480">
      <w:bodyDiv w:val="1"/>
      <w:marLeft w:val="0"/>
      <w:marRight w:val="0"/>
      <w:marTop w:val="0"/>
      <w:marBottom w:val="0"/>
      <w:divBdr>
        <w:top w:val="none" w:sz="0" w:space="0" w:color="auto"/>
        <w:left w:val="none" w:sz="0" w:space="0" w:color="auto"/>
        <w:bottom w:val="none" w:sz="0" w:space="0" w:color="auto"/>
        <w:right w:val="none" w:sz="0" w:space="0" w:color="auto"/>
      </w:divBdr>
    </w:div>
    <w:div w:id="1068499642">
      <w:bodyDiv w:val="1"/>
      <w:marLeft w:val="0"/>
      <w:marRight w:val="0"/>
      <w:marTop w:val="0"/>
      <w:marBottom w:val="0"/>
      <w:divBdr>
        <w:top w:val="none" w:sz="0" w:space="0" w:color="auto"/>
        <w:left w:val="none" w:sz="0" w:space="0" w:color="auto"/>
        <w:bottom w:val="none" w:sz="0" w:space="0" w:color="auto"/>
        <w:right w:val="none" w:sz="0" w:space="0" w:color="auto"/>
      </w:divBdr>
    </w:div>
    <w:div w:id="1146824964">
      <w:bodyDiv w:val="1"/>
      <w:marLeft w:val="0"/>
      <w:marRight w:val="0"/>
      <w:marTop w:val="0"/>
      <w:marBottom w:val="0"/>
      <w:divBdr>
        <w:top w:val="none" w:sz="0" w:space="0" w:color="auto"/>
        <w:left w:val="none" w:sz="0" w:space="0" w:color="auto"/>
        <w:bottom w:val="none" w:sz="0" w:space="0" w:color="auto"/>
        <w:right w:val="none" w:sz="0" w:space="0" w:color="auto"/>
      </w:divBdr>
    </w:div>
    <w:div w:id="1211772588">
      <w:bodyDiv w:val="1"/>
      <w:marLeft w:val="0"/>
      <w:marRight w:val="0"/>
      <w:marTop w:val="0"/>
      <w:marBottom w:val="0"/>
      <w:divBdr>
        <w:top w:val="none" w:sz="0" w:space="0" w:color="auto"/>
        <w:left w:val="none" w:sz="0" w:space="0" w:color="auto"/>
        <w:bottom w:val="none" w:sz="0" w:space="0" w:color="auto"/>
        <w:right w:val="none" w:sz="0" w:space="0" w:color="auto"/>
      </w:divBdr>
    </w:div>
    <w:div w:id="1247689078">
      <w:bodyDiv w:val="1"/>
      <w:marLeft w:val="0"/>
      <w:marRight w:val="0"/>
      <w:marTop w:val="0"/>
      <w:marBottom w:val="0"/>
      <w:divBdr>
        <w:top w:val="none" w:sz="0" w:space="0" w:color="auto"/>
        <w:left w:val="none" w:sz="0" w:space="0" w:color="auto"/>
        <w:bottom w:val="none" w:sz="0" w:space="0" w:color="auto"/>
        <w:right w:val="none" w:sz="0" w:space="0" w:color="auto"/>
      </w:divBdr>
    </w:div>
    <w:div w:id="1280260576">
      <w:bodyDiv w:val="1"/>
      <w:marLeft w:val="0"/>
      <w:marRight w:val="0"/>
      <w:marTop w:val="0"/>
      <w:marBottom w:val="0"/>
      <w:divBdr>
        <w:top w:val="none" w:sz="0" w:space="0" w:color="auto"/>
        <w:left w:val="none" w:sz="0" w:space="0" w:color="auto"/>
        <w:bottom w:val="none" w:sz="0" w:space="0" w:color="auto"/>
        <w:right w:val="none" w:sz="0" w:space="0" w:color="auto"/>
      </w:divBdr>
    </w:div>
    <w:div w:id="1298606212">
      <w:bodyDiv w:val="1"/>
      <w:marLeft w:val="0"/>
      <w:marRight w:val="0"/>
      <w:marTop w:val="0"/>
      <w:marBottom w:val="0"/>
      <w:divBdr>
        <w:top w:val="none" w:sz="0" w:space="0" w:color="auto"/>
        <w:left w:val="none" w:sz="0" w:space="0" w:color="auto"/>
        <w:bottom w:val="none" w:sz="0" w:space="0" w:color="auto"/>
        <w:right w:val="none" w:sz="0" w:space="0" w:color="auto"/>
      </w:divBdr>
      <w:divsChild>
        <w:div w:id="1145438580">
          <w:marLeft w:val="0"/>
          <w:marRight w:val="0"/>
          <w:marTop w:val="0"/>
          <w:marBottom w:val="0"/>
          <w:divBdr>
            <w:top w:val="none" w:sz="0" w:space="0" w:color="auto"/>
            <w:left w:val="none" w:sz="0" w:space="0" w:color="auto"/>
            <w:bottom w:val="single" w:sz="6" w:space="9" w:color="E5E5E5"/>
            <w:right w:val="none" w:sz="0" w:space="0" w:color="auto"/>
          </w:divBdr>
          <w:divsChild>
            <w:div w:id="7074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03213">
      <w:bodyDiv w:val="1"/>
      <w:marLeft w:val="0"/>
      <w:marRight w:val="0"/>
      <w:marTop w:val="0"/>
      <w:marBottom w:val="0"/>
      <w:divBdr>
        <w:top w:val="none" w:sz="0" w:space="0" w:color="auto"/>
        <w:left w:val="none" w:sz="0" w:space="0" w:color="auto"/>
        <w:bottom w:val="none" w:sz="0" w:space="0" w:color="auto"/>
        <w:right w:val="none" w:sz="0" w:space="0" w:color="auto"/>
      </w:divBdr>
    </w:div>
    <w:div w:id="1493184136">
      <w:bodyDiv w:val="1"/>
      <w:marLeft w:val="0"/>
      <w:marRight w:val="0"/>
      <w:marTop w:val="0"/>
      <w:marBottom w:val="0"/>
      <w:divBdr>
        <w:top w:val="none" w:sz="0" w:space="0" w:color="auto"/>
        <w:left w:val="none" w:sz="0" w:space="0" w:color="auto"/>
        <w:bottom w:val="none" w:sz="0" w:space="0" w:color="auto"/>
        <w:right w:val="none" w:sz="0" w:space="0" w:color="auto"/>
      </w:divBdr>
    </w:div>
    <w:div w:id="1495141652">
      <w:bodyDiv w:val="1"/>
      <w:marLeft w:val="0"/>
      <w:marRight w:val="0"/>
      <w:marTop w:val="0"/>
      <w:marBottom w:val="0"/>
      <w:divBdr>
        <w:top w:val="none" w:sz="0" w:space="0" w:color="auto"/>
        <w:left w:val="none" w:sz="0" w:space="0" w:color="auto"/>
        <w:bottom w:val="none" w:sz="0" w:space="0" w:color="auto"/>
        <w:right w:val="none" w:sz="0" w:space="0" w:color="auto"/>
      </w:divBdr>
      <w:divsChild>
        <w:div w:id="1479229431">
          <w:marLeft w:val="0"/>
          <w:marRight w:val="0"/>
          <w:marTop w:val="0"/>
          <w:marBottom w:val="0"/>
          <w:divBdr>
            <w:top w:val="none" w:sz="0" w:space="0" w:color="auto"/>
            <w:left w:val="none" w:sz="0" w:space="0" w:color="auto"/>
            <w:bottom w:val="single" w:sz="6" w:space="6" w:color="DDDDDD"/>
            <w:right w:val="none" w:sz="0" w:space="0" w:color="auto"/>
          </w:divBdr>
          <w:divsChild>
            <w:div w:id="1777745480">
              <w:marLeft w:val="0"/>
              <w:marRight w:val="0"/>
              <w:marTop w:val="0"/>
              <w:marBottom w:val="0"/>
              <w:divBdr>
                <w:top w:val="none" w:sz="0" w:space="0" w:color="auto"/>
                <w:left w:val="none" w:sz="0" w:space="0" w:color="auto"/>
                <w:bottom w:val="none" w:sz="0" w:space="0" w:color="auto"/>
                <w:right w:val="none" w:sz="0" w:space="0" w:color="auto"/>
              </w:divBdr>
            </w:div>
          </w:divsChild>
        </w:div>
        <w:div w:id="405226510">
          <w:marLeft w:val="0"/>
          <w:marRight w:val="0"/>
          <w:marTop w:val="0"/>
          <w:marBottom w:val="0"/>
          <w:divBdr>
            <w:top w:val="none" w:sz="0" w:space="0" w:color="auto"/>
            <w:left w:val="none" w:sz="0" w:space="0" w:color="auto"/>
            <w:bottom w:val="single" w:sz="6" w:space="9" w:color="E5E5E5"/>
            <w:right w:val="none" w:sz="0" w:space="0" w:color="auto"/>
          </w:divBdr>
          <w:divsChild>
            <w:div w:id="487329637">
              <w:marLeft w:val="0"/>
              <w:marRight w:val="0"/>
              <w:marTop w:val="90"/>
              <w:marBottom w:val="90"/>
              <w:divBdr>
                <w:top w:val="none" w:sz="0" w:space="0" w:color="auto"/>
                <w:left w:val="none" w:sz="0" w:space="0" w:color="auto"/>
                <w:bottom w:val="none" w:sz="0" w:space="0" w:color="auto"/>
                <w:right w:val="none" w:sz="0" w:space="0" w:color="auto"/>
              </w:divBdr>
              <w:divsChild>
                <w:div w:id="1697150324">
                  <w:marLeft w:val="0"/>
                  <w:marRight w:val="0"/>
                  <w:marTop w:val="0"/>
                  <w:marBottom w:val="0"/>
                  <w:divBdr>
                    <w:top w:val="none" w:sz="0" w:space="0" w:color="auto"/>
                    <w:left w:val="none" w:sz="0" w:space="0" w:color="auto"/>
                    <w:bottom w:val="none" w:sz="0" w:space="0" w:color="auto"/>
                    <w:right w:val="none" w:sz="0" w:space="0" w:color="auto"/>
                  </w:divBdr>
                  <w:divsChild>
                    <w:div w:id="2143377730">
                      <w:marLeft w:val="0"/>
                      <w:marRight w:val="0"/>
                      <w:marTop w:val="0"/>
                      <w:marBottom w:val="0"/>
                      <w:divBdr>
                        <w:top w:val="none" w:sz="0" w:space="0" w:color="auto"/>
                        <w:left w:val="none" w:sz="0" w:space="0" w:color="auto"/>
                        <w:bottom w:val="none" w:sz="0" w:space="0" w:color="auto"/>
                        <w:right w:val="none" w:sz="0" w:space="0" w:color="auto"/>
                      </w:divBdr>
                      <w:divsChild>
                        <w:div w:id="317151589">
                          <w:marLeft w:val="0"/>
                          <w:marRight w:val="0"/>
                          <w:marTop w:val="30"/>
                          <w:marBottom w:val="0"/>
                          <w:divBdr>
                            <w:top w:val="none" w:sz="0" w:space="0" w:color="auto"/>
                            <w:left w:val="none" w:sz="0" w:space="0" w:color="auto"/>
                            <w:bottom w:val="none" w:sz="0" w:space="0" w:color="auto"/>
                            <w:right w:val="none" w:sz="0" w:space="0" w:color="auto"/>
                          </w:divBdr>
                        </w:div>
                        <w:div w:id="51808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0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20404">
      <w:bodyDiv w:val="1"/>
      <w:marLeft w:val="0"/>
      <w:marRight w:val="0"/>
      <w:marTop w:val="0"/>
      <w:marBottom w:val="0"/>
      <w:divBdr>
        <w:top w:val="none" w:sz="0" w:space="0" w:color="auto"/>
        <w:left w:val="none" w:sz="0" w:space="0" w:color="auto"/>
        <w:bottom w:val="none" w:sz="0" w:space="0" w:color="auto"/>
        <w:right w:val="none" w:sz="0" w:space="0" w:color="auto"/>
      </w:divBdr>
    </w:div>
    <w:div w:id="1577933712">
      <w:bodyDiv w:val="1"/>
      <w:marLeft w:val="0"/>
      <w:marRight w:val="0"/>
      <w:marTop w:val="0"/>
      <w:marBottom w:val="0"/>
      <w:divBdr>
        <w:top w:val="none" w:sz="0" w:space="0" w:color="auto"/>
        <w:left w:val="none" w:sz="0" w:space="0" w:color="auto"/>
        <w:bottom w:val="none" w:sz="0" w:space="0" w:color="auto"/>
        <w:right w:val="none" w:sz="0" w:space="0" w:color="auto"/>
      </w:divBdr>
    </w:div>
    <w:div w:id="1676107017">
      <w:bodyDiv w:val="1"/>
      <w:marLeft w:val="0"/>
      <w:marRight w:val="0"/>
      <w:marTop w:val="0"/>
      <w:marBottom w:val="0"/>
      <w:divBdr>
        <w:top w:val="none" w:sz="0" w:space="0" w:color="auto"/>
        <w:left w:val="none" w:sz="0" w:space="0" w:color="auto"/>
        <w:bottom w:val="none" w:sz="0" w:space="0" w:color="auto"/>
        <w:right w:val="none" w:sz="0" w:space="0" w:color="auto"/>
      </w:divBdr>
    </w:div>
    <w:div w:id="1854491754">
      <w:bodyDiv w:val="1"/>
      <w:marLeft w:val="0"/>
      <w:marRight w:val="0"/>
      <w:marTop w:val="0"/>
      <w:marBottom w:val="0"/>
      <w:divBdr>
        <w:top w:val="none" w:sz="0" w:space="0" w:color="auto"/>
        <w:left w:val="none" w:sz="0" w:space="0" w:color="auto"/>
        <w:bottom w:val="none" w:sz="0" w:space="0" w:color="auto"/>
        <w:right w:val="none" w:sz="0" w:space="0" w:color="auto"/>
      </w:divBdr>
    </w:div>
    <w:div w:id="2009408130">
      <w:bodyDiv w:val="1"/>
      <w:marLeft w:val="0"/>
      <w:marRight w:val="0"/>
      <w:marTop w:val="0"/>
      <w:marBottom w:val="0"/>
      <w:divBdr>
        <w:top w:val="none" w:sz="0" w:space="0" w:color="auto"/>
        <w:left w:val="none" w:sz="0" w:space="0" w:color="auto"/>
        <w:bottom w:val="none" w:sz="0" w:space="0" w:color="auto"/>
        <w:right w:val="none" w:sz="0" w:space="0" w:color="auto"/>
      </w:divBdr>
      <w:divsChild>
        <w:div w:id="1092554347">
          <w:marLeft w:val="0"/>
          <w:marRight w:val="0"/>
          <w:marTop w:val="0"/>
          <w:marBottom w:val="0"/>
          <w:divBdr>
            <w:top w:val="none" w:sz="0" w:space="0" w:color="auto"/>
            <w:left w:val="none" w:sz="0" w:space="0" w:color="auto"/>
            <w:bottom w:val="single" w:sz="6" w:space="6" w:color="DDDDDD"/>
            <w:right w:val="none" w:sz="0" w:space="0" w:color="auto"/>
          </w:divBdr>
          <w:divsChild>
            <w:div w:id="1532717332">
              <w:marLeft w:val="0"/>
              <w:marRight w:val="0"/>
              <w:marTop w:val="0"/>
              <w:marBottom w:val="0"/>
              <w:divBdr>
                <w:top w:val="none" w:sz="0" w:space="0" w:color="auto"/>
                <w:left w:val="none" w:sz="0" w:space="0" w:color="auto"/>
                <w:bottom w:val="none" w:sz="0" w:space="0" w:color="auto"/>
                <w:right w:val="none" w:sz="0" w:space="0" w:color="auto"/>
              </w:divBdr>
            </w:div>
          </w:divsChild>
        </w:div>
        <w:div w:id="1859848446">
          <w:marLeft w:val="0"/>
          <w:marRight w:val="0"/>
          <w:marTop w:val="0"/>
          <w:marBottom w:val="0"/>
          <w:divBdr>
            <w:top w:val="none" w:sz="0" w:space="0" w:color="auto"/>
            <w:left w:val="none" w:sz="0" w:space="0" w:color="auto"/>
            <w:bottom w:val="single" w:sz="6" w:space="9" w:color="E5E5E5"/>
            <w:right w:val="none" w:sz="0" w:space="0" w:color="auto"/>
          </w:divBdr>
          <w:divsChild>
            <w:div w:id="877276218">
              <w:marLeft w:val="0"/>
              <w:marRight w:val="0"/>
              <w:marTop w:val="90"/>
              <w:marBottom w:val="90"/>
              <w:divBdr>
                <w:top w:val="none" w:sz="0" w:space="0" w:color="auto"/>
                <w:left w:val="none" w:sz="0" w:space="0" w:color="auto"/>
                <w:bottom w:val="none" w:sz="0" w:space="0" w:color="auto"/>
                <w:right w:val="none" w:sz="0" w:space="0" w:color="auto"/>
              </w:divBdr>
              <w:divsChild>
                <w:div w:id="1301376851">
                  <w:marLeft w:val="0"/>
                  <w:marRight w:val="0"/>
                  <w:marTop w:val="0"/>
                  <w:marBottom w:val="0"/>
                  <w:divBdr>
                    <w:top w:val="none" w:sz="0" w:space="0" w:color="auto"/>
                    <w:left w:val="none" w:sz="0" w:space="0" w:color="auto"/>
                    <w:bottom w:val="none" w:sz="0" w:space="0" w:color="auto"/>
                    <w:right w:val="none" w:sz="0" w:space="0" w:color="auto"/>
                  </w:divBdr>
                  <w:divsChild>
                    <w:div w:id="171916127">
                      <w:marLeft w:val="0"/>
                      <w:marRight w:val="0"/>
                      <w:marTop w:val="0"/>
                      <w:marBottom w:val="0"/>
                      <w:divBdr>
                        <w:top w:val="none" w:sz="0" w:space="0" w:color="auto"/>
                        <w:left w:val="none" w:sz="0" w:space="0" w:color="auto"/>
                        <w:bottom w:val="none" w:sz="0" w:space="0" w:color="auto"/>
                        <w:right w:val="none" w:sz="0" w:space="0" w:color="auto"/>
                      </w:divBdr>
                      <w:divsChild>
                        <w:div w:id="967704699">
                          <w:marLeft w:val="0"/>
                          <w:marRight w:val="0"/>
                          <w:marTop w:val="30"/>
                          <w:marBottom w:val="0"/>
                          <w:divBdr>
                            <w:top w:val="none" w:sz="0" w:space="0" w:color="auto"/>
                            <w:left w:val="none" w:sz="0" w:space="0" w:color="auto"/>
                            <w:bottom w:val="none" w:sz="0" w:space="0" w:color="auto"/>
                            <w:right w:val="none" w:sz="0" w:space="0" w:color="auto"/>
                          </w:divBdr>
                        </w:div>
                        <w:div w:id="170586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estri\LOCALS~1\Temp\Blank%20document-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69A85-2831-BA44-889B-A7BC1D5EB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\DOCUME~1\bestri\LOCALS~1\Temp\Blank document-14.dot</Template>
  <TotalTime>9</TotalTime>
  <Pages>8</Pages>
  <Words>4378</Words>
  <Characters>24961</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29281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Best</dc:creator>
  <cp:keywords/>
  <dc:description/>
  <cp:lastModifiedBy>R B</cp:lastModifiedBy>
  <cp:revision>7</cp:revision>
  <cp:lastPrinted>2015-03-20T04:01:00Z</cp:lastPrinted>
  <dcterms:created xsi:type="dcterms:W3CDTF">2015-03-24T08:51:00Z</dcterms:created>
  <dcterms:modified xsi:type="dcterms:W3CDTF">2015-03-26T21:24:00Z</dcterms:modified>
  <cp:category/>
</cp:coreProperties>
</file>