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25E0B" w14:textId="566022A1" w:rsidR="008A7314" w:rsidRPr="008A7314" w:rsidRDefault="005376E7" w:rsidP="008A7314">
      <w:pPr>
        <w:pStyle w:val="Heading1"/>
        <w:spacing w:before="0" w:after="360"/>
        <w:rPr>
          <w:b w:val="0"/>
          <w:bCs w:val="0"/>
          <w:i/>
          <w:sz w:val="16"/>
          <w:szCs w:val="16"/>
        </w:rPr>
      </w:pPr>
      <w:r>
        <w:rPr>
          <w:b w:val="0"/>
          <w:bCs w:val="0"/>
        </w:rPr>
        <w:t>Cookies</w:t>
      </w:r>
      <w:r w:rsidR="00581A23">
        <w:rPr>
          <w:b w:val="0"/>
          <w:bCs w:val="0"/>
        </w:rPr>
        <w:t xml:space="preserve"> Policy</w:t>
      </w:r>
      <w:r w:rsidR="008D11DE">
        <w:rPr>
          <w:b w:val="0"/>
          <w:bCs w:val="0"/>
        </w:rPr>
        <w:br/>
      </w:r>
      <w:r w:rsidR="00384278">
        <w:rPr>
          <w:b w:val="0"/>
          <w:bCs w:val="0"/>
          <w:sz w:val="16"/>
          <w:szCs w:val="16"/>
        </w:rPr>
        <w:br/>
      </w:r>
      <w:r w:rsidR="008D11DE" w:rsidRPr="007642AD">
        <w:rPr>
          <w:b w:val="0"/>
          <w:bCs w:val="0"/>
          <w:sz w:val="16"/>
          <w:szCs w:val="16"/>
        </w:rPr>
        <w:t>[</w:t>
      </w:r>
      <w:r w:rsidR="00A320F8" w:rsidRPr="00D941E5">
        <w:rPr>
          <w:b w:val="0"/>
          <w:bCs w:val="0"/>
          <w:i/>
          <w:sz w:val="16"/>
          <w:szCs w:val="16"/>
        </w:rPr>
        <w:t>This sample cookies policy is for website owners in European Member States who are required to provide clear and comprehensive information about any cookies they are using and obtain consent to store a cookie on a user or subscriber’s device (there are some narrow exceptions to these requirements but more often than not they won't apply).</w:t>
      </w:r>
      <w:r w:rsidR="002737EC">
        <w:rPr>
          <w:b w:val="0"/>
          <w:bCs w:val="0"/>
          <w:i/>
          <w:sz w:val="16"/>
          <w:szCs w:val="16"/>
        </w:rPr>
        <w:t xml:space="preserve"> This particular policy takes the example of a site that uses WordPress and Google Analytics.</w:t>
      </w:r>
      <w:r w:rsidR="00D941E5">
        <w:rPr>
          <w:b w:val="0"/>
          <w:bCs w:val="0"/>
          <w:i/>
          <w:sz w:val="16"/>
          <w:szCs w:val="16"/>
        </w:rPr>
        <w:t xml:space="preserve"> </w:t>
      </w:r>
      <w:r w:rsidR="008A7314">
        <w:rPr>
          <w:b w:val="0"/>
          <w:bCs w:val="0"/>
          <w:i/>
          <w:sz w:val="16"/>
          <w:szCs w:val="16"/>
        </w:rPr>
        <w:t xml:space="preserve">When considering the range of cookies that a WordPress site uses, don’t forget to consider cookies that may be set by plugins or other services you’re using in conjunction with your site. </w:t>
      </w:r>
      <w:r w:rsidR="00D941E5">
        <w:rPr>
          <w:b w:val="0"/>
          <w:bCs w:val="0"/>
          <w:i/>
          <w:sz w:val="16"/>
          <w:szCs w:val="16"/>
        </w:rPr>
        <w:t>The page containing the cookies policy is linked to from a notification on the site concerning its use of cookies. See further the discussion of cookies in “</w:t>
      </w:r>
      <w:hyperlink r:id="rId9" w:history="1">
        <w:r w:rsidR="00D941E5" w:rsidRPr="002737EC">
          <w:rPr>
            <w:b w:val="0"/>
            <w:bCs w:val="0"/>
            <w:i/>
            <w:sz w:val="16"/>
            <w:szCs w:val="16"/>
          </w:rPr>
          <w:t>Legal checks when building a content-driven WordPress website</w:t>
        </w:r>
      </w:hyperlink>
      <w:r w:rsidR="00D941E5">
        <w:rPr>
          <w:b w:val="0"/>
          <w:bCs w:val="0"/>
          <w:i/>
          <w:sz w:val="16"/>
          <w:szCs w:val="16"/>
        </w:rPr>
        <w:t>”</w:t>
      </w:r>
      <w:r w:rsidR="002737EC">
        <w:rPr>
          <w:b w:val="0"/>
          <w:bCs w:val="0"/>
          <w:i/>
          <w:sz w:val="16"/>
          <w:szCs w:val="16"/>
        </w:rPr>
        <w:t xml:space="preserve"> at </w:t>
      </w:r>
      <w:r w:rsidR="00BF5B3D" w:rsidRPr="00BF5B3D">
        <w:rPr>
          <w:b w:val="0"/>
          <w:bCs w:val="0"/>
          <w:i/>
          <w:sz w:val="16"/>
          <w:szCs w:val="16"/>
        </w:rPr>
        <w:t>http://wpandlegalstuff.com/legal-checks-when-building-a-content-driven-wordpress-website/</w:t>
      </w:r>
      <w:r w:rsidR="00D941E5" w:rsidRPr="008A7314">
        <w:rPr>
          <w:b w:val="0"/>
          <w:bCs w:val="0"/>
          <w:i/>
          <w:sz w:val="16"/>
          <w:szCs w:val="16"/>
        </w:rPr>
        <w:t>]</w:t>
      </w:r>
      <w:r w:rsidR="008A7314">
        <w:rPr>
          <w:b w:val="0"/>
          <w:bCs w:val="0"/>
          <w:i/>
          <w:sz w:val="16"/>
          <w:szCs w:val="16"/>
        </w:rPr>
        <w:br/>
      </w:r>
      <w:r w:rsidR="008A7314">
        <w:rPr>
          <w:b w:val="0"/>
          <w:bCs w:val="0"/>
          <w:i/>
          <w:sz w:val="16"/>
          <w:szCs w:val="16"/>
        </w:rPr>
        <w:br/>
      </w:r>
      <w:r w:rsidR="008A7314" w:rsidRPr="008A7314">
        <w:rPr>
          <w:b w:val="0"/>
          <w:bCs w:val="0"/>
          <w:sz w:val="16"/>
          <w:szCs w:val="16"/>
        </w:rPr>
        <w:t>[</w:t>
      </w:r>
      <w:r w:rsidR="008A7314" w:rsidRPr="007642AD">
        <w:rPr>
          <w:b w:val="0"/>
          <w:bCs w:val="0"/>
          <w:i/>
          <w:sz w:val="16"/>
          <w:szCs w:val="16"/>
        </w:rPr>
        <w:t xml:space="preserve">Delete </w:t>
      </w:r>
      <w:r w:rsidR="008A7314">
        <w:rPr>
          <w:b w:val="0"/>
          <w:bCs w:val="0"/>
          <w:i/>
          <w:sz w:val="16"/>
          <w:szCs w:val="16"/>
        </w:rPr>
        <w:t>the comments above</w:t>
      </w:r>
      <w:r w:rsidR="008A7314" w:rsidRPr="007642AD">
        <w:rPr>
          <w:b w:val="0"/>
          <w:bCs w:val="0"/>
          <w:i/>
          <w:sz w:val="16"/>
          <w:szCs w:val="16"/>
        </w:rPr>
        <w:t>. Check all square bracketed text and comments in terms below. Amend as required. Delete square brackets and drafting comments.</w:t>
      </w:r>
      <w:r w:rsidR="008A7314">
        <w:rPr>
          <w:b w:val="0"/>
          <w:bCs w:val="0"/>
          <w:i/>
          <w:sz w:val="16"/>
          <w:szCs w:val="16"/>
        </w:rPr>
        <w:t xml:space="preserve"> This sample policy should only be taken as a starting point. Laws on cookies may differ across jurisdictions. You may wish to consult a lawyer who is qualified in your jurisdiction.</w:t>
      </w:r>
      <w:r w:rsidR="008A7314" w:rsidRPr="007642AD">
        <w:rPr>
          <w:b w:val="0"/>
          <w:bCs w:val="0"/>
          <w:sz w:val="16"/>
          <w:szCs w:val="16"/>
        </w:rPr>
        <w:t>]</w:t>
      </w:r>
    </w:p>
    <w:p w14:paraId="3CAE5691" w14:textId="3FA01AC9" w:rsidR="00581A23" w:rsidRDefault="002737EC" w:rsidP="0072495B">
      <w:pPr>
        <w:pStyle w:val="BodyText"/>
        <w:pBdr>
          <w:top w:val="single" w:sz="4" w:space="12" w:color="D9D9D9" w:themeColor="background1" w:themeShade="D9"/>
        </w:pBdr>
        <w:rPr>
          <w:bCs/>
          <w:color w:val="595959" w:themeColor="text1" w:themeTint="A6"/>
          <w:szCs w:val="22"/>
        </w:rPr>
      </w:pPr>
      <w:r>
        <w:rPr>
          <w:bCs/>
          <w:color w:val="595959" w:themeColor="text1" w:themeTint="A6"/>
          <w:szCs w:val="22"/>
        </w:rPr>
        <w:t>What are cookies?</w:t>
      </w:r>
    </w:p>
    <w:p w14:paraId="7383EAAD" w14:textId="35A444A3" w:rsidR="00FF2B77" w:rsidRDefault="002737EC" w:rsidP="002737EC">
      <w:pPr>
        <w:pStyle w:val="NumbersLevel1"/>
        <w:tabs>
          <w:tab w:val="clear" w:pos="709"/>
          <w:tab w:val="num" w:pos="1134"/>
        </w:tabs>
        <w:ind w:left="1134" w:hanging="567"/>
      </w:pPr>
      <w:r>
        <w:t xml:space="preserve">Cookies are small text files that are stored on your computer or mobile device when you visit or undertake certain activity on some websites. For further information about cookies, please see </w:t>
      </w:r>
      <w:hyperlink r:id="rId10" w:history="1">
        <w:r w:rsidRPr="002737EC">
          <w:t>http://www.allaboutcookies.org</w:t>
        </w:r>
      </w:hyperlink>
      <w:r w:rsidR="00581A23" w:rsidRPr="00581A23">
        <w:t xml:space="preserve">. </w:t>
      </w:r>
    </w:p>
    <w:p w14:paraId="05916B06" w14:textId="760A1013" w:rsidR="00581A23" w:rsidRPr="00581A23" w:rsidRDefault="00FF2B77" w:rsidP="00755C85">
      <w:pPr>
        <w:pStyle w:val="NumbersLevel1"/>
        <w:tabs>
          <w:tab w:val="clear" w:pos="709"/>
          <w:tab w:val="num" w:pos="1134"/>
        </w:tabs>
        <w:ind w:left="1134" w:hanging="567"/>
      </w:pPr>
      <w:r>
        <w:t xml:space="preserve">If you have any questions regarding our use of affiliate links, please contact </w:t>
      </w:r>
      <w:r w:rsidR="002B7313">
        <w:t>us at</w:t>
      </w:r>
      <w:bookmarkStart w:id="0" w:name="_GoBack"/>
      <w:bookmarkEnd w:id="0"/>
      <w:r>
        <w:t xml:space="preserve"> [</w:t>
      </w:r>
      <w:r w:rsidRPr="00FF2B77">
        <w:rPr>
          <w:i/>
        </w:rPr>
        <w:t>insert email address</w:t>
      </w:r>
      <w:r>
        <w:t xml:space="preserve">]. </w:t>
      </w:r>
      <w:r w:rsidR="00581A23">
        <w:br/>
      </w:r>
    </w:p>
    <w:p w14:paraId="037B0595" w14:textId="2CBE0540" w:rsidR="00E916AA" w:rsidRPr="00581A23" w:rsidRDefault="00307CA8" w:rsidP="00581A23">
      <w:pPr>
        <w:pStyle w:val="BodyText"/>
        <w:pBdr>
          <w:top w:val="single" w:sz="4" w:space="12" w:color="D9D9D9" w:themeColor="background1" w:themeShade="D9"/>
        </w:pBdr>
        <w:rPr>
          <w:bCs/>
          <w:color w:val="595959" w:themeColor="text1" w:themeTint="A6"/>
          <w:szCs w:val="22"/>
        </w:rPr>
      </w:pPr>
      <w:r w:rsidRPr="00307CA8">
        <w:rPr>
          <w:bCs/>
          <w:color w:val="595959" w:themeColor="text1" w:themeTint="A6"/>
          <w:szCs w:val="22"/>
        </w:rPr>
        <w:t>What cookies are used on this website?</w:t>
      </w:r>
    </w:p>
    <w:p w14:paraId="6BF1BB1B" w14:textId="77777777" w:rsidR="00BF34B1" w:rsidRDefault="00BF34B1" w:rsidP="00BF34B1">
      <w:pPr>
        <w:pStyle w:val="NumbersLevel1"/>
        <w:tabs>
          <w:tab w:val="clear" w:pos="709"/>
          <w:tab w:val="num" w:pos="1134"/>
        </w:tabs>
        <w:ind w:left="1134" w:hanging="567"/>
      </w:pPr>
      <w:r>
        <w:t>This website runs on WordPress and uses Google Analytics for statistical purposes. Both generate cookies.</w:t>
      </w:r>
    </w:p>
    <w:p w14:paraId="3354C5AF" w14:textId="77777777" w:rsidR="00BF34B1" w:rsidRPr="00BF34B1" w:rsidRDefault="00BF34B1" w:rsidP="00BF34B1">
      <w:pPr>
        <w:pStyle w:val="NumbersLevel1"/>
        <w:numPr>
          <w:ilvl w:val="0"/>
          <w:numId w:val="0"/>
        </w:numPr>
        <w:tabs>
          <w:tab w:val="num" w:pos="1134"/>
        </w:tabs>
        <w:ind w:left="567" w:firstLine="567"/>
        <w:rPr>
          <w:bCs/>
          <w:color w:val="595959" w:themeColor="text1" w:themeTint="A6"/>
          <w:sz w:val="20"/>
          <w:szCs w:val="20"/>
        </w:rPr>
      </w:pPr>
      <w:r w:rsidRPr="00BF34B1">
        <w:rPr>
          <w:bCs/>
          <w:color w:val="595959" w:themeColor="text1" w:themeTint="A6"/>
          <w:sz w:val="20"/>
          <w:szCs w:val="20"/>
        </w:rPr>
        <w:t>WordPress</w:t>
      </w:r>
    </w:p>
    <w:p w14:paraId="2317A892" w14:textId="6D9BC987" w:rsidR="00BF34B1" w:rsidRDefault="00BF34B1" w:rsidP="00BF34B1">
      <w:pPr>
        <w:pStyle w:val="NumbersLevel1"/>
        <w:tabs>
          <w:tab w:val="clear" w:pos="709"/>
          <w:tab w:val="num" w:pos="1134"/>
        </w:tabs>
        <w:ind w:left="1134" w:hanging="567"/>
      </w:pPr>
      <w:r>
        <w:t>WordPress uses cookies for authentication-related purposes, for customised administration interface views and for comments.</w:t>
      </w:r>
    </w:p>
    <w:p w14:paraId="770C510F" w14:textId="29446454" w:rsidR="00BF34B1" w:rsidRDefault="00BF34B1" w:rsidP="00BF34B1">
      <w:pPr>
        <w:pStyle w:val="NumbersLevel1"/>
        <w:tabs>
          <w:tab w:val="clear" w:pos="709"/>
          <w:tab w:val="num" w:pos="1134"/>
        </w:tabs>
        <w:ind w:left="1134" w:hanging="567"/>
      </w:pPr>
      <w:r>
        <w:t xml:space="preserve">As explained in the </w:t>
      </w:r>
      <w:hyperlink r:id="rId11" w:history="1">
        <w:r w:rsidRPr="00BF34B1">
          <w:t>WordPress Codex</w:t>
        </w:r>
      </w:hyperlink>
      <w:r>
        <w:t>:</w:t>
      </w:r>
    </w:p>
    <w:p w14:paraId="0DFCF623" w14:textId="0B7EFD30" w:rsidR="00BF34B1" w:rsidRDefault="00BF34B1" w:rsidP="00BF34B1">
      <w:pPr>
        <w:pStyle w:val="NumbersLevel3"/>
      </w:pPr>
      <w:r>
        <w:t>on login WordPress uses the wordpress_[hash] cookie to store your authentication details. Its use is limited to the admin console area, /wp-admin/; and</w:t>
      </w:r>
    </w:p>
    <w:p w14:paraId="3C7B5955" w14:textId="77777777" w:rsidR="00BF34B1" w:rsidRDefault="00BF34B1" w:rsidP="00BF34B1">
      <w:pPr>
        <w:pStyle w:val="NumbersLevel3"/>
      </w:pPr>
      <w:r>
        <w:t>after login, it  sets the wordpress_logged_in_[hash] cookie, which indicates when you're logged in, and who you are, for most interface use.</w:t>
      </w:r>
    </w:p>
    <w:p w14:paraId="51FD4D4B" w14:textId="332F72BC" w:rsidR="00BF34B1" w:rsidRDefault="00BF34B1" w:rsidP="00BF34B1">
      <w:pPr>
        <w:pStyle w:val="NumbersLevel1"/>
        <w:tabs>
          <w:tab w:val="clear" w:pos="709"/>
          <w:tab w:val="num" w:pos="1134"/>
        </w:tabs>
        <w:ind w:left="1134" w:hanging="567"/>
      </w:pPr>
      <w:r>
        <w:t>WordPress also sets a few wp-settings-{time}-[UID] cookies. The number on the end is your individual user ID from the users database table. This is used to customise your view of the admin interface, and possibly also the main site interface.</w:t>
      </w:r>
    </w:p>
    <w:p w14:paraId="7D8B20B7" w14:textId="77777777" w:rsidR="00BF34B1" w:rsidRDefault="00BF34B1" w:rsidP="00BF34B1">
      <w:pPr>
        <w:pStyle w:val="NumbersLevel1"/>
        <w:tabs>
          <w:tab w:val="clear" w:pos="709"/>
          <w:tab w:val="num" w:pos="1134"/>
        </w:tabs>
        <w:ind w:left="1134" w:hanging="567"/>
      </w:pPr>
      <w:r>
        <w:t>These cookies are only relevant for people who are registered users of a WordPress site. They are not relevant to you, and are not set on your computer, if you are only viewing a WordPress site.</w:t>
      </w:r>
    </w:p>
    <w:p w14:paraId="225E3FE0" w14:textId="77777777" w:rsidR="00BF34B1" w:rsidRDefault="00BF34B1" w:rsidP="00BF34B1">
      <w:pPr>
        <w:pStyle w:val="NumbersLevel1"/>
        <w:tabs>
          <w:tab w:val="clear" w:pos="709"/>
          <w:tab w:val="num" w:pos="1134"/>
        </w:tabs>
        <w:ind w:left="1134" w:hanging="567"/>
      </w:pPr>
      <w:r>
        <w:t>WordPress also generates cookies for those who comment on a site. This is to save visitors from having to re-type all their information again when they want to leave another comment. Three cookies are set for commenters:</w:t>
      </w:r>
    </w:p>
    <w:p w14:paraId="6F900E93" w14:textId="77777777" w:rsidR="00BF34B1" w:rsidRDefault="00BF34B1" w:rsidP="00BF34B1">
      <w:pPr>
        <w:pStyle w:val="NumbersLevel3"/>
      </w:pPr>
      <w:r>
        <w:t>comment_author</w:t>
      </w:r>
    </w:p>
    <w:p w14:paraId="048C069B" w14:textId="77777777" w:rsidR="00BF34B1" w:rsidRDefault="00BF34B1" w:rsidP="00BF34B1">
      <w:pPr>
        <w:pStyle w:val="NumbersLevel3"/>
      </w:pPr>
      <w:r>
        <w:t>comment_author_email</w:t>
      </w:r>
    </w:p>
    <w:p w14:paraId="0AE61CB0" w14:textId="77777777" w:rsidR="00BF34B1" w:rsidRDefault="00BF34B1" w:rsidP="00BF34B1">
      <w:pPr>
        <w:pStyle w:val="NumbersLevel3"/>
      </w:pPr>
      <w:r>
        <w:t>comment_author_url</w:t>
      </w:r>
    </w:p>
    <w:p w14:paraId="1A47B961" w14:textId="77777777" w:rsidR="00BF34B1" w:rsidRDefault="00BF34B1" w:rsidP="00BF34B1">
      <w:pPr>
        <w:pStyle w:val="NumbersLevel1"/>
        <w:tabs>
          <w:tab w:val="clear" w:pos="709"/>
          <w:tab w:val="num" w:pos="1134"/>
        </w:tabs>
        <w:ind w:left="1134" w:hanging="567"/>
      </w:pPr>
      <w:r>
        <w:t xml:space="preserve">The commenter cookies are set to expire a little under one year from the time they’re set. </w:t>
      </w:r>
    </w:p>
    <w:p w14:paraId="1EBCFABB" w14:textId="77777777" w:rsidR="008A7314" w:rsidRDefault="008A7314">
      <w:pPr>
        <w:spacing w:line="240" w:lineRule="auto"/>
        <w:rPr>
          <w:bCs/>
          <w:color w:val="595959" w:themeColor="text1" w:themeTint="A6"/>
          <w:sz w:val="20"/>
          <w:szCs w:val="20"/>
        </w:rPr>
      </w:pPr>
      <w:r>
        <w:rPr>
          <w:bCs/>
          <w:color w:val="595959" w:themeColor="text1" w:themeTint="A6"/>
          <w:sz w:val="20"/>
          <w:szCs w:val="20"/>
        </w:rPr>
        <w:br w:type="page"/>
      </w:r>
    </w:p>
    <w:p w14:paraId="2088F53A" w14:textId="411D5E71" w:rsidR="00BF34B1" w:rsidRPr="00BF34B1" w:rsidRDefault="00BF34B1" w:rsidP="00BF34B1">
      <w:pPr>
        <w:pStyle w:val="NumbersLevel1"/>
        <w:numPr>
          <w:ilvl w:val="0"/>
          <w:numId w:val="0"/>
        </w:numPr>
        <w:tabs>
          <w:tab w:val="num" w:pos="1134"/>
        </w:tabs>
        <w:ind w:left="567" w:firstLine="567"/>
        <w:rPr>
          <w:bCs/>
          <w:color w:val="595959" w:themeColor="text1" w:themeTint="A6"/>
          <w:sz w:val="20"/>
          <w:szCs w:val="20"/>
        </w:rPr>
      </w:pPr>
      <w:r w:rsidRPr="00BF34B1">
        <w:rPr>
          <w:bCs/>
          <w:color w:val="595959" w:themeColor="text1" w:themeTint="A6"/>
          <w:sz w:val="20"/>
          <w:szCs w:val="20"/>
        </w:rPr>
        <w:lastRenderedPageBreak/>
        <w:t>Google Analytics</w:t>
      </w:r>
    </w:p>
    <w:p w14:paraId="5B9F96F8" w14:textId="57166929" w:rsidR="00BF34B1" w:rsidRDefault="00BF34B1" w:rsidP="00BF34B1">
      <w:pPr>
        <w:pStyle w:val="NumbersLevel1"/>
        <w:tabs>
          <w:tab w:val="clear" w:pos="709"/>
          <w:tab w:val="num" w:pos="1134"/>
        </w:tabs>
        <w:ind w:left="1134" w:hanging="567"/>
      </w:pPr>
      <w:r>
        <w:t>Google Analytics tracking is used on this site. Google Analytics uses cookies to track visitor interaction, such as unique visitors, activity and traffic source. Information is collected anonymously by Google Analytics and no personal information is collected. This information provides us with reports to help to improve the site. The cookies are called:</w:t>
      </w:r>
    </w:p>
    <w:p w14:paraId="146F9B69" w14:textId="77777777" w:rsidR="00BF34B1" w:rsidRDefault="00BF34B1" w:rsidP="00BF34B1">
      <w:pPr>
        <w:pStyle w:val="NumbersLevel3"/>
      </w:pPr>
      <w:r>
        <w:t>__utma</w:t>
      </w:r>
    </w:p>
    <w:p w14:paraId="18A9D387" w14:textId="77777777" w:rsidR="00BF34B1" w:rsidRDefault="00BF34B1" w:rsidP="00BF34B1">
      <w:pPr>
        <w:pStyle w:val="NumbersLevel3"/>
      </w:pPr>
      <w:r>
        <w:t>__utmt</w:t>
      </w:r>
    </w:p>
    <w:p w14:paraId="4624A75A" w14:textId="77777777" w:rsidR="00BF34B1" w:rsidRDefault="00BF34B1" w:rsidP="00BF34B1">
      <w:pPr>
        <w:pStyle w:val="NumbersLevel3"/>
      </w:pPr>
      <w:r>
        <w:t>__utmb</w:t>
      </w:r>
    </w:p>
    <w:p w14:paraId="07350236" w14:textId="77777777" w:rsidR="00BF34B1" w:rsidRDefault="00BF34B1" w:rsidP="00BF34B1">
      <w:pPr>
        <w:pStyle w:val="NumbersLevel3"/>
      </w:pPr>
      <w:r>
        <w:t>__utmc</w:t>
      </w:r>
    </w:p>
    <w:p w14:paraId="17A29548" w14:textId="77777777" w:rsidR="00BF34B1" w:rsidRDefault="00BF34B1" w:rsidP="00BF34B1">
      <w:pPr>
        <w:pStyle w:val="NumbersLevel3"/>
      </w:pPr>
      <w:r>
        <w:t>__utmv</w:t>
      </w:r>
    </w:p>
    <w:p w14:paraId="53459F75" w14:textId="77777777" w:rsidR="00BF34B1" w:rsidRDefault="00BF34B1" w:rsidP="00BF34B1">
      <w:pPr>
        <w:pStyle w:val="NumbersLevel3"/>
      </w:pPr>
      <w:r>
        <w:t>__utmz</w:t>
      </w:r>
    </w:p>
    <w:p w14:paraId="49317899" w14:textId="2C66900D" w:rsidR="00581A23" w:rsidRPr="00581A23" w:rsidRDefault="00BF34B1" w:rsidP="00BF34B1">
      <w:pPr>
        <w:pStyle w:val="NumbersLevel1"/>
        <w:tabs>
          <w:tab w:val="clear" w:pos="709"/>
          <w:tab w:val="num" w:pos="1134"/>
        </w:tabs>
        <w:ind w:left="1134" w:hanging="567"/>
      </w:pPr>
      <w:r>
        <w:t xml:space="preserve">The cookies will remain on your computer or mobile device for a maximum of 2 years (the lifetime of the different cookies ranges from 10 minutes to 2 years, depending on the cookie). </w:t>
      </w:r>
      <w:r>
        <w:br/>
      </w:r>
    </w:p>
    <w:p w14:paraId="4F0981E5" w14:textId="057A333C" w:rsidR="00581A23" w:rsidRPr="00581A23" w:rsidRDefault="00BF34B1" w:rsidP="00581A23">
      <w:pPr>
        <w:pStyle w:val="BodyText"/>
        <w:pBdr>
          <w:top w:val="single" w:sz="4" w:space="12" w:color="D9D9D9" w:themeColor="background1" w:themeShade="D9"/>
        </w:pBdr>
        <w:rPr>
          <w:bCs/>
          <w:color w:val="595959" w:themeColor="text1" w:themeTint="A6"/>
          <w:szCs w:val="22"/>
        </w:rPr>
      </w:pPr>
      <w:r>
        <w:rPr>
          <w:bCs/>
          <w:color w:val="595959" w:themeColor="text1" w:themeTint="A6"/>
          <w:szCs w:val="22"/>
        </w:rPr>
        <w:t xml:space="preserve">Controlling cookies </w:t>
      </w:r>
    </w:p>
    <w:p w14:paraId="33816E94" w14:textId="46F727AD" w:rsidR="00BF34B1" w:rsidRDefault="00BF34B1" w:rsidP="00581A23">
      <w:pPr>
        <w:pStyle w:val="NumbersLevel1"/>
        <w:tabs>
          <w:tab w:val="clear" w:pos="709"/>
          <w:tab w:val="num" w:pos="1134"/>
        </w:tabs>
        <w:ind w:left="1134" w:hanging="567"/>
      </w:pPr>
      <w:r w:rsidRPr="00BF34B1">
        <w:t>If you wish, you can delete any cookies already set, and prevent any further cookies from being set, by using the I</w:t>
      </w:r>
      <w:r>
        <w:t>nternet options in your browser</w:t>
      </w:r>
      <w:r w:rsidRPr="00BF34B1">
        <w:t>.</w:t>
      </w:r>
      <w:r>
        <w:t xml:space="preserve"> </w:t>
      </w:r>
      <w:r w:rsidRPr="00BF34B1">
        <w:t xml:space="preserve"> </w:t>
      </w:r>
    </w:p>
    <w:p w14:paraId="1F8D0F2E" w14:textId="5D9F5446" w:rsidR="00236702" w:rsidRDefault="00BF34B1" w:rsidP="008A37EC">
      <w:pPr>
        <w:pStyle w:val="NumbersLevel1"/>
        <w:tabs>
          <w:tab w:val="clear" w:pos="709"/>
          <w:tab w:val="num" w:pos="1134"/>
        </w:tabs>
        <w:ind w:left="1134" w:hanging="567"/>
      </w:pPr>
      <w:r>
        <w:t xml:space="preserve">You </w:t>
      </w:r>
      <w:r w:rsidRPr="00BF34B1">
        <w:t xml:space="preserve">can opt out of Google Analytics for all websites by downloading and installing a </w:t>
      </w:r>
      <w:hyperlink r:id="rId12" w:history="1">
        <w:r w:rsidRPr="004C5D3B">
          <w:t>browser add-on</w:t>
        </w:r>
      </w:hyperlink>
      <w:r w:rsidR="004C5D3B">
        <w:t xml:space="preserve">: </w:t>
      </w:r>
      <w:r w:rsidR="004C5D3B" w:rsidRPr="004C5D3B">
        <w:t>https://tools.google.com/dlpage/gaoptout</w:t>
      </w:r>
      <w:r w:rsidRPr="00BF34B1">
        <w:t xml:space="preserve">. For further information on Google Analytics’ cookies, see this </w:t>
      </w:r>
      <w:hyperlink r:id="rId13" w:history="1">
        <w:r w:rsidRPr="008A37EC">
          <w:t>Google developers page</w:t>
        </w:r>
      </w:hyperlink>
      <w:r w:rsidR="004C5D3B">
        <w:t>:</w:t>
      </w:r>
      <w:r w:rsidR="008A37EC">
        <w:t xml:space="preserve"> </w:t>
      </w:r>
      <w:r w:rsidR="008A37EC" w:rsidRPr="008A37EC">
        <w:t>http://bit.ly/1dm9wka</w:t>
      </w:r>
      <w:r w:rsidR="008A37EC">
        <w:t xml:space="preserve"> </w:t>
      </w:r>
      <w:r w:rsidR="008A37EC">
        <w:br/>
      </w:r>
    </w:p>
    <w:p w14:paraId="446007FF" w14:textId="77777777" w:rsidR="00581A23" w:rsidRPr="00581A23" w:rsidRDefault="00581A23" w:rsidP="00581A23">
      <w:pPr>
        <w:pStyle w:val="BodyText"/>
        <w:pBdr>
          <w:top w:val="single" w:sz="4" w:space="12" w:color="D9D9D9" w:themeColor="background1" w:themeShade="D9"/>
        </w:pBdr>
        <w:rPr>
          <w:bCs/>
          <w:color w:val="595959" w:themeColor="text1" w:themeTint="A6"/>
          <w:szCs w:val="22"/>
        </w:rPr>
      </w:pPr>
      <w:r w:rsidRPr="00581A23">
        <w:rPr>
          <w:bCs/>
          <w:color w:val="595959" w:themeColor="text1" w:themeTint="A6"/>
          <w:szCs w:val="22"/>
        </w:rPr>
        <w:t>Get in touch</w:t>
      </w:r>
    </w:p>
    <w:p w14:paraId="61066D2F" w14:textId="3A3C64DB" w:rsidR="00581A23" w:rsidRPr="00581A23" w:rsidRDefault="00581A23" w:rsidP="00581A23">
      <w:pPr>
        <w:pStyle w:val="NumbersLevel1"/>
        <w:tabs>
          <w:tab w:val="clear" w:pos="709"/>
          <w:tab w:val="num" w:pos="1134"/>
        </w:tabs>
        <w:ind w:left="1134" w:hanging="567"/>
      </w:pPr>
      <w:r w:rsidRPr="00581A23">
        <w:t xml:space="preserve">Feel free to get in touch if </w:t>
      </w:r>
      <w:r w:rsidR="0073490A">
        <w:t xml:space="preserve">you have any questions or feedback regarding our use of </w:t>
      </w:r>
      <w:r w:rsidR="008A37EC">
        <w:t>cookies</w:t>
      </w:r>
      <w:r w:rsidRPr="00581A23">
        <w:t>. You can contact us at [</w:t>
      </w:r>
      <w:r w:rsidRPr="00384278">
        <w:rPr>
          <w:i/>
        </w:rPr>
        <w:t>insert contact details</w:t>
      </w:r>
      <w:r w:rsidRPr="00581A23">
        <w:t>]</w:t>
      </w:r>
      <w:r>
        <w:br/>
      </w:r>
    </w:p>
    <w:p w14:paraId="29E7F094" w14:textId="77777777" w:rsidR="00581A23" w:rsidRPr="00581A23" w:rsidRDefault="00581A23" w:rsidP="00581A23">
      <w:pPr>
        <w:pStyle w:val="BodyText"/>
        <w:pBdr>
          <w:top w:val="single" w:sz="4" w:space="12" w:color="D9D9D9" w:themeColor="background1" w:themeShade="D9"/>
        </w:pBdr>
        <w:rPr>
          <w:bCs/>
          <w:color w:val="595959" w:themeColor="text1" w:themeTint="A6"/>
          <w:szCs w:val="22"/>
        </w:rPr>
      </w:pPr>
      <w:r w:rsidRPr="00581A23">
        <w:rPr>
          <w:bCs/>
          <w:color w:val="595959" w:themeColor="text1" w:themeTint="A6"/>
          <w:szCs w:val="22"/>
        </w:rPr>
        <w:t>Changes</w:t>
      </w:r>
    </w:p>
    <w:p w14:paraId="5C9AADD5" w14:textId="2F14298E" w:rsidR="00581A23" w:rsidRPr="00581A23" w:rsidRDefault="00581A23" w:rsidP="00581A23">
      <w:pPr>
        <w:pStyle w:val="NumbersLevel1"/>
        <w:tabs>
          <w:tab w:val="clear" w:pos="709"/>
          <w:tab w:val="num" w:pos="1134"/>
        </w:tabs>
        <w:ind w:left="1134" w:hanging="567"/>
      </w:pPr>
      <w:r w:rsidRPr="00581A23">
        <w:t xml:space="preserve">We may make changes to this </w:t>
      </w:r>
      <w:r w:rsidR="008A37EC">
        <w:t>Cookies</w:t>
      </w:r>
      <w:r w:rsidR="0073490A">
        <w:t xml:space="preserve"> Policy</w:t>
      </w:r>
      <w:r w:rsidRPr="00581A23">
        <w:t xml:space="preserve"> </w:t>
      </w:r>
      <w:r w:rsidR="0073490A">
        <w:t>from time to time</w:t>
      </w:r>
      <w:r w:rsidRPr="00581A23">
        <w:t xml:space="preserve">. Any changes will be posted on </w:t>
      </w:r>
      <w:r w:rsidR="0073490A">
        <w:t>this website</w:t>
      </w:r>
      <w:r w:rsidRPr="00581A23">
        <w:t>.</w:t>
      </w:r>
      <w:r>
        <w:br/>
      </w:r>
    </w:p>
    <w:p w14:paraId="6D16AF08" w14:textId="108153BA" w:rsidR="00FB7BBB" w:rsidRPr="002A02CA" w:rsidRDefault="002A02CA" w:rsidP="002A02CA">
      <w:pPr>
        <w:pStyle w:val="BodyText"/>
        <w:pBdr>
          <w:top w:val="single" w:sz="4" w:space="12" w:color="D9D9D9" w:themeColor="background1" w:themeShade="D9"/>
        </w:pBdr>
        <w:rPr>
          <w:bCs/>
          <w:color w:val="595959" w:themeColor="text1" w:themeTint="A6"/>
          <w:sz w:val="19"/>
          <w:szCs w:val="19"/>
        </w:rPr>
      </w:pPr>
      <w:r>
        <w:rPr>
          <w:bCs/>
          <w:color w:val="595959" w:themeColor="text1" w:themeTint="A6"/>
          <w:szCs w:val="22"/>
        </w:rPr>
        <w:br/>
      </w:r>
      <w:r w:rsidR="00BD2448" w:rsidRPr="002A02CA">
        <w:rPr>
          <w:b/>
          <w:sz w:val="19"/>
          <w:szCs w:val="19"/>
        </w:rPr>
        <w:t xml:space="preserve">Changelog </w:t>
      </w:r>
      <w:r w:rsidR="00BD2448" w:rsidRPr="002A02CA">
        <w:rPr>
          <w:sz w:val="19"/>
          <w:szCs w:val="19"/>
        </w:rPr>
        <w:t>[</w:t>
      </w:r>
      <w:r w:rsidR="00BD2448" w:rsidRPr="002A02CA">
        <w:rPr>
          <w:i/>
          <w:sz w:val="19"/>
          <w:szCs w:val="19"/>
        </w:rPr>
        <w:t xml:space="preserve">make this a link to a page that contains the dates and summaries of changes to </w:t>
      </w:r>
      <w:r w:rsidR="00384278" w:rsidRPr="002A02CA">
        <w:rPr>
          <w:i/>
          <w:sz w:val="19"/>
          <w:szCs w:val="19"/>
        </w:rPr>
        <w:t>this policy</w:t>
      </w:r>
      <w:r w:rsidR="00BD2448" w:rsidRPr="002A02CA">
        <w:rPr>
          <w:i/>
          <w:sz w:val="19"/>
          <w:szCs w:val="19"/>
        </w:rPr>
        <w:t xml:space="preserve"> over time</w:t>
      </w:r>
      <w:r w:rsidR="00BE58F3" w:rsidRPr="002A02CA">
        <w:rPr>
          <w:i/>
          <w:sz w:val="19"/>
          <w:szCs w:val="19"/>
        </w:rPr>
        <w:t xml:space="preserve">, or set out summaries of such changes below this heading (I suggest in a different typeface, such as Courier, to distinguish the change log content from the </w:t>
      </w:r>
      <w:r w:rsidR="00384278" w:rsidRPr="002A02CA">
        <w:rPr>
          <w:i/>
          <w:sz w:val="19"/>
          <w:szCs w:val="19"/>
        </w:rPr>
        <w:t>policy itself</w:t>
      </w:r>
      <w:r w:rsidR="00BE58F3" w:rsidRPr="002A02CA">
        <w:rPr>
          <w:i/>
          <w:sz w:val="19"/>
          <w:szCs w:val="19"/>
        </w:rPr>
        <w:t>)</w:t>
      </w:r>
      <w:r w:rsidR="00BD2448" w:rsidRPr="002A02CA">
        <w:rPr>
          <w:sz w:val="19"/>
          <w:szCs w:val="19"/>
        </w:rPr>
        <w:t>]</w:t>
      </w:r>
    </w:p>
    <w:p w14:paraId="37EEF665" w14:textId="77777777" w:rsidR="00C4176A" w:rsidRDefault="00C4176A" w:rsidP="00BD2448">
      <w:pPr>
        <w:pStyle w:val="BodyText"/>
        <w:rPr>
          <w:sz w:val="20"/>
          <w:szCs w:val="20"/>
        </w:rPr>
      </w:pPr>
    </w:p>
    <w:p w14:paraId="656F4066" w14:textId="77777777" w:rsidR="00C4176A" w:rsidRDefault="00C4176A" w:rsidP="00BD2448">
      <w:pPr>
        <w:pStyle w:val="BodyText"/>
        <w:rPr>
          <w:sz w:val="20"/>
          <w:szCs w:val="20"/>
        </w:rPr>
      </w:pPr>
    </w:p>
    <w:p w14:paraId="78066A29" w14:textId="77777777" w:rsidR="00C4176A" w:rsidRDefault="00C4176A" w:rsidP="00BD2448">
      <w:pPr>
        <w:pStyle w:val="BodyText"/>
        <w:rPr>
          <w:sz w:val="20"/>
          <w:szCs w:val="20"/>
        </w:rPr>
      </w:pPr>
    </w:p>
    <w:p w14:paraId="54646325" w14:textId="77777777" w:rsidR="00C4176A" w:rsidRPr="00BD2448" w:rsidRDefault="00C4176A" w:rsidP="00BD2448">
      <w:pPr>
        <w:pStyle w:val="BodyText"/>
        <w:rPr>
          <w:b/>
          <w:sz w:val="20"/>
          <w:szCs w:val="20"/>
        </w:rPr>
      </w:pPr>
    </w:p>
    <w:sectPr w:rsidR="00C4176A" w:rsidRPr="00BD2448" w:rsidSect="00482858">
      <w:footerReference w:type="even" r:id="rId14"/>
      <w:footerReference w:type="default" r:id="rId15"/>
      <w:type w:val="continuous"/>
      <w:pgSz w:w="11907" w:h="16840" w:code="9"/>
      <w:pgMar w:top="1021" w:right="1191" w:bottom="964" w:left="1191"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88A8A" w14:textId="77777777" w:rsidR="008A37EC" w:rsidRDefault="008A37EC">
      <w:r>
        <w:separator/>
      </w:r>
    </w:p>
  </w:endnote>
  <w:endnote w:type="continuationSeparator" w:id="0">
    <w:p w14:paraId="2CC37DB5" w14:textId="77777777" w:rsidR="008A37EC" w:rsidRDefault="008A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unga">
    <w:panose1 w:val="00000000000000000000"/>
    <w:charset w:val="01"/>
    <w:family w:val="roman"/>
    <w:notTrueType/>
    <w:pitch w:val="variable"/>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F5832" w14:textId="77777777" w:rsidR="008A37EC" w:rsidRDefault="008A37EC"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738B3" w14:textId="77777777" w:rsidR="008A37EC" w:rsidRDefault="008A37EC" w:rsidP="00206B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776AB" w14:textId="77777777" w:rsidR="008A37EC" w:rsidRDefault="008A37EC"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313">
      <w:rPr>
        <w:rStyle w:val="PageNumber"/>
        <w:noProof/>
      </w:rPr>
      <w:t>2</w:t>
    </w:r>
    <w:r>
      <w:rPr>
        <w:rStyle w:val="PageNumber"/>
      </w:rPr>
      <w:fldChar w:fldCharType="end"/>
    </w:r>
  </w:p>
  <w:p w14:paraId="27402490" w14:textId="77777777" w:rsidR="008A37EC" w:rsidRDefault="008A37EC" w:rsidP="00DE16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7E49B" w14:textId="77777777" w:rsidR="008A37EC" w:rsidRDefault="008A37EC">
      <w:r>
        <w:separator/>
      </w:r>
    </w:p>
  </w:footnote>
  <w:footnote w:type="continuationSeparator" w:id="0">
    <w:p w14:paraId="085B130A" w14:textId="77777777" w:rsidR="008A37EC" w:rsidRDefault="008A37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C27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4">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5">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pStyle w:val="NumbersTableLevel3"/>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2">
    <w:nsid w:val="0BB84FFD"/>
    <w:multiLevelType w:val="multilevel"/>
    <w:tmpl w:val="CE402AE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3">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21">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6"/>
  </w:num>
  <w:num w:numId="13">
    <w:abstractNumId w:val="21"/>
  </w:num>
  <w:num w:numId="14">
    <w:abstractNumId w:val="11"/>
  </w:num>
  <w:num w:numId="15">
    <w:abstractNumId w:val="22"/>
  </w:num>
  <w:num w:numId="16">
    <w:abstractNumId w:val="18"/>
  </w:num>
  <w:num w:numId="17">
    <w:abstractNumId w:val="17"/>
  </w:num>
  <w:num w:numId="18">
    <w:abstractNumId w:val="15"/>
  </w:num>
  <w:num w:numId="19">
    <w:abstractNumId w:val="14"/>
  </w:num>
  <w:num w:numId="20">
    <w:abstractNumId w:val="19"/>
  </w:num>
  <w:num w:numId="21">
    <w:abstractNumId w:val="20"/>
  </w:num>
  <w:num w:numId="22">
    <w:abstractNumId w:val="13"/>
  </w:num>
  <w:num w:numId="23">
    <w:abstractNumId w:val="0"/>
  </w:num>
  <w:num w:numId="24">
    <w:abstractNumId w:val="12"/>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22"/>
    <w:rsid w:val="00003360"/>
    <w:rsid w:val="00005C32"/>
    <w:rsid w:val="00020010"/>
    <w:rsid w:val="000227D3"/>
    <w:rsid w:val="00034673"/>
    <w:rsid w:val="0003476E"/>
    <w:rsid w:val="00044171"/>
    <w:rsid w:val="00044EA1"/>
    <w:rsid w:val="00051DCF"/>
    <w:rsid w:val="000534EF"/>
    <w:rsid w:val="000551C7"/>
    <w:rsid w:val="000644C6"/>
    <w:rsid w:val="00072CC8"/>
    <w:rsid w:val="00077013"/>
    <w:rsid w:val="000908A3"/>
    <w:rsid w:val="000C3982"/>
    <w:rsid w:val="000C60CB"/>
    <w:rsid w:val="000C62C2"/>
    <w:rsid w:val="000D1B1B"/>
    <w:rsid w:val="000D25BA"/>
    <w:rsid w:val="000D6E67"/>
    <w:rsid w:val="000E677B"/>
    <w:rsid w:val="000F0258"/>
    <w:rsid w:val="000F61AF"/>
    <w:rsid w:val="0010171C"/>
    <w:rsid w:val="00102FAD"/>
    <w:rsid w:val="00104DBE"/>
    <w:rsid w:val="00105444"/>
    <w:rsid w:val="00106AAB"/>
    <w:rsid w:val="00117B29"/>
    <w:rsid w:val="00144796"/>
    <w:rsid w:val="00144F58"/>
    <w:rsid w:val="00151994"/>
    <w:rsid w:val="00151C08"/>
    <w:rsid w:val="0016753F"/>
    <w:rsid w:val="00177020"/>
    <w:rsid w:val="00183538"/>
    <w:rsid w:val="001A0984"/>
    <w:rsid w:val="001B17DE"/>
    <w:rsid w:val="001C0031"/>
    <w:rsid w:val="001C2275"/>
    <w:rsid w:val="001C462D"/>
    <w:rsid w:val="001C6B0E"/>
    <w:rsid w:val="001D0111"/>
    <w:rsid w:val="001D7CD8"/>
    <w:rsid w:val="001E182D"/>
    <w:rsid w:val="001E3942"/>
    <w:rsid w:val="001E6D1A"/>
    <w:rsid w:val="00203D1F"/>
    <w:rsid w:val="00205413"/>
    <w:rsid w:val="00206BA3"/>
    <w:rsid w:val="00215160"/>
    <w:rsid w:val="002224B4"/>
    <w:rsid w:val="00227974"/>
    <w:rsid w:val="00231831"/>
    <w:rsid w:val="00236702"/>
    <w:rsid w:val="00237A3D"/>
    <w:rsid w:val="00247792"/>
    <w:rsid w:val="002502D1"/>
    <w:rsid w:val="00253E75"/>
    <w:rsid w:val="00254951"/>
    <w:rsid w:val="00265A10"/>
    <w:rsid w:val="00270EEC"/>
    <w:rsid w:val="002737EC"/>
    <w:rsid w:val="00276E59"/>
    <w:rsid w:val="002806A2"/>
    <w:rsid w:val="00281F9B"/>
    <w:rsid w:val="00291065"/>
    <w:rsid w:val="00296F50"/>
    <w:rsid w:val="00297CC7"/>
    <w:rsid w:val="002A02CA"/>
    <w:rsid w:val="002A4BD9"/>
    <w:rsid w:val="002A4FE7"/>
    <w:rsid w:val="002B1CAC"/>
    <w:rsid w:val="002B7313"/>
    <w:rsid w:val="002C6449"/>
    <w:rsid w:val="002C6757"/>
    <w:rsid w:val="002D08FA"/>
    <w:rsid w:val="002E2D2C"/>
    <w:rsid w:val="002F05CE"/>
    <w:rsid w:val="002F3569"/>
    <w:rsid w:val="0030253E"/>
    <w:rsid w:val="00307CA8"/>
    <w:rsid w:val="00313BB6"/>
    <w:rsid w:val="00330820"/>
    <w:rsid w:val="00333AB5"/>
    <w:rsid w:val="00334EFB"/>
    <w:rsid w:val="00345266"/>
    <w:rsid w:val="00355832"/>
    <w:rsid w:val="00360C91"/>
    <w:rsid w:val="00370CCA"/>
    <w:rsid w:val="00370FC0"/>
    <w:rsid w:val="00374739"/>
    <w:rsid w:val="0037756A"/>
    <w:rsid w:val="00384278"/>
    <w:rsid w:val="003A4B63"/>
    <w:rsid w:val="003A7DCC"/>
    <w:rsid w:val="003B3A23"/>
    <w:rsid w:val="003F5886"/>
    <w:rsid w:val="003F5C98"/>
    <w:rsid w:val="0040700B"/>
    <w:rsid w:val="00407F54"/>
    <w:rsid w:val="00415CDB"/>
    <w:rsid w:val="004167B2"/>
    <w:rsid w:val="00424FFC"/>
    <w:rsid w:val="0042551E"/>
    <w:rsid w:val="00433495"/>
    <w:rsid w:val="004552A0"/>
    <w:rsid w:val="00460A83"/>
    <w:rsid w:val="00463406"/>
    <w:rsid w:val="0047556F"/>
    <w:rsid w:val="00475E5E"/>
    <w:rsid w:val="00477619"/>
    <w:rsid w:val="00480CB4"/>
    <w:rsid w:val="004826D8"/>
    <w:rsid w:val="00482858"/>
    <w:rsid w:val="004864FF"/>
    <w:rsid w:val="00486E6E"/>
    <w:rsid w:val="004A5FB2"/>
    <w:rsid w:val="004A6338"/>
    <w:rsid w:val="004A684E"/>
    <w:rsid w:val="004C0C19"/>
    <w:rsid w:val="004C5D3B"/>
    <w:rsid w:val="004D1706"/>
    <w:rsid w:val="004D243F"/>
    <w:rsid w:val="004D2F9E"/>
    <w:rsid w:val="004D702E"/>
    <w:rsid w:val="004F76B9"/>
    <w:rsid w:val="0050437C"/>
    <w:rsid w:val="00507BBA"/>
    <w:rsid w:val="00513FC3"/>
    <w:rsid w:val="0052216D"/>
    <w:rsid w:val="00526115"/>
    <w:rsid w:val="005366B6"/>
    <w:rsid w:val="005376E7"/>
    <w:rsid w:val="00546EF6"/>
    <w:rsid w:val="00566143"/>
    <w:rsid w:val="00570C00"/>
    <w:rsid w:val="005775FC"/>
    <w:rsid w:val="00581A23"/>
    <w:rsid w:val="0058206B"/>
    <w:rsid w:val="00582E9D"/>
    <w:rsid w:val="00583F56"/>
    <w:rsid w:val="00593179"/>
    <w:rsid w:val="0059662F"/>
    <w:rsid w:val="005A6A75"/>
    <w:rsid w:val="005A7D4E"/>
    <w:rsid w:val="005B2620"/>
    <w:rsid w:val="005D1AC4"/>
    <w:rsid w:val="005E1102"/>
    <w:rsid w:val="005E4C02"/>
    <w:rsid w:val="005F45CF"/>
    <w:rsid w:val="00600CA4"/>
    <w:rsid w:val="00602416"/>
    <w:rsid w:val="006041F2"/>
    <w:rsid w:val="00605A87"/>
    <w:rsid w:val="006075AE"/>
    <w:rsid w:val="00613E53"/>
    <w:rsid w:val="00623C58"/>
    <w:rsid w:val="00623FBA"/>
    <w:rsid w:val="00634635"/>
    <w:rsid w:val="00634BC8"/>
    <w:rsid w:val="00636303"/>
    <w:rsid w:val="006556C6"/>
    <w:rsid w:val="00662716"/>
    <w:rsid w:val="00662FC3"/>
    <w:rsid w:val="006766F8"/>
    <w:rsid w:val="00677B13"/>
    <w:rsid w:val="00677F4E"/>
    <w:rsid w:val="00681233"/>
    <w:rsid w:val="00685ECF"/>
    <w:rsid w:val="00687CEA"/>
    <w:rsid w:val="00692EA5"/>
    <w:rsid w:val="00695B75"/>
    <w:rsid w:val="006A1B72"/>
    <w:rsid w:val="006C11A5"/>
    <w:rsid w:val="006C2660"/>
    <w:rsid w:val="006D638F"/>
    <w:rsid w:val="006F63C8"/>
    <w:rsid w:val="0070028A"/>
    <w:rsid w:val="007068C8"/>
    <w:rsid w:val="0071129B"/>
    <w:rsid w:val="007163FB"/>
    <w:rsid w:val="0072495B"/>
    <w:rsid w:val="00732CE4"/>
    <w:rsid w:val="0073490A"/>
    <w:rsid w:val="0074744C"/>
    <w:rsid w:val="00752073"/>
    <w:rsid w:val="00754980"/>
    <w:rsid w:val="00755C85"/>
    <w:rsid w:val="0075723E"/>
    <w:rsid w:val="0075764B"/>
    <w:rsid w:val="00760C01"/>
    <w:rsid w:val="00762506"/>
    <w:rsid w:val="007642AD"/>
    <w:rsid w:val="007648F0"/>
    <w:rsid w:val="00767C04"/>
    <w:rsid w:val="00770B31"/>
    <w:rsid w:val="0077380F"/>
    <w:rsid w:val="00796EE7"/>
    <w:rsid w:val="007A19F6"/>
    <w:rsid w:val="007A6226"/>
    <w:rsid w:val="007D1918"/>
    <w:rsid w:val="007E1B28"/>
    <w:rsid w:val="007F4683"/>
    <w:rsid w:val="008278C8"/>
    <w:rsid w:val="00827C83"/>
    <w:rsid w:val="00836EEA"/>
    <w:rsid w:val="00843D71"/>
    <w:rsid w:val="00851FF6"/>
    <w:rsid w:val="00855E91"/>
    <w:rsid w:val="00870045"/>
    <w:rsid w:val="00875893"/>
    <w:rsid w:val="00877A48"/>
    <w:rsid w:val="00881FA6"/>
    <w:rsid w:val="00883BF6"/>
    <w:rsid w:val="00892145"/>
    <w:rsid w:val="00897F78"/>
    <w:rsid w:val="008A37EC"/>
    <w:rsid w:val="008A5C56"/>
    <w:rsid w:val="008A7314"/>
    <w:rsid w:val="008A7DC1"/>
    <w:rsid w:val="008B0504"/>
    <w:rsid w:val="008B1811"/>
    <w:rsid w:val="008C3187"/>
    <w:rsid w:val="008C3426"/>
    <w:rsid w:val="008D11DE"/>
    <w:rsid w:val="008D26FA"/>
    <w:rsid w:val="008D63B7"/>
    <w:rsid w:val="008D668C"/>
    <w:rsid w:val="008E0866"/>
    <w:rsid w:val="008E5085"/>
    <w:rsid w:val="008E7FEE"/>
    <w:rsid w:val="008F4679"/>
    <w:rsid w:val="008F67F5"/>
    <w:rsid w:val="008F6BCE"/>
    <w:rsid w:val="00900992"/>
    <w:rsid w:val="00900D4B"/>
    <w:rsid w:val="00911440"/>
    <w:rsid w:val="00912F5E"/>
    <w:rsid w:val="00913B99"/>
    <w:rsid w:val="00922F22"/>
    <w:rsid w:val="00927482"/>
    <w:rsid w:val="0093103F"/>
    <w:rsid w:val="00940FE6"/>
    <w:rsid w:val="0095112B"/>
    <w:rsid w:val="0095175E"/>
    <w:rsid w:val="009625AB"/>
    <w:rsid w:val="00976AAD"/>
    <w:rsid w:val="00983F98"/>
    <w:rsid w:val="009968B0"/>
    <w:rsid w:val="009C02F1"/>
    <w:rsid w:val="009C1172"/>
    <w:rsid w:val="009C7D56"/>
    <w:rsid w:val="009C7E89"/>
    <w:rsid w:val="009D6563"/>
    <w:rsid w:val="009D678D"/>
    <w:rsid w:val="009D7C8B"/>
    <w:rsid w:val="009E1947"/>
    <w:rsid w:val="00A01087"/>
    <w:rsid w:val="00A04392"/>
    <w:rsid w:val="00A059FD"/>
    <w:rsid w:val="00A11086"/>
    <w:rsid w:val="00A16003"/>
    <w:rsid w:val="00A24FBB"/>
    <w:rsid w:val="00A320F8"/>
    <w:rsid w:val="00A33F6C"/>
    <w:rsid w:val="00A3766B"/>
    <w:rsid w:val="00A40194"/>
    <w:rsid w:val="00A42ED2"/>
    <w:rsid w:val="00A45B1D"/>
    <w:rsid w:val="00A50E00"/>
    <w:rsid w:val="00A51050"/>
    <w:rsid w:val="00A53624"/>
    <w:rsid w:val="00A55EA9"/>
    <w:rsid w:val="00A5790B"/>
    <w:rsid w:val="00A815F9"/>
    <w:rsid w:val="00A84A93"/>
    <w:rsid w:val="00AA4FDB"/>
    <w:rsid w:val="00AB478B"/>
    <w:rsid w:val="00AB4AD9"/>
    <w:rsid w:val="00AB54F2"/>
    <w:rsid w:val="00AC6D41"/>
    <w:rsid w:val="00AD32C2"/>
    <w:rsid w:val="00AD6BC2"/>
    <w:rsid w:val="00AD6E77"/>
    <w:rsid w:val="00AE73FD"/>
    <w:rsid w:val="00AF0A71"/>
    <w:rsid w:val="00AF5218"/>
    <w:rsid w:val="00AF566F"/>
    <w:rsid w:val="00AF7B14"/>
    <w:rsid w:val="00B02806"/>
    <w:rsid w:val="00B05186"/>
    <w:rsid w:val="00B11007"/>
    <w:rsid w:val="00B12718"/>
    <w:rsid w:val="00B15C0C"/>
    <w:rsid w:val="00B22535"/>
    <w:rsid w:val="00B263AE"/>
    <w:rsid w:val="00B361E4"/>
    <w:rsid w:val="00B4510A"/>
    <w:rsid w:val="00B47091"/>
    <w:rsid w:val="00B55815"/>
    <w:rsid w:val="00B61A2A"/>
    <w:rsid w:val="00B65857"/>
    <w:rsid w:val="00B66698"/>
    <w:rsid w:val="00B703C8"/>
    <w:rsid w:val="00B84350"/>
    <w:rsid w:val="00B855A6"/>
    <w:rsid w:val="00B91098"/>
    <w:rsid w:val="00B92735"/>
    <w:rsid w:val="00B93DC8"/>
    <w:rsid w:val="00BA5924"/>
    <w:rsid w:val="00BB2BE8"/>
    <w:rsid w:val="00BB60C6"/>
    <w:rsid w:val="00BC2AB2"/>
    <w:rsid w:val="00BC72A7"/>
    <w:rsid w:val="00BD137C"/>
    <w:rsid w:val="00BD2448"/>
    <w:rsid w:val="00BD289D"/>
    <w:rsid w:val="00BE58F3"/>
    <w:rsid w:val="00BE7346"/>
    <w:rsid w:val="00BF34B1"/>
    <w:rsid w:val="00BF5B3D"/>
    <w:rsid w:val="00BF672E"/>
    <w:rsid w:val="00C03596"/>
    <w:rsid w:val="00C06AE1"/>
    <w:rsid w:val="00C07FB5"/>
    <w:rsid w:val="00C238D9"/>
    <w:rsid w:val="00C24A9D"/>
    <w:rsid w:val="00C2677E"/>
    <w:rsid w:val="00C36322"/>
    <w:rsid w:val="00C4176A"/>
    <w:rsid w:val="00C42B40"/>
    <w:rsid w:val="00C47546"/>
    <w:rsid w:val="00C65EFB"/>
    <w:rsid w:val="00C67D1B"/>
    <w:rsid w:val="00C7785E"/>
    <w:rsid w:val="00C80D62"/>
    <w:rsid w:val="00C96BFD"/>
    <w:rsid w:val="00C9743D"/>
    <w:rsid w:val="00CB5210"/>
    <w:rsid w:val="00CD14A3"/>
    <w:rsid w:val="00CD2A4C"/>
    <w:rsid w:val="00CD4C57"/>
    <w:rsid w:val="00CD502A"/>
    <w:rsid w:val="00CF17EA"/>
    <w:rsid w:val="00CF5D38"/>
    <w:rsid w:val="00CF7B47"/>
    <w:rsid w:val="00D242CD"/>
    <w:rsid w:val="00D341C3"/>
    <w:rsid w:val="00D42843"/>
    <w:rsid w:val="00D46278"/>
    <w:rsid w:val="00D5152A"/>
    <w:rsid w:val="00D64135"/>
    <w:rsid w:val="00D65145"/>
    <w:rsid w:val="00D70FDF"/>
    <w:rsid w:val="00D71AD8"/>
    <w:rsid w:val="00D74314"/>
    <w:rsid w:val="00D74D90"/>
    <w:rsid w:val="00D941E5"/>
    <w:rsid w:val="00DA5101"/>
    <w:rsid w:val="00DA79EF"/>
    <w:rsid w:val="00DB0C0B"/>
    <w:rsid w:val="00DB3B74"/>
    <w:rsid w:val="00DB6F52"/>
    <w:rsid w:val="00DC5317"/>
    <w:rsid w:val="00DC61D6"/>
    <w:rsid w:val="00DD0901"/>
    <w:rsid w:val="00DE16B6"/>
    <w:rsid w:val="00DE36CA"/>
    <w:rsid w:val="00DE3B9C"/>
    <w:rsid w:val="00DE5C03"/>
    <w:rsid w:val="00DE6F93"/>
    <w:rsid w:val="00E13D7E"/>
    <w:rsid w:val="00E239E2"/>
    <w:rsid w:val="00E35003"/>
    <w:rsid w:val="00E37E71"/>
    <w:rsid w:val="00E42847"/>
    <w:rsid w:val="00E6395D"/>
    <w:rsid w:val="00E64511"/>
    <w:rsid w:val="00E64E07"/>
    <w:rsid w:val="00E73AA8"/>
    <w:rsid w:val="00E7401C"/>
    <w:rsid w:val="00E75856"/>
    <w:rsid w:val="00E80228"/>
    <w:rsid w:val="00E916AA"/>
    <w:rsid w:val="00E9280F"/>
    <w:rsid w:val="00E96D32"/>
    <w:rsid w:val="00EA0F23"/>
    <w:rsid w:val="00EA2ED4"/>
    <w:rsid w:val="00EA491A"/>
    <w:rsid w:val="00EA7E0C"/>
    <w:rsid w:val="00EB4002"/>
    <w:rsid w:val="00EB6347"/>
    <w:rsid w:val="00EF2C54"/>
    <w:rsid w:val="00EF63C6"/>
    <w:rsid w:val="00F034FB"/>
    <w:rsid w:val="00F07A05"/>
    <w:rsid w:val="00F1075A"/>
    <w:rsid w:val="00F22DEC"/>
    <w:rsid w:val="00F22E82"/>
    <w:rsid w:val="00F33D14"/>
    <w:rsid w:val="00F43A5B"/>
    <w:rsid w:val="00F473B6"/>
    <w:rsid w:val="00F52926"/>
    <w:rsid w:val="00F53E06"/>
    <w:rsid w:val="00F54188"/>
    <w:rsid w:val="00F64E1B"/>
    <w:rsid w:val="00F65E7E"/>
    <w:rsid w:val="00F67732"/>
    <w:rsid w:val="00F73B97"/>
    <w:rsid w:val="00F743F3"/>
    <w:rsid w:val="00F83005"/>
    <w:rsid w:val="00F85437"/>
    <w:rsid w:val="00F95492"/>
    <w:rsid w:val="00FA2222"/>
    <w:rsid w:val="00FA5D7D"/>
    <w:rsid w:val="00FA67D2"/>
    <w:rsid w:val="00FB5A92"/>
    <w:rsid w:val="00FB7BBB"/>
    <w:rsid w:val="00FC5B01"/>
    <w:rsid w:val="00FD25B6"/>
    <w:rsid w:val="00FD51FB"/>
    <w:rsid w:val="00FE58E3"/>
    <w:rsid w:val="00FE7A33"/>
    <w:rsid w:val="00FF2B77"/>
    <w:rsid w:val="00FF2C6E"/>
    <w:rsid w:val="00FF63D0"/>
    <w:rsid w:val="00FF739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FE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basedOn w:val="Normal"/>
    <w:next w:val="BodyText"/>
    <w:qFormat/>
    <w:rsid w:val="00EA491A"/>
    <w:pPr>
      <w:keepNext/>
      <w:spacing w:before="240" w:after="60"/>
      <w:outlineLvl w:val="0"/>
    </w:pPr>
    <w:rPr>
      <w:rFonts w:cs="Arial"/>
      <w:b/>
      <w:bCs/>
      <w:kern w:val="32"/>
      <w:sz w:val="32"/>
      <w:szCs w:val="32"/>
    </w:rPr>
  </w:style>
  <w:style w:type="paragraph" w:styleId="Heading2">
    <w:name w:val="heading 2"/>
    <w:basedOn w:val="Normal"/>
    <w:next w:val="BodyText"/>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sz w:val="24"/>
    </w:rPr>
  </w:style>
  <w:style w:type="paragraph" w:styleId="Heading8">
    <w:name w:val="heading 8"/>
    <w:basedOn w:val="Normal"/>
    <w:next w:val="Normal"/>
    <w:qFormat/>
    <w:rsid w:val="00EA491A"/>
    <w:pPr>
      <w:spacing w:before="240" w:after="60"/>
      <w:outlineLvl w:val="7"/>
    </w:pPr>
    <w:rPr>
      <w:rFonts w:ascii="Times New Roman" w:hAnsi="Times New Roman"/>
      <w:i/>
      <w:iCs/>
      <w:sz w:val="24"/>
    </w:rPr>
  </w:style>
  <w:style w:type="paragraph" w:styleId="Heading9">
    <w:name w:val="heading 9"/>
    <w:basedOn w:val="Normal"/>
    <w:next w:val="Normal"/>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basedOn w:val="Normal"/>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DB3B74"/>
    <w:rPr>
      <w:rFonts w:ascii="Times New Roman" w:hAnsi="Times New Roman"/>
      <w:sz w:val="24"/>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uiPriority w:val="22"/>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D5152A"/>
    <w:pPr>
      <w:numPr>
        <w:ilvl w:val="2"/>
        <w:numId w:val="22"/>
      </w:numPr>
    </w:p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E7401C"/>
    <w:pPr>
      <w:numPr>
        <w:numId w:val="11"/>
      </w:numPr>
      <w:spacing w:after="120" w:line="240" w:lineRule="atLeast"/>
    </w:pPr>
    <w:rPr>
      <w:sz w:val="19"/>
      <w:szCs w:val="19"/>
    </w:rPr>
  </w:style>
  <w:style w:type="paragraph" w:customStyle="1" w:styleId="NumbersLevel2">
    <w:name w:val="Numbers Level 2"/>
    <w:basedOn w:val="BodyText"/>
    <w:rsid w:val="00E73AA8"/>
    <w:pPr>
      <w:numPr>
        <w:ilvl w:val="1"/>
        <w:numId w:val="11"/>
      </w:numPr>
    </w:pPr>
  </w:style>
  <w:style w:type="paragraph" w:customStyle="1" w:styleId="NumbersLevel3">
    <w:name w:val="Numbers Level 3"/>
    <w:basedOn w:val="BodyText"/>
    <w:rsid w:val="00E7401C"/>
    <w:pPr>
      <w:numPr>
        <w:ilvl w:val="2"/>
        <w:numId w:val="11"/>
      </w:numPr>
      <w:tabs>
        <w:tab w:val="clear" w:pos="1276"/>
        <w:tab w:val="num" w:pos="1560"/>
      </w:tabs>
      <w:spacing w:after="120" w:line="240" w:lineRule="atLeast"/>
      <w:ind w:left="1560" w:hanging="425"/>
    </w:pPr>
    <w:rPr>
      <w:sz w:val="19"/>
      <w:szCs w:val="19"/>
    </w:rPr>
  </w:style>
  <w:style w:type="paragraph" w:customStyle="1" w:styleId="NumbersLevel4">
    <w:name w:val="Numbers Level 4"/>
    <w:basedOn w:val="BodyText"/>
    <w:rsid w:val="008F4679"/>
    <w:pPr>
      <w:numPr>
        <w:ilvl w:val="3"/>
        <w:numId w:val="11"/>
      </w:numPr>
      <w:spacing w:after="120" w:line="240" w:lineRule="atLeast"/>
    </w:pPr>
    <w:rPr>
      <w:sz w:val="20"/>
      <w:szCs w:val="20"/>
    </w:r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rsid w:val="006041F2"/>
    <w:pPr>
      <w:tabs>
        <w:tab w:val="right" w:pos="9072"/>
      </w:tabs>
      <w:spacing w:before="200"/>
      <w:ind w:right="567"/>
    </w:pPr>
    <w:rPr>
      <w:b/>
    </w:rPr>
  </w:style>
  <w:style w:type="paragraph" w:styleId="TOC2">
    <w:name w:val="toc 2"/>
    <w:basedOn w:val="Normal"/>
    <w:next w:val="Normal"/>
    <w:rsid w:val="006041F2"/>
    <w:pPr>
      <w:tabs>
        <w:tab w:val="left" w:pos="567"/>
        <w:tab w:val="right" w:pos="9072"/>
      </w:tabs>
      <w:ind w:left="284" w:right="567"/>
    </w:pPr>
  </w:style>
  <w:style w:type="paragraph" w:styleId="TOC3">
    <w:name w:val="toc 3"/>
    <w:basedOn w:val="Normal"/>
    <w:next w:val="Normal"/>
    <w:autoRedefine/>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BodyTextTable"/>
    <w:rsid w:val="00A50E00"/>
    <w:pPr>
      <w:numPr>
        <w:ilvl w:val="2"/>
        <w:numId w:val="14"/>
      </w:numPr>
    </w:pPr>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 w:type="character" w:styleId="CommentReference">
    <w:name w:val="annotation reference"/>
    <w:basedOn w:val="DefaultParagraphFont"/>
    <w:rsid w:val="00104DBE"/>
    <w:rPr>
      <w:sz w:val="18"/>
      <w:szCs w:val="18"/>
    </w:rPr>
  </w:style>
  <w:style w:type="paragraph" w:styleId="CommentText">
    <w:name w:val="annotation text"/>
    <w:basedOn w:val="Normal"/>
    <w:link w:val="CommentTextChar"/>
    <w:rsid w:val="00104DBE"/>
    <w:pPr>
      <w:spacing w:line="240" w:lineRule="auto"/>
    </w:pPr>
    <w:rPr>
      <w:sz w:val="24"/>
    </w:rPr>
  </w:style>
  <w:style w:type="character" w:customStyle="1" w:styleId="CommentTextChar">
    <w:name w:val="Comment Text Char"/>
    <w:basedOn w:val="DefaultParagraphFont"/>
    <w:link w:val="CommentText"/>
    <w:rsid w:val="00104DBE"/>
    <w:rPr>
      <w:rFonts w:ascii="Arial" w:hAnsi="Arial"/>
      <w:sz w:val="24"/>
      <w:szCs w:val="24"/>
      <w:lang w:eastAsia="en-US"/>
    </w:rPr>
  </w:style>
  <w:style w:type="paragraph" w:styleId="CommentSubject">
    <w:name w:val="annotation subject"/>
    <w:basedOn w:val="CommentText"/>
    <w:next w:val="CommentText"/>
    <w:link w:val="CommentSubjectChar"/>
    <w:rsid w:val="00104DBE"/>
    <w:rPr>
      <w:b/>
      <w:bCs/>
      <w:sz w:val="20"/>
      <w:szCs w:val="20"/>
    </w:rPr>
  </w:style>
  <w:style w:type="character" w:customStyle="1" w:styleId="CommentSubjectChar">
    <w:name w:val="Comment Subject Char"/>
    <w:basedOn w:val="CommentTextChar"/>
    <w:link w:val="CommentSubject"/>
    <w:rsid w:val="00104DBE"/>
    <w:rPr>
      <w:rFonts w:ascii="Arial" w:hAnsi="Arial"/>
      <w:b/>
      <w:bCs/>
      <w:sz w:val="24"/>
      <w:szCs w:val="24"/>
      <w:lang w:eastAsia="en-US"/>
    </w:rPr>
  </w:style>
  <w:style w:type="paragraph" w:styleId="Revision">
    <w:name w:val="Revision"/>
    <w:hidden/>
    <w:uiPriority w:val="99"/>
    <w:semiHidden/>
    <w:rsid w:val="00623FBA"/>
    <w:rPr>
      <w:rFonts w:ascii="Arial" w:hAnsi="Arial"/>
      <w:sz w:val="22"/>
      <w:szCs w:val="24"/>
      <w:lang w:eastAsia="en-US"/>
    </w:rPr>
  </w:style>
  <w:style w:type="character" w:customStyle="1" w:styleId="apple-converted-space">
    <w:name w:val="apple-converted-space"/>
    <w:basedOn w:val="DefaultParagraphFont"/>
    <w:rsid w:val="00F743F3"/>
  </w:style>
  <w:style w:type="paragraph" w:customStyle="1" w:styleId="Boxtext">
    <w:name w:val="Box text"/>
    <w:basedOn w:val="BodyText"/>
    <w:qFormat/>
    <w:rsid w:val="00254951"/>
    <w:pPr>
      <w:spacing w:after="100" w:line="220" w:lineRule="atLeast"/>
    </w:pPr>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basedOn w:val="Normal"/>
    <w:next w:val="BodyText"/>
    <w:qFormat/>
    <w:rsid w:val="00EA491A"/>
    <w:pPr>
      <w:keepNext/>
      <w:spacing w:before="240" w:after="60"/>
      <w:outlineLvl w:val="0"/>
    </w:pPr>
    <w:rPr>
      <w:rFonts w:cs="Arial"/>
      <w:b/>
      <w:bCs/>
      <w:kern w:val="32"/>
      <w:sz w:val="32"/>
      <w:szCs w:val="32"/>
    </w:rPr>
  </w:style>
  <w:style w:type="paragraph" w:styleId="Heading2">
    <w:name w:val="heading 2"/>
    <w:basedOn w:val="Normal"/>
    <w:next w:val="BodyText"/>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sz w:val="24"/>
    </w:rPr>
  </w:style>
  <w:style w:type="paragraph" w:styleId="Heading8">
    <w:name w:val="heading 8"/>
    <w:basedOn w:val="Normal"/>
    <w:next w:val="Normal"/>
    <w:qFormat/>
    <w:rsid w:val="00EA491A"/>
    <w:pPr>
      <w:spacing w:before="240" w:after="60"/>
      <w:outlineLvl w:val="7"/>
    </w:pPr>
    <w:rPr>
      <w:rFonts w:ascii="Times New Roman" w:hAnsi="Times New Roman"/>
      <w:i/>
      <w:iCs/>
      <w:sz w:val="24"/>
    </w:rPr>
  </w:style>
  <w:style w:type="paragraph" w:styleId="Heading9">
    <w:name w:val="heading 9"/>
    <w:basedOn w:val="Normal"/>
    <w:next w:val="Normal"/>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basedOn w:val="Normal"/>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DB3B74"/>
    <w:rPr>
      <w:rFonts w:ascii="Times New Roman" w:hAnsi="Times New Roman"/>
      <w:sz w:val="24"/>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uiPriority w:val="22"/>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D5152A"/>
    <w:pPr>
      <w:numPr>
        <w:ilvl w:val="2"/>
        <w:numId w:val="22"/>
      </w:numPr>
    </w:p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E7401C"/>
    <w:pPr>
      <w:numPr>
        <w:numId w:val="11"/>
      </w:numPr>
      <w:spacing w:after="120" w:line="240" w:lineRule="atLeast"/>
    </w:pPr>
    <w:rPr>
      <w:sz w:val="19"/>
      <w:szCs w:val="19"/>
    </w:rPr>
  </w:style>
  <w:style w:type="paragraph" w:customStyle="1" w:styleId="NumbersLevel2">
    <w:name w:val="Numbers Level 2"/>
    <w:basedOn w:val="BodyText"/>
    <w:rsid w:val="00E73AA8"/>
    <w:pPr>
      <w:numPr>
        <w:ilvl w:val="1"/>
        <w:numId w:val="11"/>
      </w:numPr>
    </w:pPr>
  </w:style>
  <w:style w:type="paragraph" w:customStyle="1" w:styleId="NumbersLevel3">
    <w:name w:val="Numbers Level 3"/>
    <w:basedOn w:val="BodyText"/>
    <w:rsid w:val="00E7401C"/>
    <w:pPr>
      <w:numPr>
        <w:ilvl w:val="2"/>
        <w:numId w:val="11"/>
      </w:numPr>
      <w:tabs>
        <w:tab w:val="clear" w:pos="1276"/>
        <w:tab w:val="num" w:pos="1560"/>
      </w:tabs>
      <w:spacing w:after="120" w:line="240" w:lineRule="atLeast"/>
      <w:ind w:left="1560" w:hanging="425"/>
    </w:pPr>
    <w:rPr>
      <w:sz w:val="19"/>
      <w:szCs w:val="19"/>
    </w:rPr>
  </w:style>
  <w:style w:type="paragraph" w:customStyle="1" w:styleId="NumbersLevel4">
    <w:name w:val="Numbers Level 4"/>
    <w:basedOn w:val="BodyText"/>
    <w:rsid w:val="008F4679"/>
    <w:pPr>
      <w:numPr>
        <w:ilvl w:val="3"/>
        <w:numId w:val="11"/>
      </w:numPr>
      <w:spacing w:after="120" w:line="240" w:lineRule="atLeast"/>
    </w:pPr>
    <w:rPr>
      <w:sz w:val="20"/>
      <w:szCs w:val="20"/>
    </w:r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rsid w:val="006041F2"/>
    <w:pPr>
      <w:tabs>
        <w:tab w:val="right" w:pos="9072"/>
      </w:tabs>
      <w:spacing w:before="200"/>
      <w:ind w:right="567"/>
    </w:pPr>
    <w:rPr>
      <w:b/>
    </w:rPr>
  </w:style>
  <w:style w:type="paragraph" w:styleId="TOC2">
    <w:name w:val="toc 2"/>
    <w:basedOn w:val="Normal"/>
    <w:next w:val="Normal"/>
    <w:rsid w:val="006041F2"/>
    <w:pPr>
      <w:tabs>
        <w:tab w:val="left" w:pos="567"/>
        <w:tab w:val="right" w:pos="9072"/>
      </w:tabs>
      <w:ind w:left="284" w:right="567"/>
    </w:pPr>
  </w:style>
  <w:style w:type="paragraph" w:styleId="TOC3">
    <w:name w:val="toc 3"/>
    <w:basedOn w:val="Normal"/>
    <w:next w:val="Normal"/>
    <w:autoRedefine/>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BodyTextTable"/>
    <w:rsid w:val="00A50E00"/>
    <w:pPr>
      <w:numPr>
        <w:ilvl w:val="2"/>
        <w:numId w:val="14"/>
      </w:numPr>
    </w:pPr>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 w:type="character" w:styleId="CommentReference">
    <w:name w:val="annotation reference"/>
    <w:basedOn w:val="DefaultParagraphFont"/>
    <w:rsid w:val="00104DBE"/>
    <w:rPr>
      <w:sz w:val="18"/>
      <w:szCs w:val="18"/>
    </w:rPr>
  </w:style>
  <w:style w:type="paragraph" w:styleId="CommentText">
    <w:name w:val="annotation text"/>
    <w:basedOn w:val="Normal"/>
    <w:link w:val="CommentTextChar"/>
    <w:rsid w:val="00104DBE"/>
    <w:pPr>
      <w:spacing w:line="240" w:lineRule="auto"/>
    </w:pPr>
    <w:rPr>
      <w:sz w:val="24"/>
    </w:rPr>
  </w:style>
  <w:style w:type="character" w:customStyle="1" w:styleId="CommentTextChar">
    <w:name w:val="Comment Text Char"/>
    <w:basedOn w:val="DefaultParagraphFont"/>
    <w:link w:val="CommentText"/>
    <w:rsid w:val="00104DBE"/>
    <w:rPr>
      <w:rFonts w:ascii="Arial" w:hAnsi="Arial"/>
      <w:sz w:val="24"/>
      <w:szCs w:val="24"/>
      <w:lang w:eastAsia="en-US"/>
    </w:rPr>
  </w:style>
  <w:style w:type="paragraph" w:styleId="CommentSubject">
    <w:name w:val="annotation subject"/>
    <w:basedOn w:val="CommentText"/>
    <w:next w:val="CommentText"/>
    <w:link w:val="CommentSubjectChar"/>
    <w:rsid w:val="00104DBE"/>
    <w:rPr>
      <w:b/>
      <w:bCs/>
      <w:sz w:val="20"/>
      <w:szCs w:val="20"/>
    </w:rPr>
  </w:style>
  <w:style w:type="character" w:customStyle="1" w:styleId="CommentSubjectChar">
    <w:name w:val="Comment Subject Char"/>
    <w:basedOn w:val="CommentTextChar"/>
    <w:link w:val="CommentSubject"/>
    <w:rsid w:val="00104DBE"/>
    <w:rPr>
      <w:rFonts w:ascii="Arial" w:hAnsi="Arial"/>
      <w:b/>
      <w:bCs/>
      <w:sz w:val="24"/>
      <w:szCs w:val="24"/>
      <w:lang w:eastAsia="en-US"/>
    </w:rPr>
  </w:style>
  <w:style w:type="paragraph" w:styleId="Revision">
    <w:name w:val="Revision"/>
    <w:hidden/>
    <w:uiPriority w:val="99"/>
    <w:semiHidden/>
    <w:rsid w:val="00623FBA"/>
    <w:rPr>
      <w:rFonts w:ascii="Arial" w:hAnsi="Arial"/>
      <w:sz w:val="22"/>
      <w:szCs w:val="24"/>
      <w:lang w:eastAsia="en-US"/>
    </w:rPr>
  </w:style>
  <w:style w:type="character" w:customStyle="1" w:styleId="apple-converted-space">
    <w:name w:val="apple-converted-space"/>
    <w:basedOn w:val="DefaultParagraphFont"/>
    <w:rsid w:val="00F743F3"/>
  </w:style>
  <w:style w:type="paragraph" w:customStyle="1" w:styleId="Boxtext">
    <w:name w:val="Box text"/>
    <w:basedOn w:val="BodyText"/>
    <w:qFormat/>
    <w:rsid w:val="00254951"/>
    <w:pPr>
      <w:spacing w:after="100" w:line="22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0156">
      <w:bodyDiv w:val="1"/>
      <w:marLeft w:val="0"/>
      <w:marRight w:val="0"/>
      <w:marTop w:val="0"/>
      <w:marBottom w:val="0"/>
      <w:divBdr>
        <w:top w:val="none" w:sz="0" w:space="0" w:color="auto"/>
        <w:left w:val="none" w:sz="0" w:space="0" w:color="auto"/>
        <w:bottom w:val="none" w:sz="0" w:space="0" w:color="auto"/>
        <w:right w:val="none" w:sz="0" w:space="0" w:color="auto"/>
      </w:divBdr>
      <w:divsChild>
        <w:div w:id="790512171">
          <w:marLeft w:val="0"/>
          <w:marRight w:val="0"/>
          <w:marTop w:val="0"/>
          <w:marBottom w:val="0"/>
          <w:divBdr>
            <w:top w:val="none" w:sz="0" w:space="0" w:color="auto"/>
            <w:left w:val="none" w:sz="0" w:space="0" w:color="auto"/>
            <w:bottom w:val="single" w:sz="6" w:space="9" w:color="E5E5E5"/>
            <w:right w:val="none" w:sz="0" w:space="0" w:color="auto"/>
          </w:divBdr>
          <w:divsChild>
            <w:div w:id="12767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1929">
      <w:bodyDiv w:val="1"/>
      <w:marLeft w:val="0"/>
      <w:marRight w:val="0"/>
      <w:marTop w:val="0"/>
      <w:marBottom w:val="0"/>
      <w:divBdr>
        <w:top w:val="none" w:sz="0" w:space="0" w:color="auto"/>
        <w:left w:val="none" w:sz="0" w:space="0" w:color="auto"/>
        <w:bottom w:val="none" w:sz="0" w:space="0" w:color="auto"/>
        <w:right w:val="none" w:sz="0" w:space="0" w:color="auto"/>
      </w:divBdr>
    </w:div>
    <w:div w:id="215119237">
      <w:bodyDiv w:val="1"/>
      <w:marLeft w:val="0"/>
      <w:marRight w:val="0"/>
      <w:marTop w:val="0"/>
      <w:marBottom w:val="0"/>
      <w:divBdr>
        <w:top w:val="none" w:sz="0" w:space="0" w:color="auto"/>
        <w:left w:val="none" w:sz="0" w:space="0" w:color="auto"/>
        <w:bottom w:val="none" w:sz="0" w:space="0" w:color="auto"/>
        <w:right w:val="none" w:sz="0" w:space="0" w:color="auto"/>
      </w:divBdr>
    </w:div>
    <w:div w:id="511258696">
      <w:bodyDiv w:val="1"/>
      <w:marLeft w:val="0"/>
      <w:marRight w:val="0"/>
      <w:marTop w:val="0"/>
      <w:marBottom w:val="0"/>
      <w:divBdr>
        <w:top w:val="none" w:sz="0" w:space="0" w:color="auto"/>
        <w:left w:val="none" w:sz="0" w:space="0" w:color="auto"/>
        <w:bottom w:val="none" w:sz="0" w:space="0" w:color="auto"/>
        <w:right w:val="none" w:sz="0" w:space="0" w:color="auto"/>
      </w:divBdr>
    </w:div>
    <w:div w:id="542598896">
      <w:bodyDiv w:val="1"/>
      <w:marLeft w:val="0"/>
      <w:marRight w:val="0"/>
      <w:marTop w:val="0"/>
      <w:marBottom w:val="0"/>
      <w:divBdr>
        <w:top w:val="none" w:sz="0" w:space="0" w:color="auto"/>
        <w:left w:val="none" w:sz="0" w:space="0" w:color="auto"/>
        <w:bottom w:val="none" w:sz="0" w:space="0" w:color="auto"/>
        <w:right w:val="none" w:sz="0" w:space="0" w:color="auto"/>
      </w:divBdr>
      <w:divsChild>
        <w:div w:id="104620877">
          <w:marLeft w:val="0"/>
          <w:marRight w:val="0"/>
          <w:marTop w:val="0"/>
          <w:marBottom w:val="0"/>
          <w:divBdr>
            <w:top w:val="none" w:sz="0" w:space="0" w:color="auto"/>
            <w:left w:val="none" w:sz="0" w:space="0" w:color="auto"/>
            <w:bottom w:val="single" w:sz="6" w:space="9" w:color="E5E5E5"/>
            <w:right w:val="none" w:sz="0" w:space="0" w:color="auto"/>
          </w:divBdr>
          <w:divsChild>
            <w:div w:id="5605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7831">
      <w:bodyDiv w:val="1"/>
      <w:marLeft w:val="0"/>
      <w:marRight w:val="0"/>
      <w:marTop w:val="0"/>
      <w:marBottom w:val="0"/>
      <w:divBdr>
        <w:top w:val="none" w:sz="0" w:space="0" w:color="auto"/>
        <w:left w:val="none" w:sz="0" w:space="0" w:color="auto"/>
        <w:bottom w:val="none" w:sz="0" w:space="0" w:color="auto"/>
        <w:right w:val="none" w:sz="0" w:space="0" w:color="auto"/>
      </w:divBdr>
    </w:div>
    <w:div w:id="634146416">
      <w:bodyDiv w:val="1"/>
      <w:marLeft w:val="0"/>
      <w:marRight w:val="0"/>
      <w:marTop w:val="0"/>
      <w:marBottom w:val="0"/>
      <w:divBdr>
        <w:top w:val="none" w:sz="0" w:space="0" w:color="auto"/>
        <w:left w:val="none" w:sz="0" w:space="0" w:color="auto"/>
        <w:bottom w:val="none" w:sz="0" w:space="0" w:color="auto"/>
        <w:right w:val="none" w:sz="0" w:space="0" w:color="auto"/>
      </w:divBdr>
    </w:div>
    <w:div w:id="659388860">
      <w:bodyDiv w:val="1"/>
      <w:marLeft w:val="0"/>
      <w:marRight w:val="0"/>
      <w:marTop w:val="0"/>
      <w:marBottom w:val="0"/>
      <w:divBdr>
        <w:top w:val="none" w:sz="0" w:space="0" w:color="auto"/>
        <w:left w:val="none" w:sz="0" w:space="0" w:color="auto"/>
        <w:bottom w:val="none" w:sz="0" w:space="0" w:color="auto"/>
        <w:right w:val="none" w:sz="0" w:space="0" w:color="auto"/>
      </w:divBdr>
    </w:div>
    <w:div w:id="795761154">
      <w:bodyDiv w:val="1"/>
      <w:marLeft w:val="0"/>
      <w:marRight w:val="0"/>
      <w:marTop w:val="0"/>
      <w:marBottom w:val="0"/>
      <w:divBdr>
        <w:top w:val="none" w:sz="0" w:space="0" w:color="auto"/>
        <w:left w:val="none" w:sz="0" w:space="0" w:color="auto"/>
        <w:bottom w:val="none" w:sz="0" w:space="0" w:color="auto"/>
        <w:right w:val="none" w:sz="0" w:space="0" w:color="auto"/>
      </w:divBdr>
    </w:div>
    <w:div w:id="960263030">
      <w:bodyDiv w:val="1"/>
      <w:marLeft w:val="0"/>
      <w:marRight w:val="0"/>
      <w:marTop w:val="0"/>
      <w:marBottom w:val="0"/>
      <w:divBdr>
        <w:top w:val="none" w:sz="0" w:space="0" w:color="auto"/>
        <w:left w:val="none" w:sz="0" w:space="0" w:color="auto"/>
        <w:bottom w:val="none" w:sz="0" w:space="0" w:color="auto"/>
        <w:right w:val="none" w:sz="0" w:space="0" w:color="auto"/>
      </w:divBdr>
    </w:div>
    <w:div w:id="1037120480">
      <w:bodyDiv w:val="1"/>
      <w:marLeft w:val="0"/>
      <w:marRight w:val="0"/>
      <w:marTop w:val="0"/>
      <w:marBottom w:val="0"/>
      <w:divBdr>
        <w:top w:val="none" w:sz="0" w:space="0" w:color="auto"/>
        <w:left w:val="none" w:sz="0" w:space="0" w:color="auto"/>
        <w:bottom w:val="none" w:sz="0" w:space="0" w:color="auto"/>
        <w:right w:val="none" w:sz="0" w:space="0" w:color="auto"/>
      </w:divBdr>
    </w:div>
    <w:div w:id="1068499642">
      <w:bodyDiv w:val="1"/>
      <w:marLeft w:val="0"/>
      <w:marRight w:val="0"/>
      <w:marTop w:val="0"/>
      <w:marBottom w:val="0"/>
      <w:divBdr>
        <w:top w:val="none" w:sz="0" w:space="0" w:color="auto"/>
        <w:left w:val="none" w:sz="0" w:space="0" w:color="auto"/>
        <w:bottom w:val="none" w:sz="0" w:space="0" w:color="auto"/>
        <w:right w:val="none" w:sz="0" w:space="0" w:color="auto"/>
      </w:divBdr>
    </w:div>
    <w:div w:id="1146824964">
      <w:bodyDiv w:val="1"/>
      <w:marLeft w:val="0"/>
      <w:marRight w:val="0"/>
      <w:marTop w:val="0"/>
      <w:marBottom w:val="0"/>
      <w:divBdr>
        <w:top w:val="none" w:sz="0" w:space="0" w:color="auto"/>
        <w:left w:val="none" w:sz="0" w:space="0" w:color="auto"/>
        <w:bottom w:val="none" w:sz="0" w:space="0" w:color="auto"/>
        <w:right w:val="none" w:sz="0" w:space="0" w:color="auto"/>
      </w:divBdr>
    </w:div>
    <w:div w:id="1211772588">
      <w:bodyDiv w:val="1"/>
      <w:marLeft w:val="0"/>
      <w:marRight w:val="0"/>
      <w:marTop w:val="0"/>
      <w:marBottom w:val="0"/>
      <w:divBdr>
        <w:top w:val="none" w:sz="0" w:space="0" w:color="auto"/>
        <w:left w:val="none" w:sz="0" w:space="0" w:color="auto"/>
        <w:bottom w:val="none" w:sz="0" w:space="0" w:color="auto"/>
        <w:right w:val="none" w:sz="0" w:space="0" w:color="auto"/>
      </w:divBdr>
    </w:div>
    <w:div w:id="1247689078">
      <w:bodyDiv w:val="1"/>
      <w:marLeft w:val="0"/>
      <w:marRight w:val="0"/>
      <w:marTop w:val="0"/>
      <w:marBottom w:val="0"/>
      <w:divBdr>
        <w:top w:val="none" w:sz="0" w:space="0" w:color="auto"/>
        <w:left w:val="none" w:sz="0" w:space="0" w:color="auto"/>
        <w:bottom w:val="none" w:sz="0" w:space="0" w:color="auto"/>
        <w:right w:val="none" w:sz="0" w:space="0" w:color="auto"/>
      </w:divBdr>
    </w:div>
    <w:div w:id="1280260576">
      <w:bodyDiv w:val="1"/>
      <w:marLeft w:val="0"/>
      <w:marRight w:val="0"/>
      <w:marTop w:val="0"/>
      <w:marBottom w:val="0"/>
      <w:divBdr>
        <w:top w:val="none" w:sz="0" w:space="0" w:color="auto"/>
        <w:left w:val="none" w:sz="0" w:space="0" w:color="auto"/>
        <w:bottom w:val="none" w:sz="0" w:space="0" w:color="auto"/>
        <w:right w:val="none" w:sz="0" w:space="0" w:color="auto"/>
      </w:divBdr>
    </w:div>
    <w:div w:id="1298606212">
      <w:bodyDiv w:val="1"/>
      <w:marLeft w:val="0"/>
      <w:marRight w:val="0"/>
      <w:marTop w:val="0"/>
      <w:marBottom w:val="0"/>
      <w:divBdr>
        <w:top w:val="none" w:sz="0" w:space="0" w:color="auto"/>
        <w:left w:val="none" w:sz="0" w:space="0" w:color="auto"/>
        <w:bottom w:val="none" w:sz="0" w:space="0" w:color="auto"/>
        <w:right w:val="none" w:sz="0" w:space="0" w:color="auto"/>
      </w:divBdr>
      <w:divsChild>
        <w:div w:id="1145438580">
          <w:marLeft w:val="0"/>
          <w:marRight w:val="0"/>
          <w:marTop w:val="0"/>
          <w:marBottom w:val="0"/>
          <w:divBdr>
            <w:top w:val="none" w:sz="0" w:space="0" w:color="auto"/>
            <w:left w:val="none" w:sz="0" w:space="0" w:color="auto"/>
            <w:bottom w:val="single" w:sz="6" w:space="9" w:color="E5E5E5"/>
            <w:right w:val="none" w:sz="0" w:space="0" w:color="auto"/>
          </w:divBdr>
          <w:divsChild>
            <w:div w:id="7074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3213">
      <w:bodyDiv w:val="1"/>
      <w:marLeft w:val="0"/>
      <w:marRight w:val="0"/>
      <w:marTop w:val="0"/>
      <w:marBottom w:val="0"/>
      <w:divBdr>
        <w:top w:val="none" w:sz="0" w:space="0" w:color="auto"/>
        <w:left w:val="none" w:sz="0" w:space="0" w:color="auto"/>
        <w:bottom w:val="none" w:sz="0" w:space="0" w:color="auto"/>
        <w:right w:val="none" w:sz="0" w:space="0" w:color="auto"/>
      </w:divBdr>
    </w:div>
    <w:div w:id="1493184136">
      <w:bodyDiv w:val="1"/>
      <w:marLeft w:val="0"/>
      <w:marRight w:val="0"/>
      <w:marTop w:val="0"/>
      <w:marBottom w:val="0"/>
      <w:divBdr>
        <w:top w:val="none" w:sz="0" w:space="0" w:color="auto"/>
        <w:left w:val="none" w:sz="0" w:space="0" w:color="auto"/>
        <w:bottom w:val="none" w:sz="0" w:space="0" w:color="auto"/>
        <w:right w:val="none" w:sz="0" w:space="0" w:color="auto"/>
      </w:divBdr>
    </w:div>
    <w:div w:id="1495141652">
      <w:bodyDiv w:val="1"/>
      <w:marLeft w:val="0"/>
      <w:marRight w:val="0"/>
      <w:marTop w:val="0"/>
      <w:marBottom w:val="0"/>
      <w:divBdr>
        <w:top w:val="none" w:sz="0" w:space="0" w:color="auto"/>
        <w:left w:val="none" w:sz="0" w:space="0" w:color="auto"/>
        <w:bottom w:val="none" w:sz="0" w:space="0" w:color="auto"/>
        <w:right w:val="none" w:sz="0" w:space="0" w:color="auto"/>
      </w:divBdr>
      <w:divsChild>
        <w:div w:id="1479229431">
          <w:marLeft w:val="0"/>
          <w:marRight w:val="0"/>
          <w:marTop w:val="0"/>
          <w:marBottom w:val="0"/>
          <w:divBdr>
            <w:top w:val="none" w:sz="0" w:space="0" w:color="auto"/>
            <w:left w:val="none" w:sz="0" w:space="0" w:color="auto"/>
            <w:bottom w:val="single" w:sz="6" w:space="6" w:color="DDDDDD"/>
            <w:right w:val="none" w:sz="0" w:space="0" w:color="auto"/>
          </w:divBdr>
          <w:divsChild>
            <w:div w:id="1777745480">
              <w:marLeft w:val="0"/>
              <w:marRight w:val="0"/>
              <w:marTop w:val="0"/>
              <w:marBottom w:val="0"/>
              <w:divBdr>
                <w:top w:val="none" w:sz="0" w:space="0" w:color="auto"/>
                <w:left w:val="none" w:sz="0" w:space="0" w:color="auto"/>
                <w:bottom w:val="none" w:sz="0" w:space="0" w:color="auto"/>
                <w:right w:val="none" w:sz="0" w:space="0" w:color="auto"/>
              </w:divBdr>
            </w:div>
          </w:divsChild>
        </w:div>
        <w:div w:id="405226510">
          <w:marLeft w:val="0"/>
          <w:marRight w:val="0"/>
          <w:marTop w:val="0"/>
          <w:marBottom w:val="0"/>
          <w:divBdr>
            <w:top w:val="none" w:sz="0" w:space="0" w:color="auto"/>
            <w:left w:val="none" w:sz="0" w:space="0" w:color="auto"/>
            <w:bottom w:val="single" w:sz="6" w:space="9" w:color="E5E5E5"/>
            <w:right w:val="none" w:sz="0" w:space="0" w:color="auto"/>
          </w:divBdr>
          <w:divsChild>
            <w:div w:id="487329637">
              <w:marLeft w:val="0"/>
              <w:marRight w:val="0"/>
              <w:marTop w:val="90"/>
              <w:marBottom w:val="90"/>
              <w:divBdr>
                <w:top w:val="none" w:sz="0" w:space="0" w:color="auto"/>
                <w:left w:val="none" w:sz="0" w:space="0" w:color="auto"/>
                <w:bottom w:val="none" w:sz="0" w:space="0" w:color="auto"/>
                <w:right w:val="none" w:sz="0" w:space="0" w:color="auto"/>
              </w:divBdr>
              <w:divsChild>
                <w:div w:id="1697150324">
                  <w:marLeft w:val="0"/>
                  <w:marRight w:val="0"/>
                  <w:marTop w:val="0"/>
                  <w:marBottom w:val="0"/>
                  <w:divBdr>
                    <w:top w:val="none" w:sz="0" w:space="0" w:color="auto"/>
                    <w:left w:val="none" w:sz="0" w:space="0" w:color="auto"/>
                    <w:bottom w:val="none" w:sz="0" w:space="0" w:color="auto"/>
                    <w:right w:val="none" w:sz="0" w:space="0" w:color="auto"/>
                  </w:divBdr>
                  <w:divsChild>
                    <w:div w:id="2143377730">
                      <w:marLeft w:val="0"/>
                      <w:marRight w:val="0"/>
                      <w:marTop w:val="0"/>
                      <w:marBottom w:val="0"/>
                      <w:divBdr>
                        <w:top w:val="none" w:sz="0" w:space="0" w:color="auto"/>
                        <w:left w:val="none" w:sz="0" w:space="0" w:color="auto"/>
                        <w:bottom w:val="none" w:sz="0" w:space="0" w:color="auto"/>
                        <w:right w:val="none" w:sz="0" w:space="0" w:color="auto"/>
                      </w:divBdr>
                      <w:divsChild>
                        <w:div w:id="317151589">
                          <w:marLeft w:val="0"/>
                          <w:marRight w:val="0"/>
                          <w:marTop w:val="30"/>
                          <w:marBottom w:val="0"/>
                          <w:divBdr>
                            <w:top w:val="none" w:sz="0" w:space="0" w:color="auto"/>
                            <w:left w:val="none" w:sz="0" w:space="0" w:color="auto"/>
                            <w:bottom w:val="none" w:sz="0" w:space="0" w:color="auto"/>
                            <w:right w:val="none" w:sz="0" w:space="0" w:color="auto"/>
                          </w:divBdr>
                        </w:div>
                        <w:div w:id="5180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0404">
      <w:bodyDiv w:val="1"/>
      <w:marLeft w:val="0"/>
      <w:marRight w:val="0"/>
      <w:marTop w:val="0"/>
      <w:marBottom w:val="0"/>
      <w:divBdr>
        <w:top w:val="none" w:sz="0" w:space="0" w:color="auto"/>
        <w:left w:val="none" w:sz="0" w:space="0" w:color="auto"/>
        <w:bottom w:val="none" w:sz="0" w:space="0" w:color="auto"/>
        <w:right w:val="none" w:sz="0" w:space="0" w:color="auto"/>
      </w:divBdr>
    </w:div>
    <w:div w:id="1577933712">
      <w:bodyDiv w:val="1"/>
      <w:marLeft w:val="0"/>
      <w:marRight w:val="0"/>
      <w:marTop w:val="0"/>
      <w:marBottom w:val="0"/>
      <w:divBdr>
        <w:top w:val="none" w:sz="0" w:space="0" w:color="auto"/>
        <w:left w:val="none" w:sz="0" w:space="0" w:color="auto"/>
        <w:bottom w:val="none" w:sz="0" w:space="0" w:color="auto"/>
        <w:right w:val="none" w:sz="0" w:space="0" w:color="auto"/>
      </w:divBdr>
    </w:div>
    <w:div w:id="1676107017">
      <w:bodyDiv w:val="1"/>
      <w:marLeft w:val="0"/>
      <w:marRight w:val="0"/>
      <w:marTop w:val="0"/>
      <w:marBottom w:val="0"/>
      <w:divBdr>
        <w:top w:val="none" w:sz="0" w:space="0" w:color="auto"/>
        <w:left w:val="none" w:sz="0" w:space="0" w:color="auto"/>
        <w:bottom w:val="none" w:sz="0" w:space="0" w:color="auto"/>
        <w:right w:val="none" w:sz="0" w:space="0" w:color="auto"/>
      </w:divBdr>
    </w:div>
    <w:div w:id="1854491754">
      <w:bodyDiv w:val="1"/>
      <w:marLeft w:val="0"/>
      <w:marRight w:val="0"/>
      <w:marTop w:val="0"/>
      <w:marBottom w:val="0"/>
      <w:divBdr>
        <w:top w:val="none" w:sz="0" w:space="0" w:color="auto"/>
        <w:left w:val="none" w:sz="0" w:space="0" w:color="auto"/>
        <w:bottom w:val="none" w:sz="0" w:space="0" w:color="auto"/>
        <w:right w:val="none" w:sz="0" w:space="0" w:color="auto"/>
      </w:divBdr>
    </w:div>
    <w:div w:id="2009408130">
      <w:bodyDiv w:val="1"/>
      <w:marLeft w:val="0"/>
      <w:marRight w:val="0"/>
      <w:marTop w:val="0"/>
      <w:marBottom w:val="0"/>
      <w:divBdr>
        <w:top w:val="none" w:sz="0" w:space="0" w:color="auto"/>
        <w:left w:val="none" w:sz="0" w:space="0" w:color="auto"/>
        <w:bottom w:val="none" w:sz="0" w:space="0" w:color="auto"/>
        <w:right w:val="none" w:sz="0" w:space="0" w:color="auto"/>
      </w:divBdr>
      <w:divsChild>
        <w:div w:id="1092554347">
          <w:marLeft w:val="0"/>
          <w:marRight w:val="0"/>
          <w:marTop w:val="0"/>
          <w:marBottom w:val="0"/>
          <w:divBdr>
            <w:top w:val="none" w:sz="0" w:space="0" w:color="auto"/>
            <w:left w:val="none" w:sz="0" w:space="0" w:color="auto"/>
            <w:bottom w:val="single" w:sz="6" w:space="6" w:color="DDDDDD"/>
            <w:right w:val="none" w:sz="0" w:space="0" w:color="auto"/>
          </w:divBdr>
          <w:divsChild>
            <w:div w:id="1532717332">
              <w:marLeft w:val="0"/>
              <w:marRight w:val="0"/>
              <w:marTop w:val="0"/>
              <w:marBottom w:val="0"/>
              <w:divBdr>
                <w:top w:val="none" w:sz="0" w:space="0" w:color="auto"/>
                <w:left w:val="none" w:sz="0" w:space="0" w:color="auto"/>
                <w:bottom w:val="none" w:sz="0" w:space="0" w:color="auto"/>
                <w:right w:val="none" w:sz="0" w:space="0" w:color="auto"/>
              </w:divBdr>
            </w:div>
          </w:divsChild>
        </w:div>
        <w:div w:id="1859848446">
          <w:marLeft w:val="0"/>
          <w:marRight w:val="0"/>
          <w:marTop w:val="0"/>
          <w:marBottom w:val="0"/>
          <w:divBdr>
            <w:top w:val="none" w:sz="0" w:space="0" w:color="auto"/>
            <w:left w:val="none" w:sz="0" w:space="0" w:color="auto"/>
            <w:bottom w:val="single" w:sz="6" w:space="9" w:color="E5E5E5"/>
            <w:right w:val="none" w:sz="0" w:space="0" w:color="auto"/>
          </w:divBdr>
          <w:divsChild>
            <w:div w:id="877276218">
              <w:marLeft w:val="0"/>
              <w:marRight w:val="0"/>
              <w:marTop w:val="90"/>
              <w:marBottom w:val="90"/>
              <w:divBdr>
                <w:top w:val="none" w:sz="0" w:space="0" w:color="auto"/>
                <w:left w:val="none" w:sz="0" w:space="0" w:color="auto"/>
                <w:bottom w:val="none" w:sz="0" w:space="0" w:color="auto"/>
                <w:right w:val="none" w:sz="0" w:space="0" w:color="auto"/>
              </w:divBdr>
              <w:divsChild>
                <w:div w:id="1301376851">
                  <w:marLeft w:val="0"/>
                  <w:marRight w:val="0"/>
                  <w:marTop w:val="0"/>
                  <w:marBottom w:val="0"/>
                  <w:divBdr>
                    <w:top w:val="none" w:sz="0" w:space="0" w:color="auto"/>
                    <w:left w:val="none" w:sz="0" w:space="0" w:color="auto"/>
                    <w:bottom w:val="none" w:sz="0" w:space="0" w:color="auto"/>
                    <w:right w:val="none" w:sz="0" w:space="0" w:color="auto"/>
                  </w:divBdr>
                  <w:divsChild>
                    <w:div w:id="171916127">
                      <w:marLeft w:val="0"/>
                      <w:marRight w:val="0"/>
                      <w:marTop w:val="0"/>
                      <w:marBottom w:val="0"/>
                      <w:divBdr>
                        <w:top w:val="none" w:sz="0" w:space="0" w:color="auto"/>
                        <w:left w:val="none" w:sz="0" w:space="0" w:color="auto"/>
                        <w:bottom w:val="none" w:sz="0" w:space="0" w:color="auto"/>
                        <w:right w:val="none" w:sz="0" w:space="0" w:color="auto"/>
                      </w:divBdr>
                      <w:divsChild>
                        <w:div w:id="967704699">
                          <w:marLeft w:val="0"/>
                          <w:marRight w:val="0"/>
                          <w:marTop w:val="30"/>
                          <w:marBottom w:val="0"/>
                          <w:divBdr>
                            <w:top w:val="none" w:sz="0" w:space="0" w:color="auto"/>
                            <w:left w:val="none" w:sz="0" w:space="0" w:color="auto"/>
                            <w:bottom w:val="none" w:sz="0" w:space="0" w:color="auto"/>
                            <w:right w:val="none" w:sz="0" w:space="0" w:color="auto"/>
                          </w:divBdr>
                        </w:div>
                        <w:div w:id="17058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dex.wordpress.org/WordPress_Cookies" TargetMode="External"/><Relationship Id="rId12" Type="http://schemas.openxmlformats.org/officeDocument/2006/relationships/hyperlink" Target="https://tools.google.com/dlpage/gaoptout" TargetMode="External"/><Relationship Id="rId13" Type="http://schemas.openxmlformats.org/officeDocument/2006/relationships/hyperlink" Target="https://developers.google.com/analytics/devguides/collection/analyticsjs/cookie-usage"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pandlegalstuff.com/legal-checks-when-building-a-content-driven-wordpress-website/" TargetMode="External"/><Relationship Id="rId10" Type="http://schemas.openxmlformats.org/officeDocument/2006/relationships/hyperlink" Target="http://www.allaboutcooki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stri\LOCALS~1\Temp\Blank%20document-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3439F-B50B-F741-ABBA-8F7177B5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\DOCUME~1\bestri\LOCALS~1\Temp\Blank document-14.dot</Template>
  <TotalTime>0</TotalTime>
  <Pages>2</Pages>
  <Words>749</Words>
  <Characters>4271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dc:creator>
  <cp:keywords/>
  <dc:description/>
  <cp:lastModifiedBy>R B</cp:lastModifiedBy>
  <cp:revision>3</cp:revision>
  <cp:lastPrinted>2015-03-20T04:01:00Z</cp:lastPrinted>
  <dcterms:created xsi:type="dcterms:W3CDTF">2015-03-24T08:52:00Z</dcterms:created>
  <dcterms:modified xsi:type="dcterms:W3CDTF">2015-03-26T20:41:00Z</dcterms:modified>
  <cp:category/>
</cp:coreProperties>
</file>